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D073A7" w:rsidRPr="00D073A7" w14:paraId="2A950132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D073A7" w:rsidRPr="00D073A7" w14:paraId="0714064D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2BAE5EF" w14:textId="799D5B6E" w:rsidR="00F7128F" w:rsidRPr="00D073A7" w:rsidRDefault="00F7128F">
                  <w:pPr>
                    <w:pStyle w:val="TitleRef"/>
                    <w:rPr>
                      <w:lang w:val="en-US"/>
                    </w:rPr>
                  </w:pPr>
                  <w:r w:rsidRPr="00D073A7"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D073A7" w:rsidRPr="00D073A7" w14:paraId="5DEFE32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64270D8" w14:textId="77777777" w:rsidR="00303033" w:rsidRPr="00D073A7" w:rsidRDefault="00303033">
                  <w:pPr>
                    <w:pStyle w:val="Page"/>
                    <w:rPr>
                      <w:lang w:val="en-US"/>
                    </w:rPr>
                  </w:pPr>
                  <w:r w:rsidRPr="00D073A7">
                    <w:rPr>
                      <w:lang w:val="en-US"/>
                    </w:rPr>
                    <w:t xml:space="preserve">page </w:t>
                  </w:r>
                  <w:r w:rsidRPr="00D073A7">
                    <w:rPr>
                      <w:lang w:val="en-US"/>
                    </w:rPr>
                    <w:fldChar w:fldCharType="begin"/>
                  </w:r>
                  <w:r w:rsidRPr="00D073A7">
                    <w:rPr>
                      <w:lang w:val="en-US"/>
                    </w:rPr>
                    <w:instrText xml:space="preserve"> PAGE  \* MERGEFORMAT </w:instrText>
                  </w:r>
                  <w:r w:rsidRPr="00D073A7">
                    <w:rPr>
                      <w:lang w:val="en-US"/>
                    </w:rPr>
                    <w:fldChar w:fldCharType="separate"/>
                  </w:r>
                  <w:r w:rsidRPr="00D073A7">
                    <w:rPr>
                      <w:noProof/>
                      <w:lang w:val="en-US"/>
                    </w:rPr>
                    <w:t>1</w:t>
                  </w:r>
                  <w:r w:rsidRPr="00D073A7">
                    <w:rPr>
                      <w:lang w:val="en-US"/>
                    </w:rPr>
                    <w:fldChar w:fldCharType="end"/>
                  </w:r>
                  <w:r w:rsidRPr="00D073A7">
                    <w:rPr>
                      <w:lang w:val="en-US"/>
                    </w:rPr>
                    <w:t xml:space="preserve"> of </w:t>
                  </w:r>
                  <w:r w:rsidRPr="00D073A7">
                    <w:rPr>
                      <w:lang w:val="en-US"/>
                    </w:rPr>
                    <w:fldChar w:fldCharType="begin"/>
                  </w:r>
                  <w:r w:rsidRPr="00D073A7">
                    <w:rPr>
                      <w:lang w:val="en-US"/>
                    </w:rPr>
                    <w:instrText xml:space="preserve"> NUMPAGES  \* MERGEFORMAT </w:instrText>
                  </w:r>
                  <w:r w:rsidRPr="00D073A7">
                    <w:rPr>
                      <w:lang w:val="en-US"/>
                    </w:rPr>
                    <w:fldChar w:fldCharType="separate"/>
                  </w:r>
                  <w:r w:rsidRPr="00D073A7">
                    <w:rPr>
                      <w:noProof/>
                      <w:lang w:val="en-US"/>
                    </w:rPr>
                    <w:t>2</w:t>
                  </w:r>
                  <w:r w:rsidRPr="00D073A7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D073A7" w:rsidRPr="00D073A7" w14:paraId="5AAABB72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6E9994B" w14:textId="77777777" w:rsidR="00303033" w:rsidRPr="00D073A7" w:rsidRDefault="00303033">
                  <w:pPr>
                    <w:rPr>
                      <w:lang w:val="en-US"/>
                    </w:rPr>
                  </w:pPr>
                </w:p>
              </w:tc>
            </w:tr>
            <w:tr w:rsidR="00D073A7" w:rsidRPr="00D073A7" w14:paraId="743201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6DAA913" w14:textId="38ED8BF9" w:rsidR="00F7128F" w:rsidRPr="00D073A7" w:rsidRDefault="00F7128F">
                  <w:pPr>
                    <w:pStyle w:val="Subject"/>
                    <w:rPr>
                      <w:lang w:val="en-US"/>
                    </w:rPr>
                  </w:pPr>
                  <w:r w:rsidRPr="00D073A7">
                    <w:rPr>
                      <w:rFonts w:hint="eastAsia"/>
                      <w:bCs/>
                      <w:lang w:val="en-US" w:eastAsia="zh-CN"/>
                    </w:rPr>
                    <w:t>新款</w:t>
                  </w:r>
                  <w:r w:rsidR="004F13CE" w:rsidRPr="00D073A7">
                    <w:rPr>
                      <w:rFonts w:hint="eastAsia"/>
                      <w:bCs/>
                      <w:lang w:val="en-US" w:eastAsia="zh-CN"/>
                    </w:rPr>
                    <w:t>，</w:t>
                  </w:r>
                  <w:r w:rsidRPr="00D073A7">
                    <w:rPr>
                      <w:rFonts w:hint="eastAsia"/>
                      <w:bCs/>
                      <w:lang w:val="en-US" w:eastAsia="zh-CN"/>
                    </w:rPr>
                    <w:t>超强</w:t>
                  </w:r>
                  <w:r w:rsidR="004F13CE" w:rsidRPr="00D073A7">
                    <w:rPr>
                      <w:rFonts w:hint="eastAsia"/>
                      <w:bCs/>
                      <w:lang w:val="en-US" w:eastAsia="zh-CN"/>
                    </w:rPr>
                    <w:t>的，</w:t>
                  </w:r>
                  <w:r w:rsidRPr="00D073A7">
                    <w:rPr>
                      <w:rFonts w:hint="eastAsia"/>
                      <w:bCs/>
                      <w:lang w:val="en-US" w:eastAsia="zh-CN"/>
                    </w:rPr>
                    <w:t>传输龙</w:t>
                  </w:r>
                  <w:r w:rsidR="004F13CE" w:rsidRPr="00D073A7">
                    <w:rPr>
                      <w:rFonts w:hint="eastAsia"/>
                      <w:bCs/>
                      <w:lang w:val="en-US" w:eastAsia="zh-CN"/>
                    </w:rPr>
                    <w:t>裁切</w:t>
                  </w:r>
                  <w:r w:rsidRPr="00D073A7">
                    <w:rPr>
                      <w:rFonts w:hint="eastAsia"/>
                      <w:bCs/>
                      <w:lang w:val="en-US" w:eastAsia="zh-CN"/>
                    </w:rPr>
                    <w:t>机带</w:t>
                  </w:r>
                </w:p>
                <w:p w14:paraId="27AEB3BC" w14:textId="77777777" w:rsidR="00303033" w:rsidRPr="00D073A7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14:paraId="3D741D4E" w14:textId="77777777" w:rsidR="00303033" w:rsidRPr="00D073A7" w:rsidRDefault="00303033">
            <w:pPr>
              <w:rPr>
                <w:lang w:val="en-US"/>
              </w:rPr>
            </w:pPr>
          </w:p>
        </w:tc>
      </w:tr>
    </w:tbl>
    <w:p w14:paraId="315B960F" w14:textId="77777777" w:rsidR="00303033" w:rsidRPr="00D073A7" w:rsidRDefault="00303033">
      <w:pPr>
        <w:pStyle w:val="Page"/>
        <w:rPr>
          <w:lang w:val="en-US"/>
        </w:rPr>
      </w:pPr>
      <w:r w:rsidRPr="00D073A7">
        <w:rPr>
          <w:lang w:val="en-US"/>
        </w:rPr>
        <w:t>[lead]</w:t>
      </w:r>
    </w:p>
    <w:p w14:paraId="66BFCCCF" w14:textId="04F6136F" w:rsidR="00004C6D" w:rsidRPr="00D073A7" w:rsidRDefault="00004C6D">
      <w:pPr>
        <w:pStyle w:val="PressReleaseText"/>
        <w:rPr>
          <w:lang w:val="en-US"/>
        </w:rPr>
      </w:pPr>
      <w:r w:rsidRPr="00D073A7">
        <w:rPr>
          <w:rFonts w:hint="eastAsia"/>
          <w:lang w:val="en-US" w:eastAsia="zh-CN"/>
        </w:rPr>
        <w:t>2020</w:t>
      </w:r>
      <w:r w:rsidRPr="00D073A7">
        <w:rPr>
          <w:rFonts w:hint="eastAsia"/>
          <w:lang w:val="en-US" w:eastAsia="zh-CN"/>
        </w:rPr>
        <w:t>年</w:t>
      </w:r>
      <w:r w:rsidRPr="00D073A7">
        <w:rPr>
          <w:rFonts w:hint="eastAsia"/>
          <w:lang w:val="en-US" w:eastAsia="zh-CN"/>
        </w:rPr>
        <w:t>11</w:t>
      </w:r>
      <w:r w:rsidRPr="00D073A7">
        <w:rPr>
          <w:rFonts w:hint="eastAsia"/>
          <w:lang w:val="en-US" w:eastAsia="zh-CN"/>
        </w:rPr>
        <w:t>月</w:t>
      </w:r>
      <w:r w:rsidRPr="00D073A7">
        <w:rPr>
          <w:rFonts w:hint="eastAsia"/>
          <w:lang w:val="en-US" w:eastAsia="zh-CN"/>
        </w:rPr>
        <w:t>11</w:t>
      </w:r>
      <w:r w:rsidRPr="00D073A7">
        <w:rPr>
          <w:rFonts w:hint="eastAsia"/>
          <w:lang w:val="en-US" w:eastAsia="zh-CN"/>
        </w:rPr>
        <w:t>日</w:t>
      </w:r>
      <w:r w:rsidR="00826122" w:rsidRPr="00D073A7">
        <w:rPr>
          <w:rFonts w:hint="eastAsia"/>
          <w:lang w:val="en-US" w:eastAsia="zh-CN"/>
        </w:rPr>
        <w:t>在德国汉诺威，</w:t>
      </w:r>
      <w:r w:rsidRPr="00D073A7">
        <w:rPr>
          <w:rFonts w:hint="eastAsia"/>
          <w:lang w:val="en-US" w:eastAsia="zh-CN"/>
        </w:rPr>
        <w:t>福尔波传送系统</w:t>
      </w:r>
      <w:r w:rsidR="00826122" w:rsidRPr="00D073A7">
        <w:rPr>
          <w:rFonts w:hint="eastAsia"/>
          <w:lang w:val="en-US" w:eastAsia="zh-CN"/>
        </w:rPr>
        <w:t>发布了</w:t>
      </w:r>
      <w:r w:rsidR="004F13CE" w:rsidRPr="00D073A7">
        <w:rPr>
          <w:rFonts w:hint="eastAsia"/>
          <w:lang w:val="en-US" w:eastAsia="zh-CN"/>
        </w:rPr>
        <w:t>一款</w:t>
      </w:r>
      <w:r w:rsidRPr="00D073A7">
        <w:rPr>
          <w:rFonts w:hint="eastAsia"/>
          <w:lang w:val="en-US" w:eastAsia="zh-CN"/>
        </w:rPr>
        <w:t>为超声波</w:t>
      </w:r>
      <w:r w:rsidR="00826122" w:rsidRPr="00D073A7">
        <w:rPr>
          <w:rFonts w:hint="eastAsia"/>
          <w:lang w:val="en-US" w:eastAsia="zh-CN"/>
        </w:rPr>
        <w:t>冲孔剪切</w:t>
      </w:r>
      <w:r w:rsidRPr="00D073A7">
        <w:rPr>
          <w:rFonts w:hint="eastAsia"/>
          <w:lang w:val="en-US" w:eastAsia="zh-CN"/>
        </w:rPr>
        <w:t>机开发</w:t>
      </w:r>
      <w:r w:rsidR="00826122" w:rsidRPr="00D073A7">
        <w:rPr>
          <w:rFonts w:hint="eastAsia"/>
          <w:lang w:val="en-US" w:eastAsia="zh-CN"/>
        </w:rPr>
        <w:t>的</w:t>
      </w:r>
      <w:r w:rsidRPr="00D073A7">
        <w:rPr>
          <w:rFonts w:hint="eastAsia"/>
          <w:lang w:val="en-US" w:eastAsia="zh-CN"/>
        </w:rPr>
        <w:t>聚氨酯涂层耐磨加工带。</w:t>
      </w:r>
    </w:p>
    <w:p w14:paraId="749D92D0" w14:textId="77777777" w:rsidR="00303033" w:rsidRPr="00D073A7" w:rsidRDefault="00303033">
      <w:pPr>
        <w:pStyle w:val="PressReleaseText"/>
        <w:rPr>
          <w:lang w:val="en-US"/>
        </w:rPr>
      </w:pPr>
    </w:p>
    <w:p w14:paraId="5C1628E0" w14:textId="77777777" w:rsidR="00303033" w:rsidRPr="00D073A7" w:rsidRDefault="00303033">
      <w:pPr>
        <w:pStyle w:val="Page"/>
        <w:rPr>
          <w:lang w:val="en-US"/>
        </w:rPr>
      </w:pPr>
      <w:r w:rsidRPr="00D073A7">
        <w:rPr>
          <w:lang w:val="en-US"/>
        </w:rPr>
        <w:t>[Body]</w:t>
      </w:r>
    </w:p>
    <w:p w14:paraId="1D393788" w14:textId="27DAFBD8" w:rsidR="00A51EAA" w:rsidRPr="00D073A7" w:rsidRDefault="00A51EAA" w:rsidP="00C451D0">
      <w:pPr>
        <w:pStyle w:val="PressReleaseText"/>
        <w:rPr>
          <w:lang w:val="en-US"/>
        </w:rPr>
      </w:pPr>
      <w:r w:rsidRPr="00D073A7">
        <w:rPr>
          <w:rFonts w:hint="eastAsia"/>
          <w:lang w:val="en-US" w:eastAsia="zh-CN"/>
        </w:rPr>
        <w:t>当复合材料制品，地板</w:t>
      </w:r>
      <w:r w:rsidR="00826122" w:rsidRPr="00D073A7">
        <w:rPr>
          <w:rFonts w:hint="eastAsia"/>
          <w:lang w:val="en-US" w:eastAsia="zh-CN"/>
        </w:rPr>
        <w:t>材料</w:t>
      </w:r>
      <w:r w:rsidRPr="00D073A7">
        <w:rPr>
          <w:rFonts w:hint="eastAsia"/>
          <w:lang w:val="en-US" w:eastAsia="zh-CN"/>
        </w:rPr>
        <w:t>，皮革制品和运动用品（例如：滑雪板）被裁切</w:t>
      </w:r>
      <w:r w:rsidR="00985086" w:rsidRPr="00D073A7">
        <w:rPr>
          <w:rFonts w:hint="eastAsia"/>
          <w:lang w:val="en-US" w:eastAsia="zh-CN"/>
        </w:rPr>
        <w:t>制样</w:t>
      </w:r>
      <w:r w:rsidRPr="00D073A7">
        <w:rPr>
          <w:rFonts w:hint="eastAsia"/>
          <w:lang w:val="en-US" w:eastAsia="zh-CN"/>
        </w:rPr>
        <w:t>时，</w:t>
      </w:r>
      <w:r w:rsidR="00985086" w:rsidRPr="00D073A7">
        <w:rPr>
          <w:rFonts w:hint="eastAsia"/>
          <w:lang w:val="en-US" w:eastAsia="zh-CN"/>
        </w:rPr>
        <w:t>由于带面是</w:t>
      </w:r>
      <w:r w:rsidR="00AF6803" w:rsidRPr="00D073A7">
        <w:rPr>
          <w:rFonts w:hint="eastAsia"/>
          <w:lang w:val="en-US" w:eastAsia="zh-CN"/>
        </w:rPr>
        <w:t>特殊</w:t>
      </w:r>
      <w:r w:rsidR="00985086" w:rsidRPr="00D073A7">
        <w:rPr>
          <w:rFonts w:hint="eastAsia"/>
          <w:lang w:val="en-US" w:eastAsia="zh-CN"/>
        </w:rPr>
        <w:t>工艺</w:t>
      </w:r>
      <w:r w:rsidR="00AF6803" w:rsidRPr="00D073A7">
        <w:rPr>
          <w:rFonts w:hint="eastAsia"/>
          <w:lang w:val="en-US" w:eastAsia="zh-CN"/>
        </w:rPr>
        <w:t>制成</w:t>
      </w:r>
      <w:r w:rsidR="00985086" w:rsidRPr="00D073A7">
        <w:rPr>
          <w:rFonts w:hint="eastAsia"/>
          <w:lang w:val="en-US" w:eastAsia="zh-CN"/>
        </w:rPr>
        <w:t>，该输送带不会污损产品。</w:t>
      </w:r>
    </w:p>
    <w:p w14:paraId="03371152" w14:textId="77777777" w:rsidR="00004C6D" w:rsidRPr="00D073A7" w:rsidRDefault="00004C6D" w:rsidP="00C451D0">
      <w:pPr>
        <w:pStyle w:val="PressReleaseText"/>
        <w:rPr>
          <w:lang w:val="en-US"/>
        </w:rPr>
      </w:pPr>
    </w:p>
    <w:p w14:paraId="2938EBDD" w14:textId="77777777" w:rsidR="004731E6" w:rsidRPr="00D073A7" w:rsidRDefault="004731E6" w:rsidP="00C451D0">
      <w:pPr>
        <w:pStyle w:val="PressReleaseText"/>
        <w:rPr>
          <w:lang w:val="en-US"/>
        </w:rPr>
      </w:pPr>
    </w:p>
    <w:p w14:paraId="7A431342" w14:textId="3D386A77" w:rsidR="00AF6803" w:rsidRPr="00D073A7" w:rsidRDefault="00AF6803" w:rsidP="00C451D0">
      <w:pPr>
        <w:pStyle w:val="PressReleaseText"/>
        <w:rPr>
          <w:lang w:val="en-US" w:eastAsia="zh-CN"/>
        </w:rPr>
      </w:pPr>
      <w:r w:rsidRPr="00D073A7">
        <w:rPr>
          <w:rFonts w:hint="eastAsia"/>
          <w:lang w:val="en-US" w:eastAsia="zh-CN"/>
        </w:rPr>
        <w:t>传输龙</w:t>
      </w:r>
      <w:r w:rsidR="00985086" w:rsidRPr="00D073A7">
        <w:rPr>
          <w:rFonts w:hint="eastAsia"/>
          <w:lang w:val="en-US" w:eastAsia="zh-CN"/>
        </w:rPr>
        <w:t>产品：</w:t>
      </w:r>
      <w:r w:rsidRPr="00D073A7">
        <w:rPr>
          <w:lang w:val="en-US"/>
        </w:rPr>
        <w:t>E 6/2 U0/U18 STR transparent</w:t>
      </w:r>
      <w:r w:rsidR="00985086" w:rsidRPr="00D073A7">
        <w:rPr>
          <w:lang w:val="en-US"/>
        </w:rPr>
        <w:t xml:space="preserve"> </w:t>
      </w:r>
      <w:r w:rsidRPr="00D073A7">
        <w:rPr>
          <w:lang w:val="en-US"/>
        </w:rPr>
        <w:t>(</w:t>
      </w:r>
      <w:r w:rsidRPr="00D073A7">
        <w:rPr>
          <w:rFonts w:hint="eastAsia"/>
          <w:lang w:val="en-US" w:eastAsia="zh-CN"/>
        </w:rPr>
        <w:t>件号</w:t>
      </w:r>
      <w:r w:rsidRPr="00D073A7">
        <w:rPr>
          <w:lang w:val="en-US"/>
        </w:rPr>
        <w:t xml:space="preserve">. 906892) </w:t>
      </w:r>
      <w:r w:rsidRPr="00D073A7">
        <w:rPr>
          <w:rFonts w:hint="eastAsia"/>
          <w:lang w:val="en-US" w:eastAsia="zh-CN"/>
        </w:rPr>
        <w:t>是专门为一家</w:t>
      </w:r>
      <w:r w:rsidR="00985086" w:rsidRPr="00D073A7">
        <w:rPr>
          <w:rFonts w:hint="eastAsia"/>
          <w:lang w:val="en-US" w:eastAsia="zh-CN"/>
        </w:rPr>
        <w:t>知名</w:t>
      </w:r>
      <w:r w:rsidRPr="00D073A7">
        <w:rPr>
          <w:rFonts w:hint="eastAsia"/>
          <w:lang w:val="en-US" w:eastAsia="zh-CN"/>
        </w:rPr>
        <w:t>的超声波</w:t>
      </w:r>
      <w:r w:rsidR="00985086" w:rsidRPr="00D073A7">
        <w:rPr>
          <w:rFonts w:hint="eastAsia"/>
          <w:lang w:val="en-US" w:eastAsia="zh-CN"/>
        </w:rPr>
        <w:t>裁切</w:t>
      </w:r>
      <w:r w:rsidRPr="00D073A7">
        <w:rPr>
          <w:rFonts w:hint="eastAsia"/>
          <w:lang w:val="en-US" w:eastAsia="zh-CN"/>
        </w:rPr>
        <w:t>机</w:t>
      </w:r>
      <w:r w:rsidR="00985086" w:rsidRPr="00D073A7">
        <w:rPr>
          <w:rFonts w:hint="eastAsia"/>
          <w:lang w:val="en-US" w:eastAsia="zh-CN"/>
        </w:rPr>
        <w:t>设备商</w:t>
      </w:r>
      <w:r w:rsidRPr="00D073A7">
        <w:rPr>
          <w:rFonts w:hint="eastAsia"/>
          <w:lang w:val="en-US" w:eastAsia="zh-CN"/>
        </w:rPr>
        <w:t>开发的。</w:t>
      </w:r>
      <w:r w:rsidR="00F238B0" w:rsidRPr="00D073A7">
        <w:rPr>
          <w:rFonts w:hint="eastAsia"/>
          <w:lang w:val="en-US" w:eastAsia="zh-CN"/>
        </w:rPr>
        <w:t>此款输送带</w:t>
      </w:r>
      <w:r w:rsidR="00985086" w:rsidRPr="00D073A7">
        <w:rPr>
          <w:rFonts w:hint="eastAsia"/>
          <w:lang w:val="en-US" w:eastAsia="zh-CN"/>
        </w:rPr>
        <w:t>有着很厚</w:t>
      </w:r>
      <w:r w:rsidR="00F238B0" w:rsidRPr="00D073A7">
        <w:rPr>
          <w:rFonts w:hint="eastAsia"/>
          <w:lang w:val="en-US" w:eastAsia="zh-CN"/>
        </w:rPr>
        <w:t>粗糙</w:t>
      </w:r>
      <w:r w:rsidR="004E76A3" w:rsidRPr="00D073A7">
        <w:rPr>
          <w:rFonts w:hint="eastAsia"/>
          <w:lang w:val="en-US" w:eastAsia="zh-CN"/>
        </w:rPr>
        <w:t>花纹</w:t>
      </w:r>
      <w:r w:rsidR="00F238B0" w:rsidRPr="00D073A7">
        <w:rPr>
          <w:rFonts w:hint="eastAsia"/>
          <w:lang w:val="en-US" w:eastAsia="zh-CN"/>
        </w:rPr>
        <w:t>的聚氨酯</w:t>
      </w:r>
      <w:r w:rsidR="00985086" w:rsidRPr="00D073A7">
        <w:rPr>
          <w:rFonts w:hint="eastAsia"/>
          <w:lang w:val="en-US" w:eastAsia="zh-CN"/>
        </w:rPr>
        <w:t>材质输送面涂层</w:t>
      </w:r>
      <w:r w:rsidR="00F238B0" w:rsidRPr="00D073A7">
        <w:rPr>
          <w:rFonts w:hint="eastAsia"/>
          <w:lang w:val="en-US" w:eastAsia="zh-CN"/>
        </w:rPr>
        <w:t>，肖氏硬度</w:t>
      </w:r>
      <w:r w:rsidR="00985086" w:rsidRPr="00D073A7">
        <w:rPr>
          <w:rFonts w:hint="eastAsia"/>
          <w:lang w:val="en-US" w:eastAsia="zh-CN"/>
        </w:rPr>
        <w:t>值</w:t>
      </w:r>
      <w:r w:rsidR="00F238B0" w:rsidRPr="00D073A7">
        <w:rPr>
          <w:rFonts w:hint="eastAsia"/>
          <w:lang w:val="en-US" w:eastAsia="zh-CN"/>
        </w:rPr>
        <w:t>高达</w:t>
      </w:r>
      <w:r w:rsidR="00F238B0" w:rsidRPr="00D073A7">
        <w:rPr>
          <w:rFonts w:hint="eastAsia"/>
          <w:lang w:val="en-US" w:eastAsia="zh-CN"/>
        </w:rPr>
        <w:t>92</w:t>
      </w:r>
      <w:r w:rsidR="00F238B0" w:rsidRPr="00D073A7">
        <w:rPr>
          <w:lang w:val="en-US" w:eastAsia="zh-CN"/>
        </w:rPr>
        <w:t xml:space="preserve"> A</w:t>
      </w:r>
      <w:r w:rsidR="00F238B0" w:rsidRPr="00D073A7">
        <w:rPr>
          <w:rFonts w:hint="eastAsia"/>
          <w:lang w:val="en-US" w:eastAsia="zh-CN"/>
        </w:rPr>
        <w:t>，</w:t>
      </w:r>
      <w:r w:rsidR="004E76A3" w:rsidRPr="00D073A7">
        <w:rPr>
          <w:rFonts w:hint="eastAsia"/>
          <w:lang w:val="en-US" w:eastAsia="zh-CN"/>
        </w:rPr>
        <w:t>适配的</w:t>
      </w:r>
      <w:r w:rsidR="00F238B0" w:rsidRPr="00D073A7">
        <w:rPr>
          <w:rFonts w:hint="eastAsia"/>
          <w:lang w:val="en-US" w:eastAsia="zh-CN"/>
        </w:rPr>
        <w:t>超声波</w:t>
      </w:r>
      <w:r w:rsidR="004E76A3" w:rsidRPr="00D073A7">
        <w:rPr>
          <w:rFonts w:hint="eastAsia"/>
          <w:lang w:val="en-US" w:eastAsia="zh-CN"/>
        </w:rPr>
        <w:t>裁切机有着极佳表现。</w:t>
      </w:r>
    </w:p>
    <w:p w14:paraId="0695FAC2" w14:textId="77777777" w:rsidR="004731E6" w:rsidRPr="00D073A7" w:rsidRDefault="004731E6" w:rsidP="00C451D0">
      <w:pPr>
        <w:pStyle w:val="PressReleaseText"/>
        <w:rPr>
          <w:lang w:val="en-US" w:eastAsia="zh-CN"/>
        </w:rPr>
      </w:pPr>
    </w:p>
    <w:p w14:paraId="10E9C9BA" w14:textId="5578DAFF" w:rsidR="00990256" w:rsidRPr="00D073A7" w:rsidRDefault="004E76A3" w:rsidP="00C451D0">
      <w:pPr>
        <w:pStyle w:val="PressReleaseText"/>
        <w:rPr>
          <w:lang w:val="en-US"/>
        </w:rPr>
      </w:pPr>
      <w:r w:rsidRPr="00D073A7">
        <w:rPr>
          <w:rFonts w:hint="eastAsia"/>
          <w:lang w:val="en-US" w:eastAsia="zh-CN"/>
        </w:rPr>
        <w:t>由于传统的</w:t>
      </w:r>
      <w:r w:rsidR="00990256" w:rsidRPr="00D073A7">
        <w:rPr>
          <w:rFonts w:hint="eastAsia"/>
          <w:lang w:val="en-US" w:eastAsia="zh-CN"/>
        </w:rPr>
        <w:t>刀片</w:t>
      </w:r>
      <w:r w:rsidR="004F13CE" w:rsidRPr="00D073A7">
        <w:rPr>
          <w:rFonts w:hint="eastAsia"/>
          <w:lang w:val="en-US" w:eastAsia="zh-CN"/>
        </w:rPr>
        <w:t>最多</w:t>
      </w:r>
      <w:r w:rsidR="00990256" w:rsidRPr="00D073A7">
        <w:rPr>
          <w:rFonts w:hint="eastAsia"/>
          <w:lang w:val="en-US" w:eastAsia="zh-CN"/>
        </w:rPr>
        <w:t>只能切透涂层到</w:t>
      </w:r>
      <w:r w:rsidR="00990256" w:rsidRPr="00D073A7">
        <w:rPr>
          <w:rFonts w:hint="eastAsia"/>
          <w:lang w:val="en-US" w:eastAsia="zh-CN"/>
        </w:rPr>
        <w:t>1.2mm</w:t>
      </w:r>
      <w:r w:rsidR="00990256" w:rsidRPr="00D073A7">
        <w:rPr>
          <w:rFonts w:hint="eastAsia"/>
          <w:lang w:val="en-US" w:eastAsia="zh-CN"/>
        </w:rPr>
        <w:t>的深度</w:t>
      </w:r>
      <w:r w:rsidRPr="00D073A7">
        <w:rPr>
          <w:rFonts w:hint="eastAsia"/>
          <w:lang w:val="en-US" w:eastAsia="zh-CN"/>
        </w:rPr>
        <w:t>，约</w:t>
      </w:r>
      <w:r w:rsidRPr="00D073A7">
        <w:rPr>
          <w:rFonts w:hint="eastAsia"/>
          <w:lang w:val="en-US" w:eastAsia="zh-CN"/>
        </w:rPr>
        <w:t>1.8mm</w:t>
      </w:r>
      <w:r w:rsidRPr="00D073A7">
        <w:rPr>
          <w:rFonts w:hint="eastAsia"/>
          <w:lang w:val="en-US" w:eastAsia="zh-CN"/>
        </w:rPr>
        <w:t>厚的涂层可以最大程度避免皮带强力层在切割过程中损伤</w:t>
      </w:r>
      <w:r w:rsidR="004F13CE" w:rsidRPr="00D073A7">
        <w:rPr>
          <w:rFonts w:hint="eastAsia"/>
          <w:lang w:val="en-US" w:eastAsia="zh-CN"/>
        </w:rPr>
        <w:t>，从而延展了皮带寿命。</w:t>
      </w:r>
    </w:p>
    <w:p w14:paraId="66DA3DDE" w14:textId="77777777" w:rsidR="00990256" w:rsidRPr="00D073A7" w:rsidRDefault="00990256" w:rsidP="00C451D0">
      <w:pPr>
        <w:pStyle w:val="PressReleaseText"/>
        <w:rPr>
          <w:lang w:val="en-US"/>
        </w:rPr>
      </w:pPr>
    </w:p>
    <w:p w14:paraId="0F9AB643" w14:textId="77777777" w:rsidR="004731E6" w:rsidRPr="00D073A7" w:rsidRDefault="004731E6" w:rsidP="00C451D0">
      <w:pPr>
        <w:pStyle w:val="PressReleaseText"/>
        <w:rPr>
          <w:lang w:val="en-US"/>
        </w:rPr>
      </w:pPr>
    </w:p>
    <w:p w14:paraId="40C0EDAB" w14:textId="4514BE9F" w:rsidR="001F7A48" w:rsidRPr="00D073A7" w:rsidRDefault="001F7A48" w:rsidP="00C451D0">
      <w:pPr>
        <w:pStyle w:val="PressReleaseText"/>
        <w:rPr>
          <w:lang w:val="en-US" w:eastAsia="zh-CN"/>
        </w:rPr>
      </w:pPr>
      <w:r w:rsidRPr="00D073A7">
        <w:rPr>
          <w:rFonts w:hint="eastAsia"/>
          <w:lang w:val="en-US" w:eastAsia="zh-CN"/>
        </w:rPr>
        <w:t>S</w:t>
      </w:r>
      <w:r w:rsidRPr="00D073A7">
        <w:rPr>
          <w:lang w:val="en-US" w:eastAsia="zh-CN"/>
        </w:rPr>
        <w:t>TR</w:t>
      </w:r>
      <w:r w:rsidR="004E76A3" w:rsidRPr="00D073A7">
        <w:rPr>
          <w:rFonts w:hint="eastAsia"/>
          <w:lang w:val="en-US" w:eastAsia="zh-CN"/>
        </w:rPr>
        <w:t>小</w:t>
      </w:r>
      <w:r w:rsidRPr="00D073A7">
        <w:rPr>
          <w:rFonts w:hint="eastAsia"/>
          <w:lang w:val="en-US" w:eastAsia="zh-CN"/>
        </w:rPr>
        <w:t>花纹的带面</w:t>
      </w:r>
      <w:r w:rsidR="004E76A3" w:rsidRPr="00D073A7">
        <w:rPr>
          <w:rFonts w:hint="eastAsia"/>
          <w:lang w:val="en-US" w:eastAsia="zh-CN"/>
        </w:rPr>
        <w:t>产品握持度高，</w:t>
      </w:r>
      <w:r w:rsidRPr="00D073A7">
        <w:rPr>
          <w:rFonts w:hint="eastAsia"/>
          <w:lang w:val="en-US" w:eastAsia="zh-CN"/>
        </w:rPr>
        <w:t>不会</w:t>
      </w:r>
      <w:r w:rsidR="004E76A3" w:rsidRPr="00D073A7">
        <w:rPr>
          <w:rFonts w:hint="eastAsia"/>
          <w:lang w:val="en-US" w:eastAsia="zh-CN"/>
        </w:rPr>
        <w:t>打滑</w:t>
      </w:r>
      <w:r w:rsidRPr="00D073A7">
        <w:rPr>
          <w:rFonts w:hint="eastAsia"/>
          <w:lang w:val="en-US" w:eastAsia="zh-CN"/>
        </w:rPr>
        <w:t>。</w:t>
      </w:r>
      <w:r w:rsidR="004E76A3" w:rsidRPr="00D073A7">
        <w:rPr>
          <w:rFonts w:hint="eastAsia"/>
          <w:lang w:val="en-US" w:eastAsia="zh-CN"/>
        </w:rPr>
        <w:t>该产品</w:t>
      </w:r>
      <w:r w:rsidRPr="00D073A7">
        <w:rPr>
          <w:rFonts w:hint="eastAsia"/>
          <w:lang w:val="en-US" w:eastAsia="zh-CN"/>
        </w:rPr>
        <w:t>除了</w:t>
      </w:r>
      <w:r w:rsidR="004E76A3" w:rsidRPr="00D073A7">
        <w:rPr>
          <w:rFonts w:hint="eastAsia"/>
          <w:lang w:val="en-US" w:eastAsia="zh-CN"/>
        </w:rPr>
        <w:t>可</w:t>
      </w:r>
      <w:r w:rsidR="004F13CE" w:rsidRPr="00D073A7">
        <w:rPr>
          <w:rFonts w:hint="eastAsia"/>
          <w:lang w:val="en-US" w:eastAsia="zh-CN"/>
        </w:rPr>
        <w:t>作</w:t>
      </w:r>
      <w:r w:rsidRPr="00D073A7">
        <w:rPr>
          <w:rFonts w:hint="eastAsia"/>
          <w:lang w:val="en-US" w:eastAsia="zh-CN"/>
        </w:rPr>
        <w:t>为</w:t>
      </w:r>
      <w:r w:rsidR="004E76A3" w:rsidRPr="00D073A7">
        <w:rPr>
          <w:rFonts w:hint="eastAsia"/>
          <w:lang w:val="en-US" w:eastAsia="zh-CN"/>
        </w:rPr>
        <w:t>裁切机</w:t>
      </w:r>
      <w:r w:rsidRPr="00D073A7">
        <w:rPr>
          <w:rFonts w:hint="eastAsia"/>
          <w:lang w:val="en-US" w:eastAsia="zh-CN"/>
        </w:rPr>
        <w:t>带外，</w:t>
      </w:r>
      <w:r w:rsidR="004E76A3" w:rsidRPr="00D073A7">
        <w:rPr>
          <w:rFonts w:hint="eastAsia"/>
          <w:lang w:val="en-US" w:eastAsia="zh-CN"/>
        </w:rPr>
        <w:t>由于该带型</w:t>
      </w:r>
      <w:r w:rsidRPr="00D073A7">
        <w:rPr>
          <w:rFonts w:hint="eastAsia"/>
          <w:lang w:val="en-US" w:eastAsia="zh-CN"/>
        </w:rPr>
        <w:t>具有</w:t>
      </w:r>
      <w:r w:rsidR="004E76A3" w:rsidRPr="00D073A7">
        <w:rPr>
          <w:rFonts w:hint="eastAsia"/>
          <w:lang w:val="en-US" w:eastAsia="zh-CN"/>
        </w:rPr>
        <w:t>优异</w:t>
      </w:r>
      <w:r w:rsidRPr="00D073A7">
        <w:rPr>
          <w:rFonts w:hint="eastAsia"/>
          <w:lang w:val="en-US" w:eastAsia="zh-CN"/>
        </w:rPr>
        <w:t>的耐化学性和耐切割性</w:t>
      </w:r>
      <w:r w:rsidR="004E76A3" w:rsidRPr="00D073A7">
        <w:rPr>
          <w:rFonts w:hint="eastAsia"/>
          <w:lang w:val="en-US" w:eastAsia="zh-CN"/>
        </w:rPr>
        <w:t>，</w:t>
      </w:r>
      <w:r w:rsidR="004F13CE" w:rsidRPr="00D073A7">
        <w:rPr>
          <w:rFonts w:hint="eastAsia"/>
          <w:lang w:val="en-US" w:eastAsia="zh-CN"/>
        </w:rPr>
        <w:t>该产品</w:t>
      </w:r>
      <w:r w:rsidR="004E76A3" w:rsidRPr="00D073A7">
        <w:rPr>
          <w:rFonts w:hint="eastAsia"/>
          <w:lang w:val="en-US" w:eastAsia="zh-CN"/>
        </w:rPr>
        <w:t>对</w:t>
      </w:r>
      <w:r w:rsidR="004F13CE" w:rsidRPr="00D073A7">
        <w:rPr>
          <w:rFonts w:hint="eastAsia"/>
          <w:lang w:val="en-US" w:eastAsia="zh-CN"/>
        </w:rPr>
        <w:t>例如</w:t>
      </w:r>
      <w:r w:rsidR="004E76A3" w:rsidRPr="00D073A7">
        <w:rPr>
          <w:rFonts w:hint="eastAsia"/>
          <w:lang w:val="en-US" w:eastAsia="zh-CN"/>
        </w:rPr>
        <w:t>汽车行业和金属加工行业</w:t>
      </w:r>
      <w:r w:rsidR="004F13CE" w:rsidRPr="00D073A7">
        <w:rPr>
          <w:rFonts w:hint="eastAsia"/>
          <w:lang w:val="en-US" w:eastAsia="zh-CN"/>
        </w:rPr>
        <w:t>输</w:t>
      </w:r>
      <w:r w:rsidR="007E280D" w:rsidRPr="00D073A7">
        <w:rPr>
          <w:rFonts w:hint="eastAsia"/>
          <w:lang w:val="en-US" w:eastAsia="zh-CN"/>
        </w:rPr>
        <w:t>送</w:t>
      </w:r>
      <w:r w:rsidR="004E76A3" w:rsidRPr="00D073A7">
        <w:rPr>
          <w:rFonts w:hint="eastAsia"/>
          <w:lang w:val="en-US" w:eastAsia="zh-CN"/>
        </w:rPr>
        <w:t>一些</w:t>
      </w:r>
      <w:r w:rsidR="004F13CE" w:rsidRPr="00D073A7">
        <w:rPr>
          <w:rFonts w:hint="eastAsia"/>
          <w:lang w:val="en-US" w:eastAsia="zh-CN"/>
        </w:rPr>
        <w:t>尖锐外形的</w:t>
      </w:r>
      <w:r w:rsidR="007E280D" w:rsidRPr="00D073A7">
        <w:rPr>
          <w:rFonts w:hint="eastAsia"/>
          <w:lang w:val="en-US" w:eastAsia="zh-CN"/>
        </w:rPr>
        <w:t>金属</w:t>
      </w:r>
      <w:r w:rsidR="004F13CE" w:rsidRPr="00D073A7">
        <w:rPr>
          <w:rFonts w:hint="eastAsia"/>
          <w:lang w:val="en-US" w:eastAsia="zh-CN"/>
        </w:rPr>
        <w:t>件</w:t>
      </w:r>
      <w:r w:rsidR="007E280D" w:rsidRPr="00D073A7">
        <w:rPr>
          <w:rFonts w:hint="eastAsia"/>
          <w:lang w:val="en-US" w:eastAsia="zh-CN"/>
        </w:rPr>
        <w:t>和锻造件</w:t>
      </w:r>
      <w:r w:rsidR="004F13CE" w:rsidRPr="00D073A7">
        <w:rPr>
          <w:rFonts w:hint="eastAsia"/>
          <w:lang w:val="en-US" w:eastAsia="zh-CN"/>
        </w:rPr>
        <w:t>也是极好的选型。</w:t>
      </w:r>
    </w:p>
    <w:p w14:paraId="14E6A3DE" w14:textId="01499ACC" w:rsidR="004731E6" w:rsidRPr="00D073A7" w:rsidRDefault="004731E6">
      <w:pPr>
        <w:tabs>
          <w:tab w:val="clear" w:pos="312"/>
        </w:tabs>
        <w:spacing w:line="240" w:lineRule="auto"/>
        <w:rPr>
          <w:rFonts w:ascii="Arial" w:hAnsi="Arial" w:cs="Arial"/>
          <w:sz w:val="15"/>
          <w:szCs w:val="15"/>
          <w:lang w:val="en-US"/>
        </w:rPr>
      </w:pPr>
      <w:r w:rsidRPr="00D073A7">
        <w:rPr>
          <w:lang w:val="en-US"/>
        </w:rPr>
        <w:br w:type="page"/>
      </w:r>
    </w:p>
    <w:p w14:paraId="7FC43675" w14:textId="77777777" w:rsidR="00303033" w:rsidRPr="00D073A7" w:rsidRDefault="00303033">
      <w:pPr>
        <w:pStyle w:val="Adressline"/>
        <w:rPr>
          <w:lang w:val="en-US"/>
        </w:rPr>
      </w:pPr>
    </w:p>
    <w:p w14:paraId="03F85AB9" w14:textId="4D27A523" w:rsidR="00303033" w:rsidRPr="00D073A7" w:rsidRDefault="00303033">
      <w:pPr>
        <w:rPr>
          <w:lang w:val="en-US"/>
        </w:rPr>
      </w:pPr>
    </w:p>
    <w:p w14:paraId="04F7036A" w14:textId="7D8FCAE9" w:rsidR="007E280D" w:rsidRPr="00D073A7" w:rsidRDefault="007E280D">
      <w:pPr>
        <w:rPr>
          <w:lang w:val="en-US" w:eastAsia="zh-CN"/>
        </w:rPr>
      </w:pPr>
      <w:r w:rsidRPr="00D073A7">
        <w:rPr>
          <w:rFonts w:hint="eastAsia"/>
          <w:lang w:val="en-US" w:eastAsia="zh-CN"/>
        </w:rPr>
        <w:t>更多信息请联系：</w:t>
      </w:r>
    </w:p>
    <w:p w14:paraId="3CAFD142" w14:textId="77777777" w:rsidR="007E280D" w:rsidRPr="00D073A7" w:rsidRDefault="007E280D" w:rsidP="007E280D">
      <w:pPr>
        <w:pStyle w:val="Address"/>
        <w:rPr>
          <w:lang w:val="en-US"/>
        </w:rPr>
      </w:pPr>
      <w:r w:rsidRPr="00D073A7">
        <w:rPr>
          <w:lang w:val="en-US"/>
        </w:rPr>
        <w:t>Matthias Eilert</w:t>
      </w:r>
    </w:p>
    <w:p w14:paraId="3FFB9D4B" w14:textId="77777777" w:rsidR="007E280D" w:rsidRPr="00D073A7" w:rsidRDefault="007E280D" w:rsidP="007E280D">
      <w:pPr>
        <w:pStyle w:val="Address"/>
        <w:rPr>
          <w:lang w:val="en-US"/>
        </w:rPr>
      </w:pPr>
      <w:r w:rsidRPr="00D073A7">
        <w:rPr>
          <w:lang w:val="en-US"/>
        </w:rPr>
        <w:t>Marketing Communications</w:t>
      </w:r>
    </w:p>
    <w:p w14:paraId="32CE0CFB" w14:textId="77777777" w:rsidR="007E280D" w:rsidRPr="00D073A7" w:rsidRDefault="007E280D" w:rsidP="007E280D">
      <w:pPr>
        <w:pStyle w:val="Address"/>
        <w:rPr>
          <w:lang w:val="en-US"/>
        </w:rPr>
      </w:pPr>
      <w:r w:rsidRPr="00D073A7">
        <w:rPr>
          <w:lang w:val="en-US"/>
        </w:rPr>
        <w:t>Phone +49 511 67 04 232, Fax +49 511 67 04 233</w:t>
      </w:r>
    </w:p>
    <w:p w14:paraId="25D4BEA5" w14:textId="77777777" w:rsidR="007E280D" w:rsidRPr="00D073A7" w:rsidRDefault="007E280D" w:rsidP="007E280D">
      <w:pPr>
        <w:pStyle w:val="Address"/>
        <w:rPr>
          <w:lang w:val="en-US"/>
        </w:rPr>
      </w:pPr>
      <w:r w:rsidRPr="00D073A7">
        <w:rPr>
          <w:lang w:val="en-US"/>
        </w:rPr>
        <w:t>siegling@forbo.com</w:t>
      </w:r>
    </w:p>
    <w:p w14:paraId="106858B0" w14:textId="77777777" w:rsidR="007E280D" w:rsidRPr="00D073A7" w:rsidRDefault="007E280D">
      <w:pPr>
        <w:rPr>
          <w:lang w:val="en-US"/>
        </w:rPr>
      </w:pPr>
    </w:p>
    <w:sectPr w:rsidR="007E280D" w:rsidRPr="00D073A7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CE8B" w14:textId="77777777" w:rsidR="00754554" w:rsidRDefault="00754554">
      <w:r>
        <w:separator/>
      </w:r>
    </w:p>
  </w:endnote>
  <w:endnote w:type="continuationSeparator" w:id="0">
    <w:p w14:paraId="67439956" w14:textId="77777777" w:rsidR="00754554" w:rsidRDefault="0075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308A" w14:textId="77777777" w:rsidR="00754554" w:rsidRDefault="00754554">
      <w:r>
        <w:separator/>
      </w:r>
    </w:p>
  </w:footnote>
  <w:footnote w:type="continuationSeparator" w:id="0">
    <w:p w14:paraId="1C5526C2" w14:textId="77777777" w:rsidR="00754554" w:rsidRDefault="0075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776FFB23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8D42974" w14:textId="77777777" w:rsidR="00303033" w:rsidRDefault="00303033">
          <w:pPr>
            <w:pStyle w:val="Kopfzeile"/>
          </w:pPr>
        </w:p>
        <w:p w14:paraId="2E4733A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AB3AAF" wp14:editId="65F6F35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4CEA6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DE2FB92" wp14:editId="17D9E02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C8BFB8" w14:textId="77777777" w:rsidR="00303033" w:rsidRDefault="00303033">
          <w:pPr>
            <w:pStyle w:val="Kopfzeile"/>
          </w:pPr>
        </w:p>
      </w:tc>
    </w:tr>
    <w:tr w:rsidR="00303033" w14:paraId="5F0E98CE" w14:textId="77777777">
      <w:trPr>
        <w:trHeight w:hRule="exact" w:val="1247"/>
      </w:trPr>
      <w:tc>
        <w:tcPr>
          <w:tcW w:w="8420" w:type="dxa"/>
          <w:gridSpan w:val="2"/>
        </w:tcPr>
        <w:p w14:paraId="1E027350" w14:textId="66901109" w:rsidR="00303033" w:rsidRDefault="00B24B11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D073A7" w:rsidRPr="00D073A7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4A86F1A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09016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3271F43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5F27B53" w14:textId="77777777" w:rsidR="00303033" w:rsidRDefault="00303033"/>
      </w:tc>
    </w:tr>
  </w:tbl>
  <w:p w14:paraId="58B20239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7B96" w14:textId="77777777" w:rsidR="00303033" w:rsidRDefault="00303033">
    <w:pPr>
      <w:pStyle w:val="Kopfzeile"/>
    </w:pPr>
  </w:p>
  <w:p w14:paraId="7118F072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C787F3A" wp14:editId="55B585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4624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D8DAA3" wp14:editId="2D4868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8AF5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jA0sDS1NLA0MzVX0lEKTi0uzszPAykwrAUAlGjfZiwAAAA="/>
  </w:docVars>
  <w:rsids>
    <w:rsidRoot w:val="00C451D0"/>
    <w:rsid w:val="00004C6D"/>
    <w:rsid w:val="001F7A48"/>
    <w:rsid w:val="00203AA9"/>
    <w:rsid w:val="00303033"/>
    <w:rsid w:val="00317597"/>
    <w:rsid w:val="003A1996"/>
    <w:rsid w:val="004731E6"/>
    <w:rsid w:val="004E76A3"/>
    <w:rsid w:val="004F13CE"/>
    <w:rsid w:val="005F23BC"/>
    <w:rsid w:val="0067411A"/>
    <w:rsid w:val="006B05B0"/>
    <w:rsid w:val="00754554"/>
    <w:rsid w:val="007C342D"/>
    <w:rsid w:val="007E280D"/>
    <w:rsid w:val="00806C3D"/>
    <w:rsid w:val="00826122"/>
    <w:rsid w:val="00985086"/>
    <w:rsid w:val="00990256"/>
    <w:rsid w:val="00A51EAA"/>
    <w:rsid w:val="00AF6803"/>
    <w:rsid w:val="00B24B11"/>
    <w:rsid w:val="00C451D0"/>
    <w:rsid w:val="00CA3224"/>
    <w:rsid w:val="00CB523A"/>
    <w:rsid w:val="00D073A7"/>
    <w:rsid w:val="00D51D64"/>
    <w:rsid w:val="00D656F1"/>
    <w:rsid w:val="00E40782"/>
    <w:rsid w:val="00F238B0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D1B23"/>
  <w15:docId w15:val="{9F468FB5-BEC1-4646-9E93-850F6EAE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D07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07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78D82E5E067F241BDD2FCCA6A9D7F4A" ma:contentTypeVersion="2" ma:contentTypeDescription="新建文档。" ma:contentTypeScope="" ma:versionID="1f9fc2d5663ccf7fd009cbec446d2878">
  <xsd:schema xmlns:xsd="http://www.w3.org/2001/XMLSchema" xmlns:xs="http://www.w3.org/2001/XMLSchema" xmlns:p="http://schemas.microsoft.com/office/2006/metadata/properties" xmlns:ns2="41ef6c47-da3d-4283-b421-437d049d0472" targetNamespace="http://schemas.microsoft.com/office/2006/metadata/properties" ma:root="true" ma:fieldsID="db3988500adaa82f2a3bbeef3877a76e" ns2:_="">
    <xsd:import namespace="41ef6c47-da3d-4283-b421-437d049d0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6c47-da3d-4283-b421-437d049d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4BE60-F645-4A09-9C22-025827CEA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FDDBC-9F3C-4D61-B7F2-64C601E74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f6c47-da3d-4283-b421-437d049d0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E40E9-5C95-4166-BADB-35C9A25D8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Li Zachary</cp:lastModifiedBy>
  <cp:revision>10</cp:revision>
  <cp:lastPrinted>2020-11-11T11:55:00Z</cp:lastPrinted>
  <dcterms:created xsi:type="dcterms:W3CDTF">2020-11-12T08:37:00Z</dcterms:created>
  <dcterms:modified xsi:type="dcterms:W3CDTF">2020-12-10T02:19:00Z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0x010100D78D82E5E067F241BDD2FCCA6A9D7F4A</vt:lpwstr>
  </property>
</Properties>
</file>