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6889"/>
      </w:tblGrid>
      <w:tr w:rsidR="005C2C9A" w:rsidRPr="007123D9" w14:paraId="6890FCB9"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5C2C9A" w:rsidRPr="005C2C9A" w14:paraId="2A47CE44" w14:textId="77777777">
              <w:trPr>
                <w:trHeight w:hRule="exact" w:val="1247"/>
              </w:trPr>
              <w:tc>
                <w:tcPr>
                  <w:tcW w:w="8222" w:type="dxa"/>
                </w:tcPr>
                <w:p w14:paraId="7A8DBAE5" w14:textId="77777777" w:rsidR="00303033" w:rsidRPr="005C2C9A" w:rsidRDefault="00303033">
                  <w:pPr>
                    <w:pStyle w:val="TitleRef"/>
                  </w:pPr>
                  <w:r>
                    <w:t>press release</w:t>
                  </w:r>
                </w:p>
              </w:tc>
            </w:tr>
            <w:tr w:rsidR="005C2C9A" w:rsidRPr="005C2C9A" w14:paraId="42F4E2E1" w14:textId="77777777">
              <w:tblPrEx>
                <w:tblBorders>
                  <w:insideH w:val="single" w:sz="2" w:space="0" w:color="auto"/>
                </w:tblBorders>
              </w:tblPrEx>
              <w:trPr>
                <w:trHeight w:val="227"/>
              </w:trPr>
              <w:tc>
                <w:tcPr>
                  <w:tcW w:w="8222" w:type="dxa"/>
                  <w:tcBorders>
                    <w:top w:val="nil"/>
                    <w:bottom w:val="single" w:sz="2" w:space="0" w:color="auto"/>
                  </w:tcBorders>
                </w:tcPr>
                <w:p w14:paraId="1FC0CFE9" w14:textId="20D1E443" w:rsidR="00303033" w:rsidRPr="005C2C9A"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r w:rsidR="007C47DB">
                    <w:fldChar w:fldCharType="begin"/>
                  </w:r>
                  <w:r w:rsidR="007C47DB">
                    <w:instrText xml:space="preserve"> NUMPAGES  \* MERGEFORMAT </w:instrText>
                  </w:r>
                  <w:r w:rsidR="007C47DB">
                    <w:fldChar w:fldCharType="separate"/>
                  </w:r>
                  <w:r>
                    <w:rPr>
                      <w:noProof/>
                    </w:rPr>
                    <w:t>2</w:t>
                  </w:r>
                  <w:r w:rsidR="007C47DB">
                    <w:rPr>
                      <w:noProof/>
                    </w:rPr>
                    <w:fldChar w:fldCharType="end"/>
                  </w:r>
                </w:p>
              </w:tc>
            </w:tr>
            <w:tr w:rsidR="005C2C9A" w:rsidRPr="005C2C9A" w14:paraId="5EC1A94D" w14:textId="77777777">
              <w:tblPrEx>
                <w:tblBorders>
                  <w:insideH w:val="single" w:sz="2" w:space="0" w:color="auto"/>
                </w:tblBorders>
              </w:tblPrEx>
              <w:trPr>
                <w:trHeight w:hRule="exact" w:val="284"/>
              </w:trPr>
              <w:tc>
                <w:tcPr>
                  <w:tcW w:w="8222" w:type="dxa"/>
                  <w:tcBorders>
                    <w:top w:val="single" w:sz="2" w:space="0" w:color="auto"/>
                    <w:bottom w:val="nil"/>
                  </w:tcBorders>
                </w:tcPr>
                <w:p w14:paraId="47B0A548" w14:textId="77777777" w:rsidR="00303033" w:rsidRPr="005C2C9A" w:rsidRDefault="00303033"/>
              </w:tc>
            </w:tr>
            <w:tr w:rsidR="005C2C9A" w:rsidRPr="007123D9" w14:paraId="2C524388" w14:textId="77777777">
              <w:tblPrEx>
                <w:tblBorders>
                  <w:insideH w:val="single" w:sz="2" w:space="0" w:color="auto"/>
                </w:tblBorders>
              </w:tblPrEx>
              <w:tc>
                <w:tcPr>
                  <w:tcW w:w="8222" w:type="dxa"/>
                  <w:tcBorders>
                    <w:top w:val="nil"/>
                    <w:bottom w:val="nil"/>
                  </w:tcBorders>
                </w:tcPr>
                <w:p w14:paraId="4688C943" w14:textId="77777777" w:rsidR="00064626" w:rsidRPr="005C2C9A" w:rsidRDefault="00064626">
                  <w:pPr>
                    <w:pStyle w:val="Subject"/>
                  </w:pPr>
                  <w:r>
                    <w:rPr>
                      <w:bCs/>
                    </w:rPr>
                    <w:t>Robust Conveyor Belts for Tough Environments Withstand Even Sub-Zero Temperatures</w:t>
                  </w:r>
                </w:p>
                <w:p w14:paraId="089DE476" w14:textId="77777777" w:rsidR="00303033" w:rsidRPr="005C2C9A" w:rsidRDefault="00303033">
                  <w:pPr>
                    <w:pStyle w:val="Subject"/>
                  </w:pPr>
                </w:p>
              </w:tc>
            </w:tr>
          </w:tbl>
          <w:p w14:paraId="6AF588E0" w14:textId="77777777" w:rsidR="00303033" w:rsidRPr="005C2C9A" w:rsidRDefault="00303033"/>
        </w:tc>
      </w:tr>
    </w:tbl>
    <w:p w14:paraId="1D3C2F15" w14:textId="77777777" w:rsidR="00303033" w:rsidRPr="005C2C9A" w:rsidRDefault="00303033">
      <w:pPr>
        <w:pStyle w:val="Page"/>
      </w:pPr>
      <w:r>
        <w:t>[lead]</w:t>
      </w:r>
    </w:p>
    <w:p w14:paraId="28E7055B" w14:textId="77777777" w:rsidR="00F153D6" w:rsidRPr="005C2C9A" w:rsidRDefault="0091003B" w:rsidP="00F153D6">
      <w:pPr>
        <w:pStyle w:val="PressReleaseText"/>
      </w:pPr>
      <w:r>
        <w:t xml:space="preserve">Hanover, </w:t>
      </w:r>
      <w:r>
        <w:fldChar w:fldCharType="begin"/>
      </w:r>
      <w:r>
        <w:instrText xml:space="preserve"> CREATEDATE \@ "MMMM dd, yyyy" \* MERGEFORMAT </w:instrText>
      </w:r>
      <w:r>
        <w:fldChar w:fldCharType="separate"/>
      </w:r>
      <w:r>
        <w:rPr>
          <w:noProof/>
        </w:rPr>
        <w:t>April 30, 2019</w:t>
      </w:r>
      <w:r>
        <w:fldChar w:fldCharType="end"/>
      </w:r>
      <w:r>
        <w:t xml:space="preserve"> – Forbo Movement Systems presents two new PVC types in the especially hard-wearing Transtex</w:t>
      </w:r>
      <w:r>
        <w:rPr>
          <w:vertAlign w:val="superscript"/>
        </w:rPr>
        <w:t>TM</w:t>
      </w:r>
      <w:r>
        <w:t xml:space="preserve"> conveyor belt line.</w:t>
      </w:r>
    </w:p>
    <w:p w14:paraId="41C54DE6" w14:textId="77777777" w:rsidR="00303033" w:rsidRPr="005C2C9A" w:rsidRDefault="00F153D6" w:rsidP="00F153D6">
      <w:pPr>
        <w:pStyle w:val="PressReleaseText"/>
      </w:pPr>
      <w:r>
        <w:t xml:space="preserve"> [Body]</w:t>
      </w:r>
    </w:p>
    <w:p w14:paraId="494A423A" w14:textId="7DEEF17F" w:rsidR="0091003B" w:rsidRPr="005C2C9A" w:rsidRDefault="00F153D6" w:rsidP="0091003B">
      <w:pPr>
        <w:pStyle w:val="PressReleaseText"/>
        <w:jc w:val="left"/>
      </w:pPr>
      <w:r>
        <w:t xml:space="preserve">Most conveyor belts reach their limits in very low temperatures of down to </w:t>
      </w:r>
      <w:r w:rsidR="00011D18">
        <w:t xml:space="preserve">minus </w:t>
      </w:r>
      <w:r>
        <w:t>40°C. However, this is no problem for the two new Transtex</w:t>
      </w:r>
      <w:r>
        <w:rPr>
          <w:vertAlign w:val="superscript"/>
        </w:rPr>
        <w:t xml:space="preserve">TM </w:t>
      </w:r>
      <w:r>
        <w:t>belts with PVC coatings, the PF120 LT AR OFR CXF-NA blue FDA and the PF200 LT AR OFR CXF-NA blue FDA. Polarflex</w:t>
      </w:r>
      <w:bookmarkStart w:id="0" w:name="_Hlk7691330"/>
      <w:r>
        <w:rPr>
          <w:vertAlign w:val="superscript"/>
        </w:rPr>
        <w:t>TM</w:t>
      </w:r>
      <w:bookmarkEnd w:id="0"/>
      <w:r>
        <w:t xml:space="preserve"> material, used in the tension member, is one of the reasons for their outstanding performance. Polarflex</w:t>
      </w:r>
      <w:r>
        <w:rPr>
          <w:vertAlign w:val="superscript"/>
        </w:rPr>
        <w:t>TM</w:t>
      </w:r>
      <w:r>
        <w:t xml:space="preserve"> ensures superior abrasion resistance and reliable conveying even at very low temperatures. Both conveyor belts have smooth undersides that haven’t been brushed. This is a huge advantage because dirt doesn’t stick to them, making the belts much easier to clean. What’s more, the belts are FDA-compliant. Compared with standard PVC, the PVC coatings used in these cases stand apart for their excellent resistance to oil and grease. The conveyor belt manufacturer’s robust belt types are particularly ideal for vegetable harvesting, conveying unpackaged foodstuffs and food containing oil and grease.</w:t>
      </w:r>
    </w:p>
    <w:p w14:paraId="40DB8476" w14:textId="77777777" w:rsidR="008C44FF" w:rsidRPr="005C2C9A" w:rsidRDefault="008C44FF" w:rsidP="0091003B">
      <w:pPr>
        <w:pStyle w:val="PressReleaseText"/>
        <w:jc w:val="left"/>
      </w:pPr>
    </w:p>
    <w:p w14:paraId="27E083DC" w14:textId="77777777" w:rsidR="0091003B" w:rsidRPr="005C2C9A" w:rsidRDefault="0091003B">
      <w:pPr>
        <w:pStyle w:val="PressReleaseText"/>
      </w:pPr>
    </w:p>
    <w:p w14:paraId="6B2F4B16" w14:textId="77777777" w:rsidR="00303033" w:rsidRPr="005C2C9A" w:rsidRDefault="00303033">
      <w:pPr>
        <w:pStyle w:val="Adressline"/>
      </w:pPr>
    </w:p>
    <w:p w14:paraId="106085BA" w14:textId="77777777" w:rsidR="00D51D64" w:rsidRPr="005C2C9A" w:rsidRDefault="00D51D64" w:rsidP="00D51D64">
      <w:pPr>
        <w:pStyle w:val="Address"/>
      </w:pPr>
      <w:r>
        <w:t>For further information:</w:t>
      </w:r>
    </w:p>
    <w:p w14:paraId="61F6F86D" w14:textId="0178C476" w:rsidR="00D51D64" w:rsidRPr="005C2C9A" w:rsidRDefault="007C47DB" w:rsidP="00D51D64">
      <w:pPr>
        <w:pStyle w:val="Address"/>
      </w:pPr>
      <w:r>
        <w:t>Matthias Eilert</w:t>
      </w:r>
    </w:p>
    <w:p w14:paraId="5AA54EDA" w14:textId="113C4656" w:rsidR="00D51D64" w:rsidRPr="005C2C9A" w:rsidRDefault="007C47DB" w:rsidP="00D51D64">
      <w:pPr>
        <w:pStyle w:val="Address"/>
      </w:pPr>
      <w:r>
        <w:t>Marketing Communications</w:t>
      </w:r>
    </w:p>
    <w:p w14:paraId="12CEF88F" w14:textId="6F4B3AF7" w:rsidR="00D51D64" w:rsidRPr="005C2C9A" w:rsidRDefault="00D51D64" w:rsidP="00D51D64">
      <w:pPr>
        <w:pStyle w:val="Address"/>
      </w:pPr>
      <w:r>
        <w:t xml:space="preserve">Phone +49 511 67 04 </w:t>
      </w:r>
      <w:r w:rsidR="007C47DB">
        <w:t>232</w:t>
      </w:r>
      <w:r>
        <w:t xml:space="preserve">, Fax +49 511 67 04 </w:t>
      </w:r>
      <w:r w:rsidR="007C47DB">
        <w:t>233</w:t>
      </w:r>
      <w:bookmarkStart w:id="1" w:name="_GoBack"/>
      <w:bookmarkEnd w:id="1"/>
    </w:p>
    <w:p w14:paraId="292246FD" w14:textId="77777777" w:rsidR="00D51D64" w:rsidRPr="005C2C9A" w:rsidRDefault="00D51D64" w:rsidP="00D51D64">
      <w:pPr>
        <w:pStyle w:val="Address"/>
      </w:pPr>
      <w:r>
        <w:t>siegling@forbo.com</w:t>
      </w:r>
    </w:p>
    <w:p w14:paraId="230A24DD" w14:textId="02162AF8" w:rsidR="00303033" w:rsidRPr="005C2C9A" w:rsidRDefault="00303033"/>
    <w:sectPr w:rsidR="00303033" w:rsidRPr="005C2C9A">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F2ACE" w14:textId="77777777" w:rsidR="00873423" w:rsidRDefault="00873423">
      <w:r>
        <w:separator/>
      </w:r>
    </w:p>
  </w:endnote>
  <w:endnote w:type="continuationSeparator" w:id="0">
    <w:p w14:paraId="5A64E99C" w14:textId="77777777" w:rsidR="00873423" w:rsidRDefault="0087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E0250" w14:textId="77777777" w:rsidR="00873423" w:rsidRDefault="00873423">
      <w:r>
        <w:separator/>
      </w:r>
    </w:p>
  </w:footnote>
  <w:footnote w:type="continuationSeparator" w:id="0">
    <w:p w14:paraId="349D807B" w14:textId="77777777" w:rsidR="00873423" w:rsidRDefault="00873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31670C18" w14:textId="77777777">
      <w:trPr>
        <w:gridAfter w:val="1"/>
        <w:wAfter w:w="825" w:type="dxa"/>
        <w:trHeight w:hRule="exact" w:val="2098"/>
      </w:trPr>
      <w:tc>
        <w:tcPr>
          <w:tcW w:w="7595" w:type="dxa"/>
        </w:tcPr>
        <w:p w14:paraId="22F0DF60" w14:textId="77777777" w:rsidR="00303033" w:rsidRDefault="00303033">
          <w:pPr>
            <w:pStyle w:val="Kopfzeile"/>
          </w:pPr>
        </w:p>
        <w:p w14:paraId="0DB63D78" w14:textId="77777777" w:rsidR="00303033" w:rsidRDefault="00CA3224">
          <w:pPr>
            <w:pStyle w:val="LogoBlack"/>
          </w:pPr>
          <w:r>
            <w:rPr>
              <w:noProof/>
            </w:rPr>
            <w:drawing>
              <wp:anchor distT="0" distB="0" distL="114300" distR="114300" simplePos="0" relativeHeight="251658240" behindDoc="0" locked="0" layoutInCell="1" allowOverlap="1" wp14:anchorId="445092FE" wp14:editId="6223F8AE">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0E509" w14:textId="77777777" w:rsidR="00303033" w:rsidRDefault="00CA3224">
          <w:pPr>
            <w:pStyle w:val="LogoColor"/>
          </w:pPr>
          <w:r>
            <w:rPr>
              <w:noProof/>
              <w:sz w:val="20"/>
            </w:rPr>
            <w:drawing>
              <wp:anchor distT="0" distB="0" distL="114300" distR="114300" simplePos="0" relativeHeight="251659264" behindDoc="0" locked="0" layoutInCell="1" allowOverlap="1" wp14:anchorId="19082652" wp14:editId="68B2DBF9">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F45D6" w14:textId="77777777" w:rsidR="00303033" w:rsidRDefault="00303033">
          <w:pPr>
            <w:pStyle w:val="Kopfzeile"/>
          </w:pPr>
        </w:p>
      </w:tc>
    </w:tr>
    <w:tr w:rsidR="00303033" w14:paraId="2F457E3B" w14:textId="77777777">
      <w:trPr>
        <w:trHeight w:hRule="exact" w:val="1247"/>
      </w:trPr>
      <w:tc>
        <w:tcPr>
          <w:tcW w:w="8420" w:type="dxa"/>
          <w:gridSpan w:val="2"/>
        </w:tcPr>
        <w:p w14:paraId="5947B707" w14:textId="73D60322" w:rsidR="00303033" w:rsidRDefault="009013D3">
          <w:pPr>
            <w:pStyle w:val="Titel"/>
          </w:pPr>
          <w:r>
            <w:rPr>
              <w:b w:val="0"/>
              <w:bCs w:val="0"/>
            </w:rPr>
            <w:fldChar w:fldCharType="begin"/>
          </w:r>
          <w:r>
            <w:rPr>
              <w:b w:val="0"/>
              <w:bCs w:val="0"/>
            </w:rPr>
            <w:instrText xml:space="preserve"> STYLEREF TitLEREF \* MERGEFORMAT </w:instrText>
          </w:r>
          <w:r>
            <w:rPr>
              <w:b w:val="0"/>
              <w:bCs w:val="0"/>
            </w:rPr>
            <w:fldChar w:fldCharType="separate"/>
          </w:r>
          <w:r w:rsidR="00011D18" w:rsidRPr="00011D18">
            <w:rPr>
              <w:noProof/>
            </w:rPr>
            <w:t>press release</w:t>
          </w:r>
          <w:r>
            <w:rPr>
              <w:b w:val="0"/>
              <w:bCs w:val="0"/>
              <w:noProof/>
            </w:rPr>
            <w:fldChar w:fldCharType="end"/>
          </w:r>
        </w:p>
      </w:tc>
    </w:tr>
    <w:tr w:rsidR="00303033" w14:paraId="16369CBA" w14:textId="77777777">
      <w:tblPrEx>
        <w:tblBorders>
          <w:insideH w:val="single" w:sz="2" w:space="0" w:color="auto"/>
        </w:tblBorders>
      </w:tblPrEx>
      <w:trPr>
        <w:trHeight w:val="227"/>
      </w:trPr>
      <w:tc>
        <w:tcPr>
          <w:tcW w:w="8222" w:type="dxa"/>
          <w:gridSpan w:val="2"/>
          <w:tcBorders>
            <w:top w:val="nil"/>
            <w:bottom w:val="single" w:sz="2" w:space="0" w:color="auto"/>
          </w:tcBorders>
        </w:tcPr>
        <w:p w14:paraId="18086C7C"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7C47DB">
            <w:fldChar w:fldCharType="begin"/>
          </w:r>
          <w:r w:rsidR="007C47DB">
            <w:instrText xml:space="preserve"> NUMPAGES  \* MERGEFORMAT </w:instrText>
          </w:r>
          <w:r w:rsidR="007C47DB">
            <w:fldChar w:fldCharType="separate"/>
          </w:r>
          <w:r>
            <w:rPr>
              <w:noProof/>
            </w:rPr>
            <w:t>1</w:t>
          </w:r>
          <w:r w:rsidR="007C47DB">
            <w:rPr>
              <w:noProof/>
            </w:rPr>
            <w:fldChar w:fldCharType="end"/>
          </w:r>
        </w:p>
      </w:tc>
    </w:tr>
    <w:tr w:rsidR="00303033" w14:paraId="274B22C5"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48275094" w14:textId="77777777" w:rsidR="00303033" w:rsidRDefault="00303033"/>
      </w:tc>
    </w:tr>
  </w:tbl>
  <w:p w14:paraId="0881B3B7"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177D6" w14:textId="77777777" w:rsidR="00303033" w:rsidRDefault="00303033">
    <w:pPr>
      <w:pStyle w:val="Kopfzeile"/>
    </w:pPr>
  </w:p>
  <w:p w14:paraId="0F9F4B4D" w14:textId="77777777" w:rsidR="00303033" w:rsidRDefault="00CA3224">
    <w:pPr>
      <w:pStyle w:val="LogoBlack"/>
    </w:pPr>
    <w:r>
      <w:rPr>
        <w:noProof/>
      </w:rPr>
      <w:drawing>
        <wp:anchor distT="0" distB="0" distL="114300" distR="114300" simplePos="0" relativeHeight="251656192" behindDoc="0" locked="0" layoutInCell="1" allowOverlap="1" wp14:anchorId="30ADC489" wp14:editId="155996E3">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8746E" w14:textId="77777777" w:rsidR="00303033" w:rsidRDefault="00CA3224">
    <w:pPr>
      <w:pStyle w:val="LogoColor"/>
    </w:pPr>
    <w:r>
      <w:rPr>
        <w:noProof/>
      </w:rPr>
      <w:drawing>
        <wp:anchor distT="0" distB="0" distL="114300" distR="114300" simplePos="0" relativeHeight="251657216" behindDoc="0" locked="0" layoutInCell="1" allowOverlap="1" wp14:anchorId="28FE3126" wp14:editId="3AB03880">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78749"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abstractNum w:abstractNumId="2" w15:restartNumberingAfterBreak="0">
    <w:nsid w:val="799222F1"/>
    <w:multiLevelType w:val="hybridMultilevel"/>
    <w:tmpl w:val="5E8A5740"/>
    <w:lvl w:ilvl="0" w:tplc="ADDEBF6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26"/>
    <w:rsid w:val="00011D18"/>
    <w:rsid w:val="00064626"/>
    <w:rsid w:val="00110805"/>
    <w:rsid w:val="001D4A2A"/>
    <w:rsid w:val="002C1078"/>
    <w:rsid w:val="00303033"/>
    <w:rsid w:val="00317597"/>
    <w:rsid w:val="004B1E72"/>
    <w:rsid w:val="00525347"/>
    <w:rsid w:val="00580BF6"/>
    <w:rsid w:val="005C2C9A"/>
    <w:rsid w:val="005E00D7"/>
    <w:rsid w:val="00617640"/>
    <w:rsid w:val="006577B1"/>
    <w:rsid w:val="006B3B9E"/>
    <w:rsid w:val="006B73C5"/>
    <w:rsid w:val="007123D9"/>
    <w:rsid w:val="007C47DB"/>
    <w:rsid w:val="00873423"/>
    <w:rsid w:val="008C44FF"/>
    <w:rsid w:val="008F6110"/>
    <w:rsid w:val="009013D3"/>
    <w:rsid w:val="0091003B"/>
    <w:rsid w:val="00A24B35"/>
    <w:rsid w:val="00AD6571"/>
    <w:rsid w:val="00BA6E8F"/>
    <w:rsid w:val="00CA3224"/>
    <w:rsid w:val="00D51D64"/>
    <w:rsid w:val="00F153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D78455"/>
  <w15:docId w15:val="{85450E2B-F242-4FB2-9098-71431B04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6B73C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B73C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Logo.dotx</Template>
  <TotalTime>0</TotalTime>
  <Pages>1</Pages>
  <Words>210</Words>
  <Characters>1259</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2</cp:revision>
  <cp:lastPrinted>2019-05-02T11:11:00Z</cp:lastPrinted>
  <dcterms:created xsi:type="dcterms:W3CDTF">2019-05-08T10:42:00Z</dcterms:created>
  <dcterms:modified xsi:type="dcterms:W3CDTF">2019-05-08T10:42:00Z</dcterms:modified>
</cp:coreProperties>
</file>