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604DA1">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604DA1">
              <w:trPr>
                <w:trHeight w:hRule="exact" w:val="1247"/>
              </w:trPr>
              <w:tc>
                <w:tcPr>
                  <w:tcW w:w="8222" w:type="dxa"/>
                </w:tcPr>
                <w:p w:rsidR="00303033" w:rsidRPr="00604DA1" w:rsidRDefault="00303033">
                  <w:pPr>
                    <w:pStyle w:val="TitleRef"/>
                    <w:rPr>
                      <w:lang w:val="en-US"/>
                    </w:rPr>
                  </w:pPr>
                  <w:r w:rsidRPr="00604DA1">
                    <w:rPr>
                      <w:lang w:val="en-US"/>
                    </w:rPr>
                    <w:t>press release</w:t>
                  </w:r>
                </w:p>
              </w:tc>
            </w:tr>
            <w:tr w:rsidR="00303033" w:rsidRPr="00604DA1">
              <w:tblPrEx>
                <w:tblBorders>
                  <w:insideH w:val="single" w:sz="2" w:space="0" w:color="auto"/>
                </w:tblBorders>
              </w:tblPrEx>
              <w:trPr>
                <w:trHeight w:val="227"/>
              </w:trPr>
              <w:tc>
                <w:tcPr>
                  <w:tcW w:w="8222" w:type="dxa"/>
                  <w:tcBorders>
                    <w:top w:val="nil"/>
                    <w:bottom w:val="single" w:sz="2" w:space="0" w:color="auto"/>
                  </w:tcBorders>
                </w:tcPr>
                <w:p w:rsidR="00303033" w:rsidRPr="00604DA1" w:rsidRDefault="00303033">
                  <w:pPr>
                    <w:pStyle w:val="Page"/>
                    <w:rPr>
                      <w:lang w:val="en-US"/>
                    </w:rPr>
                  </w:pPr>
                  <w:r w:rsidRPr="00604DA1">
                    <w:rPr>
                      <w:lang w:val="en-US"/>
                    </w:rPr>
                    <w:t xml:space="preserve">page </w:t>
                  </w:r>
                  <w:r w:rsidRPr="00604DA1">
                    <w:rPr>
                      <w:lang w:val="en-US"/>
                    </w:rPr>
                    <w:fldChar w:fldCharType="begin"/>
                  </w:r>
                  <w:r w:rsidRPr="00604DA1">
                    <w:rPr>
                      <w:lang w:val="en-US"/>
                    </w:rPr>
                    <w:instrText xml:space="preserve"> PAGE  \* MERGEFORMAT </w:instrText>
                  </w:r>
                  <w:r w:rsidRPr="00604DA1">
                    <w:rPr>
                      <w:lang w:val="en-US"/>
                    </w:rPr>
                    <w:fldChar w:fldCharType="separate"/>
                  </w:r>
                  <w:r w:rsidRPr="00604DA1">
                    <w:rPr>
                      <w:noProof/>
                      <w:lang w:val="en-US"/>
                    </w:rPr>
                    <w:t>1</w:t>
                  </w:r>
                  <w:r w:rsidRPr="00604DA1">
                    <w:rPr>
                      <w:lang w:val="en-US"/>
                    </w:rPr>
                    <w:fldChar w:fldCharType="end"/>
                  </w:r>
                  <w:r w:rsidRPr="00604DA1">
                    <w:rPr>
                      <w:lang w:val="en-US"/>
                    </w:rPr>
                    <w:t xml:space="preserve"> of </w:t>
                  </w:r>
                  <w:r w:rsidR="00A64056" w:rsidRPr="00604DA1">
                    <w:rPr>
                      <w:noProof/>
                      <w:lang w:val="en-US"/>
                    </w:rPr>
                    <w:fldChar w:fldCharType="begin"/>
                  </w:r>
                  <w:r w:rsidR="00A64056" w:rsidRPr="00604DA1">
                    <w:rPr>
                      <w:noProof/>
                      <w:lang w:val="en-US"/>
                    </w:rPr>
                    <w:instrText xml:space="preserve"> NUMPAGES  \* MERGEFORMAT </w:instrText>
                  </w:r>
                  <w:r w:rsidR="00A64056" w:rsidRPr="00604DA1">
                    <w:rPr>
                      <w:noProof/>
                      <w:lang w:val="en-US"/>
                    </w:rPr>
                    <w:fldChar w:fldCharType="separate"/>
                  </w:r>
                  <w:r w:rsidRPr="00604DA1">
                    <w:rPr>
                      <w:noProof/>
                      <w:lang w:val="en-US"/>
                    </w:rPr>
                    <w:t>2</w:t>
                  </w:r>
                  <w:r w:rsidR="00A64056" w:rsidRPr="00604DA1">
                    <w:rPr>
                      <w:noProof/>
                      <w:lang w:val="en-US"/>
                    </w:rPr>
                    <w:fldChar w:fldCharType="end"/>
                  </w:r>
                </w:p>
              </w:tc>
            </w:tr>
            <w:tr w:rsidR="00303033" w:rsidRPr="00604DA1">
              <w:tblPrEx>
                <w:tblBorders>
                  <w:insideH w:val="single" w:sz="2" w:space="0" w:color="auto"/>
                </w:tblBorders>
              </w:tblPrEx>
              <w:trPr>
                <w:trHeight w:hRule="exact" w:val="284"/>
              </w:trPr>
              <w:tc>
                <w:tcPr>
                  <w:tcW w:w="8222" w:type="dxa"/>
                  <w:tcBorders>
                    <w:top w:val="single" w:sz="2" w:space="0" w:color="auto"/>
                    <w:bottom w:val="nil"/>
                  </w:tcBorders>
                </w:tcPr>
                <w:p w:rsidR="00303033" w:rsidRPr="00604DA1" w:rsidRDefault="00303033">
                  <w:pPr>
                    <w:rPr>
                      <w:lang w:val="en-US"/>
                    </w:rPr>
                  </w:pPr>
                </w:p>
              </w:tc>
            </w:tr>
            <w:tr w:rsidR="00303033" w:rsidRPr="00604DA1">
              <w:tblPrEx>
                <w:tblBorders>
                  <w:insideH w:val="single" w:sz="2" w:space="0" w:color="auto"/>
                </w:tblBorders>
              </w:tblPrEx>
              <w:tc>
                <w:tcPr>
                  <w:tcW w:w="8222" w:type="dxa"/>
                  <w:tcBorders>
                    <w:top w:val="nil"/>
                    <w:bottom w:val="nil"/>
                  </w:tcBorders>
                </w:tcPr>
                <w:p w:rsidR="00303033" w:rsidRPr="00604DA1" w:rsidRDefault="00515678">
                  <w:pPr>
                    <w:pStyle w:val="Subject"/>
                    <w:rPr>
                      <w:lang w:val="en-US"/>
                    </w:rPr>
                  </w:pPr>
                  <w:r w:rsidRPr="00604DA1">
                    <w:rPr>
                      <w:bCs/>
                      <w:lang w:val="en-US"/>
                    </w:rPr>
                    <w:t xml:space="preserve">Our HighGrip Coatings </w:t>
                  </w:r>
                  <w:r w:rsidR="001F5177" w:rsidRPr="00604DA1">
                    <w:rPr>
                      <w:bCs/>
                      <w:lang w:val="en-US"/>
                    </w:rPr>
                    <w:t>T</w:t>
                  </w:r>
                  <w:r w:rsidRPr="00604DA1">
                    <w:rPr>
                      <w:bCs/>
                      <w:lang w:val="en-US"/>
                    </w:rPr>
                    <w:t>hat Don’t Let Go – Now Also in Sky Blue</w:t>
                  </w:r>
                </w:p>
              </w:tc>
            </w:tr>
          </w:tbl>
          <w:p w:rsidR="00303033" w:rsidRPr="00604DA1" w:rsidRDefault="00303033">
            <w:pPr>
              <w:rPr>
                <w:lang w:val="en-US"/>
              </w:rPr>
            </w:pPr>
          </w:p>
        </w:tc>
      </w:tr>
    </w:tbl>
    <w:p w:rsidR="00303033" w:rsidRPr="00604DA1" w:rsidRDefault="00515678">
      <w:pPr>
        <w:pStyle w:val="Page"/>
        <w:rPr>
          <w:lang w:val="en-US"/>
        </w:rPr>
      </w:pPr>
      <w:r w:rsidRPr="00604DA1">
        <w:rPr>
          <w:lang w:val="en-US"/>
        </w:rPr>
        <w:t xml:space="preserve"> [Body]</w:t>
      </w:r>
    </w:p>
    <w:p w:rsidR="00F905BD" w:rsidRPr="00604DA1" w:rsidRDefault="00F905BD" w:rsidP="00F905BD">
      <w:pPr>
        <w:pStyle w:val="PressReleaseText"/>
        <w:jc w:val="left"/>
        <w:rPr>
          <w:lang w:val="en-US"/>
        </w:rPr>
      </w:pPr>
      <w:r w:rsidRPr="00604DA1">
        <w:rPr>
          <w:lang w:val="en-US"/>
        </w:rPr>
        <w:t>Hanover, March 2019 – Forbo Movement Systems offer enhanced-grip conveyor belts as ideal options for the food industry.</w:t>
      </w:r>
    </w:p>
    <w:p w:rsidR="00F905BD" w:rsidRPr="00604DA1" w:rsidRDefault="00F905BD" w:rsidP="00F905BD">
      <w:pPr>
        <w:pStyle w:val="PressReleaseText"/>
        <w:rPr>
          <w:lang w:val="en-US"/>
        </w:rPr>
      </w:pPr>
    </w:p>
    <w:p w:rsidR="00F905BD" w:rsidRPr="00604DA1" w:rsidRDefault="00F905BD" w:rsidP="00F905BD">
      <w:pPr>
        <w:pStyle w:val="Page"/>
        <w:rPr>
          <w:lang w:val="en-US"/>
        </w:rPr>
      </w:pPr>
      <w:r w:rsidRPr="00604DA1">
        <w:rPr>
          <w:lang w:val="en-US"/>
        </w:rPr>
        <w:t>[Body]</w:t>
      </w:r>
    </w:p>
    <w:p w:rsidR="00F905BD" w:rsidRPr="00604DA1" w:rsidRDefault="00F905BD" w:rsidP="009430A3">
      <w:pPr>
        <w:pStyle w:val="PressReleaseText"/>
        <w:rPr>
          <w:b/>
          <w:bCs/>
          <w:lang w:val="en-US"/>
        </w:rPr>
      </w:pPr>
      <w:r w:rsidRPr="00604DA1">
        <w:rPr>
          <w:b/>
          <w:bCs/>
          <w:lang w:val="en-US"/>
        </w:rPr>
        <w:t>On steep inclines or when precise grip’s required, too little grip can cause disruptions in the process.</w:t>
      </w:r>
      <w:r w:rsidR="001F5177" w:rsidRPr="00604DA1">
        <w:rPr>
          <w:b/>
          <w:bCs/>
          <w:lang w:val="en-US"/>
        </w:rPr>
        <w:t xml:space="preserve"> </w:t>
      </w:r>
      <w:r w:rsidRPr="00604DA1">
        <w:rPr>
          <w:b/>
          <w:bCs/>
          <w:lang w:val="en-US"/>
        </w:rPr>
        <w:t>Forbo Siegling’s HighGrip coatings prevent this happening. They provide gentle but consistent grip exactly when needed but let go again at the right moment too.</w:t>
      </w:r>
    </w:p>
    <w:p w:rsidR="00F905BD" w:rsidRPr="00604DA1" w:rsidRDefault="00F905BD" w:rsidP="00F905BD">
      <w:pPr>
        <w:pStyle w:val="PressReleaseText"/>
        <w:rPr>
          <w:b/>
          <w:bCs/>
          <w:lang w:val="en-US"/>
        </w:rPr>
      </w:pPr>
    </w:p>
    <w:p w:rsidR="009430A3" w:rsidRPr="00604DA1" w:rsidRDefault="009430A3" w:rsidP="00F905BD">
      <w:pPr>
        <w:pStyle w:val="PressReleaseText"/>
        <w:rPr>
          <w:b/>
          <w:bCs/>
          <w:lang w:val="en-US"/>
        </w:rPr>
      </w:pPr>
    </w:p>
    <w:p w:rsidR="009430A3" w:rsidRPr="00604DA1" w:rsidRDefault="00F905BD" w:rsidP="009430A3">
      <w:pPr>
        <w:pStyle w:val="PressReleaseText"/>
        <w:rPr>
          <w:lang w:val="en-US"/>
        </w:rPr>
      </w:pPr>
      <w:r w:rsidRPr="00604DA1">
        <w:rPr>
          <w:lang w:val="en-US"/>
        </w:rPr>
        <w:t xml:space="preserve">Thanks to their exceptional characteristics and excellent value, HighGrip belts are an alternative to rubber or silicone coatings. This is particularly the case when good grip, precise positioning, high levels of acceleration or sudden braking are concerned. The HighGrip coating enables </w:t>
      </w:r>
      <w:r w:rsidR="001F5177" w:rsidRPr="00604DA1">
        <w:rPr>
          <w:lang w:val="en-US"/>
        </w:rPr>
        <w:t>firm</w:t>
      </w:r>
      <w:r w:rsidRPr="00604DA1">
        <w:rPr>
          <w:lang w:val="en-US"/>
        </w:rPr>
        <w:t xml:space="preserve"> product grip so inclined conveying of dry food, such as small baked goods and confectionery, is no problem. However, HighGrip’s benefits also extend to other sectors where </w:t>
      </w:r>
      <w:r w:rsidR="001F5177" w:rsidRPr="00604DA1">
        <w:rPr>
          <w:lang w:val="en-US"/>
        </w:rPr>
        <w:t>reliable</w:t>
      </w:r>
      <w:r w:rsidRPr="00604DA1">
        <w:rPr>
          <w:lang w:val="en-US"/>
        </w:rPr>
        <w:t xml:space="preserve"> grip’s required, for instance, in slicers, X-ray detectors or on check-weighers. Conveyor and power transmission belts can be supplied with HighGrip coatings for a diverse range of special tasks. The belts are also FDA and EU compliant if unpackaged foodstuffs are conveyed. Forbo Movement Systems has long been responding to the ongoing trend of the food industry’s blue belts, which provide a strong contrast with the products conveyed and therefore make contamination and dirt easy to spot. The new E 4/2 U0/R2 </w:t>
      </w:r>
      <w:r w:rsidRPr="00604DA1">
        <w:rPr>
          <w:lang w:val="en-US"/>
        </w:rPr>
        <w:lastRenderedPageBreak/>
        <w:t xml:space="preserve">HACCP-FF blue FDA (art. no. 906869) polyurethane type is another processing belt that actively supports customers’ HACCP concepts. </w:t>
      </w:r>
    </w:p>
    <w:p w:rsidR="00F905BD" w:rsidRPr="00604DA1" w:rsidRDefault="00F905BD" w:rsidP="00F905BD">
      <w:pPr>
        <w:pStyle w:val="PressReleaseText"/>
        <w:rPr>
          <w:lang w:val="en-US"/>
        </w:rPr>
      </w:pPr>
    </w:p>
    <w:p w:rsidR="00303033" w:rsidRPr="00604DA1" w:rsidRDefault="00303033">
      <w:pPr>
        <w:pStyle w:val="PressReleaseText"/>
        <w:rPr>
          <w:lang w:val="en-US"/>
        </w:rPr>
      </w:pPr>
    </w:p>
    <w:p w:rsidR="00303033" w:rsidRPr="00604DA1" w:rsidRDefault="00303033">
      <w:pPr>
        <w:pStyle w:val="Adressline"/>
        <w:rPr>
          <w:lang w:val="en-US"/>
        </w:rPr>
      </w:pPr>
    </w:p>
    <w:p w:rsidR="00D51D64" w:rsidRPr="00604DA1" w:rsidRDefault="00D51D64" w:rsidP="00D51D64">
      <w:pPr>
        <w:pStyle w:val="Address"/>
        <w:rPr>
          <w:lang w:val="en-US"/>
        </w:rPr>
      </w:pPr>
      <w:r w:rsidRPr="00604DA1">
        <w:rPr>
          <w:lang w:val="en-US"/>
        </w:rPr>
        <w:t>For further information:</w:t>
      </w:r>
    </w:p>
    <w:p w:rsidR="00D51D64" w:rsidRPr="00604DA1" w:rsidRDefault="0006350D" w:rsidP="00D51D64">
      <w:pPr>
        <w:pStyle w:val="Address"/>
        <w:rPr>
          <w:lang w:val="en-US"/>
        </w:rPr>
      </w:pPr>
      <w:r>
        <w:rPr>
          <w:lang w:val="en-US"/>
        </w:rPr>
        <w:t>Matthias Eilert</w:t>
      </w:r>
    </w:p>
    <w:p w:rsidR="00D51D64" w:rsidRPr="00604DA1" w:rsidRDefault="0006350D" w:rsidP="00D51D64">
      <w:pPr>
        <w:pStyle w:val="Address"/>
        <w:rPr>
          <w:lang w:val="en-US"/>
        </w:rPr>
      </w:pPr>
      <w:r>
        <w:rPr>
          <w:lang w:val="en-US"/>
        </w:rPr>
        <w:t>Marketing Communications</w:t>
      </w:r>
    </w:p>
    <w:p w:rsidR="00D51D64" w:rsidRPr="00604DA1" w:rsidRDefault="00D51D64" w:rsidP="00D51D64">
      <w:pPr>
        <w:pStyle w:val="Address"/>
        <w:rPr>
          <w:lang w:val="en-US"/>
        </w:rPr>
      </w:pPr>
      <w:r w:rsidRPr="00604DA1">
        <w:rPr>
          <w:lang w:val="en-US"/>
        </w:rPr>
        <w:t xml:space="preserve">Phone +49 511 67 04 </w:t>
      </w:r>
      <w:r w:rsidR="0006350D">
        <w:rPr>
          <w:lang w:val="en-US"/>
        </w:rPr>
        <w:t>232</w:t>
      </w:r>
      <w:r w:rsidRPr="00604DA1">
        <w:rPr>
          <w:lang w:val="en-US"/>
        </w:rPr>
        <w:t xml:space="preserve">, Fax +49 511 67 04 </w:t>
      </w:r>
      <w:r w:rsidR="0006350D">
        <w:rPr>
          <w:lang w:val="en-US"/>
        </w:rPr>
        <w:t>233</w:t>
      </w:r>
      <w:bookmarkStart w:id="0" w:name="_GoBack"/>
      <w:bookmarkEnd w:id="0"/>
    </w:p>
    <w:p w:rsidR="00D51D64" w:rsidRPr="00604DA1" w:rsidRDefault="00D51D64" w:rsidP="00D51D64">
      <w:pPr>
        <w:pStyle w:val="Address"/>
        <w:rPr>
          <w:lang w:val="en-US"/>
        </w:rPr>
      </w:pPr>
      <w:r w:rsidRPr="00604DA1">
        <w:rPr>
          <w:lang w:val="en-US"/>
        </w:rPr>
        <w:t>siegling@forbo.com</w:t>
      </w:r>
    </w:p>
    <w:p w:rsidR="00303033" w:rsidRPr="00604DA1" w:rsidRDefault="00303033">
      <w:pPr>
        <w:rPr>
          <w:lang w:val="en-US"/>
        </w:rPr>
      </w:pPr>
    </w:p>
    <w:sectPr w:rsidR="00303033" w:rsidRPr="00604DA1">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C46" w:rsidRDefault="00933C46">
      <w:r>
        <w:separator/>
      </w:r>
    </w:p>
  </w:endnote>
  <w:endnote w:type="continuationSeparator" w:id="0">
    <w:p w:rsidR="00933C46" w:rsidRDefault="0093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C46" w:rsidRDefault="00933C46">
      <w:r>
        <w:separator/>
      </w:r>
    </w:p>
  </w:footnote>
  <w:footnote w:type="continuationSeparator" w:id="0">
    <w:p w:rsidR="00933C46" w:rsidRDefault="0093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A64056">
          <w:pPr>
            <w:pStyle w:val="Titel"/>
          </w:pPr>
          <w:r>
            <w:rPr>
              <w:noProof/>
            </w:rPr>
            <w:fldChar w:fldCharType="begin"/>
          </w:r>
          <w:r>
            <w:rPr>
              <w:noProof/>
            </w:rPr>
            <w:instrText xml:space="preserve"> STYLEREF TitLEREF \* MERGEFORMAT </w:instrText>
          </w:r>
          <w:r>
            <w:rPr>
              <w:noProof/>
            </w:rPr>
            <w:fldChar w:fldCharType="separate"/>
          </w:r>
          <w:r w:rsidR="0006350D">
            <w:rPr>
              <w:noProof/>
            </w:rPr>
            <w:t>press release</w:t>
          </w:r>
          <w:r>
            <w:rPr>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A64056">
            <w:rPr>
              <w:noProof/>
            </w:rPr>
            <w:fldChar w:fldCharType="begin"/>
          </w:r>
          <w:r w:rsidR="00A64056">
            <w:rPr>
              <w:noProof/>
            </w:rPr>
            <w:instrText xml:space="preserve"> NUMPAGES  \* MERGEFORMAT </w:instrText>
          </w:r>
          <w:r w:rsidR="00A64056">
            <w:rPr>
              <w:noProof/>
            </w:rPr>
            <w:fldChar w:fldCharType="separate"/>
          </w:r>
          <w:r>
            <w:rPr>
              <w:noProof/>
            </w:rPr>
            <w:t>1</w:t>
          </w:r>
          <w:r w:rsidR="00A64056">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33" w:rsidRDefault="00303033">
    <w:pPr>
      <w:pStyle w:val="Kopfzeile"/>
    </w:pPr>
  </w:p>
  <w:p w:rsidR="00303033" w:rsidRDefault="00CA3224">
    <w:pPr>
      <w:pStyle w:val="LogoBlack"/>
    </w:pPr>
    <w:r>
      <w:rPr>
        <w:noProof/>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BD"/>
    <w:rsid w:val="0005263A"/>
    <w:rsid w:val="0006350D"/>
    <w:rsid w:val="000B679E"/>
    <w:rsid w:val="001C1F9D"/>
    <w:rsid w:val="001F5177"/>
    <w:rsid w:val="00303033"/>
    <w:rsid w:val="00317597"/>
    <w:rsid w:val="003401AD"/>
    <w:rsid w:val="003A243B"/>
    <w:rsid w:val="003A63C3"/>
    <w:rsid w:val="00515678"/>
    <w:rsid w:val="00604DA1"/>
    <w:rsid w:val="00605100"/>
    <w:rsid w:val="00842698"/>
    <w:rsid w:val="00933C46"/>
    <w:rsid w:val="009430A3"/>
    <w:rsid w:val="009A0107"/>
    <w:rsid w:val="00A64056"/>
    <w:rsid w:val="00B231C6"/>
    <w:rsid w:val="00B34949"/>
    <w:rsid w:val="00B3616D"/>
    <w:rsid w:val="00CA3224"/>
    <w:rsid w:val="00CA355A"/>
    <w:rsid w:val="00D3055D"/>
    <w:rsid w:val="00D51D64"/>
    <w:rsid w:val="00EE30EE"/>
    <w:rsid w:val="00F90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F38D0"/>
  <w15:docId w15:val="{C1FD4F2C-100B-4BA7-8723-5C0366A1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51567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51567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247</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6</cp:revision>
  <cp:lastPrinted>2019-03-06T10:41:00Z</cp:lastPrinted>
  <dcterms:created xsi:type="dcterms:W3CDTF">2019-03-07T14:29:00Z</dcterms:created>
  <dcterms:modified xsi:type="dcterms:W3CDTF">2019-03-14T11:43:00Z</dcterms:modified>
</cp:coreProperties>
</file>