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201DE0" w:rsidRPr="00201DE0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201DE0" w:rsidRPr="00201DE0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201DE0" w:rsidRDefault="00303033">
                  <w:pPr>
                    <w:pStyle w:val="TitleRef"/>
                  </w:pPr>
                  <w:r w:rsidRPr="00201DE0">
                    <w:t>press release</w:t>
                  </w:r>
                </w:p>
              </w:tc>
            </w:tr>
            <w:tr w:rsidR="00201DE0" w:rsidRPr="00201DE0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201DE0" w:rsidRDefault="00303033">
                  <w:pPr>
                    <w:pStyle w:val="Page"/>
                  </w:pPr>
                  <w:r w:rsidRPr="00201DE0">
                    <w:t xml:space="preserve">page </w:t>
                  </w:r>
                  <w:r w:rsidRPr="00201DE0">
                    <w:fldChar w:fldCharType="begin"/>
                  </w:r>
                  <w:r w:rsidRPr="00201DE0">
                    <w:instrText xml:space="preserve"> PAGE  \* MERGEFORMAT </w:instrText>
                  </w:r>
                  <w:r w:rsidRPr="00201DE0">
                    <w:fldChar w:fldCharType="separate"/>
                  </w:r>
                  <w:r w:rsidR="005270EE" w:rsidRPr="00201DE0">
                    <w:rPr>
                      <w:noProof/>
                    </w:rPr>
                    <w:t>1</w:t>
                  </w:r>
                  <w:r w:rsidRPr="00201DE0">
                    <w:fldChar w:fldCharType="end"/>
                  </w:r>
                  <w:r w:rsidRPr="00201DE0">
                    <w:t xml:space="preserve"> of </w:t>
                  </w:r>
                  <w:r w:rsidR="00201DE0" w:rsidRPr="00201DE0">
                    <w:fldChar w:fldCharType="begin"/>
                  </w:r>
                  <w:r w:rsidR="00201DE0" w:rsidRPr="00201DE0">
                    <w:instrText xml:space="preserve"> NUMPAGES  \* MERGEFORMAT </w:instrText>
                  </w:r>
                  <w:r w:rsidR="00201DE0" w:rsidRPr="00201DE0">
                    <w:fldChar w:fldCharType="separate"/>
                  </w:r>
                  <w:r w:rsidR="005270EE" w:rsidRPr="00201DE0">
                    <w:rPr>
                      <w:noProof/>
                    </w:rPr>
                    <w:t>2</w:t>
                  </w:r>
                  <w:r w:rsidR="00201DE0" w:rsidRPr="00201DE0">
                    <w:rPr>
                      <w:noProof/>
                    </w:rPr>
                    <w:fldChar w:fldCharType="end"/>
                  </w:r>
                </w:p>
              </w:tc>
            </w:tr>
            <w:tr w:rsidR="00201DE0" w:rsidRPr="00201DE0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201DE0" w:rsidRDefault="00303033"/>
              </w:tc>
            </w:tr>
            <w:tr w:rsidR="00201DE0" w:rsidRPr="00201DE0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201DE0" w:rsidRDefault="009356E9">
                  <w:pPr>
                    <w:pStyle w:val="Subject"/>
                    <w:rPr>
                      <w:lang w:val="de-DE"/>
                    </w:rPr>
                  </w:pPr>
                  <w:r w:rsidRPr="00201DE0">
                    <w:rPr>
                      <w:lang w:val="de-DE"/>
                    </w:rPr>
                    <w:t xml:space="preserve">Antriebsriemen von </w:t>
                  </w:r>
                  <w:proofErr w:type="spellStart"/>
                  <w:r w:rsidRPr="00201DE0">
                    <w:rPr>
                      <w:lang w:val="de-DE"/>
                    </w:rPr>
                    <w:t>Forbo</w:t>
                  </w:r>
                  <w:proofErr w:type="spellEnd"/>
                  <w:r w:rsidRPr="00201DE0">
                    <w:rPr>
                      <w:lang w:val="de-DE"/>
                    </w:rPr>
                    <w:t xml:space="preserve"> Mov</w:t>
                  </w:r>
                  <w:r w:rsidR="00AE6EC5" w:rsidRPr="00201DE0">
                    <w:rPr>
                      <w:lang w:val="de-DE"/>
                    </w:rPr>
                    <w:t>ement Systems haben Modellcharak</w:t>
                  </w:r>
                  <w:r w:rsidRPr="00201DE0">
                    <w:rPr>
                      <w:lang w:val="de-DE"/>
                    </w:rPr>
                    <w:t>ter</w:t>
                  </w:r>
                  <w:r w:rsidR="00777D3B" w:rsidRPr="00201DE0">
                    <w:rPr>
                      <w:lang w:val="de-DE"/>
                    </w:rPr>
                    <w:t xml:space="preserve"> in indonesischen Wasserkraftwerken</w:t>
                  </w:r>
                </w:p>
                <w:p w:rsidR="00303033" w:rsidRPr="00201DE0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201DE0" w:rsidRDefault="00303033">
            <w:pPr>
              <w:rPr>
                <w:lang w:val="de-DE"/>
              </w:rPr>
            </w:pPr>
          </w:p>
        </w:tc>
        <w:bookmarkStart w:id="0" w:name="_GoBack"/>
        <w:bookmarkEnd w:id="0"/>
      </w:tr>
    </w:tbl>
    <w:p w:rsidR="00303033" w:rsidRPr="00201DE0" w:rsidRDefault="00303033">
      <w:pPr>
        <w:pStyle w:val="Page"/>
        <w:rPr>
          <w:lang w:val="de-DE"/>
        </w:rPr>
      </w:pPr>
      <w:r w:rsidRPr="00201DE0">
        <w:rPr>
          <w:lang w:val="de-DE"/>
        </w:rPr>
        <w:t>[lead]</w:t>
      </w:r>
    </w:p>
    <w:p w:rsidR="00303033" w:rsidRPr="00201DE0" w:rsidRDefault="009356E9">
      <w:pPr>
        <w:pStyle w:val="PressReleaseText"/>
        <w:rPr>
          <w:lang w:val="de-DE"/>
        </w:rPr>
      </w:pPr>
      <w:r w:rsidRPr="00201DE0">
        <w:rPr>
          <w:lang w:val="de-DE"/>
        </w:rPr>
        <w:t>Hannover</w:t>
      </w:r>
      <w:r w:rsidR="00303033" w:rsidRPr="00201DE0">
        <w:rPr>
          <w:lang w:val="de-DE"/>
        </w:rPr>
        <w:t xml:space="preserve">, </w:t>
      </w:r>
      <w:r w:rsidR="00303033" w:rsidRPr="00201DE0">
        <w:fldChar w:fldCharType="begin"/>
      </w:r>
      <w:r w:rsidR="00303033" w:rsidRPr="00201DE0">
        <w:instrText xml:space="preserve"> CREATEDATE \@ "MMMM dd, yyyy" \* MERGEFORMAT </w:instrText>
      </w:r>
      <w:r w:rsidR="00303033" w:rsidRPr="00201DE0">
        <w:fldChar w:fldCharType="separate"/>
      </w:r>
      <w:r w:rsidRPr="00201DE0">
        <w:rPr>
          <w:noProof/>
        </w:rPr>
        <w:t>June 20, 2017</w:t>
      </w:r>
      <w:r w:rsidR="00303033" w:rsidRPr="00201DE0">
        <w:fldChar w:fldCharType="end"/>
      </w:r>
      <w:r w:rsidR="00303033" w:rsidRPr="00201DE0">
        <w:rPr>
          <w:lang w:val="de-DE"/>
        </w:rPr>
        <w:t xml:space="preserve"> – </w:t>
      </w:r>
      <w:r w:rsidR="00777D3B" w:rsidRPr="00201DE0">
        <w:rPr>
          <w:lang w:val="de-DE"/>
        </w:rPr>
        <w:t xml:space="preserve">Verbesserte Kosteneffizienz in der Stromversorgung mit </w:t>
      </w:r>
      <w:r w:rsidRPr="00201DE0">
        <w:rPr>
          <w:lang w:val="de-DE"/>
        </w:rPr>
        <w:t xml:space="preserve">Mikroenergie </w:t>
      </w:r>
      <w:r w:rsidR="00777D3B" w:rsidRPr="00201DE0">
        <w:rPr>
          <w:lang w:val="de-DE"/>
        </w:rPr>
        <w:t xml:space="preserve">und </w:t>
      </w:r>
      <w:proofErr w:type="spellStart"/>
      <w:r w:rsidRPr="00201DE0">
        <w:rPr>
          <w:lang w:val="de-DE"/>
        </w:rPr>
        <w:t>Extremultusrie</w:t>
      </w:r>
      <w:r w:rsidR="00777D3B" w:rsidRPr="00201DE0">
        <w:rPr>
          <w:lang w:val="de-DE"/>
        </w:rPr>
        <w:t>men</w:t>
      </w:r>
      <w:proofErr w:type="spellEnd"/>
      <w:r w:rsidR="00777D3B" w:rsidRPr="00201DE0">
        <w:rPr>
          <w:lang w:val="de-DE"/>
        </w:rPr>
        <w:t xml:space="preserve"> </w:t>
      </w:r>
    </w:p>
    <w:p w:rsidR="00303033" w:rsidRPr="00201DE0" w:rsidRDefault="00303033">
      <w:pPr>
        <w:pStyle w:val="Page"/>
      </w:pPr>
      <w:r w:rsidRPr="00201DE0">
        <w:t>[Body]</w:t>
      </w:r>
    </w:p>
    <w:p w:rsidR="00777D3B" w:rsidRPr="00201DE0" w:rsidRDefault="009356E9" w:rsidP="00777D3B">
      <w:pPr>
        <w:pStyle w:val="PressReleaseText"/>
        <w:rPr>
          <w:lang w:val="de-DE"/>
        </w:rPr>
      </w:pPr>
      <w:r w:rsidRPr="00201DE0">
        <w:rPr>
          <w:lang w:val="de-DE"/>
        </w:rPr>
        <w:t>Im Rahmen eines Mikroenergie-Förderprogramms der i</w:t>
      </w:r>
      <w:r w:rsidR="00AE6EC5" w:rsidRPr="00201DE0">
        <w:rPr>
          <w:lang w:val="de-DE"/>
        </w:rPr>
        <w:t xml:space="preserve">ndonesischen Regierung sollen </w:t>
      </w:r>
      <w:r w:rsidR="00777D3B" w:rsidRPr="00201DE0">
        <w:rPr>
          <w:lang w:val="de-DE"/>
        </w:rPr>
        <w:t>Groß</w:t>
      </w:r>
      <w:r w:rsidRPr="00201DE0">
        <w:rPr>
          <w:lang w:val="de-DE"/>
        </w:rPr>
        <w:t>kraftwerke allmählich durch kleinere Einheiten</w:t>
      </w:r>
      <w:r w:rsidR="00AE6EC5" w:rsidRPr="00201DE0">
        <w:rPr>
          <w:lang w:val="de-DE"/>
        </w:rPr>
        <w:t xml:space="preserve"> ersetzt werden. </w:t>
      </w:r>
      <w:proofErr w:type="spellStart"/>
      <w:r w:rsidR="00777D3B" w:rsidRPr="00201DE0">
        <w:rPr>
          <w:lang w:val="de-DE"/>
        </w:rPr>
        <w:t>Forbo</w:t>
      </w:r>
      <w:proofErr w:type="spellEnd"/>
      <w:r w:rsidR="00777D3B" w:rsidRPr="00201DE0">
        <w:rPr>
          <w:lang w:val="de-DE"/>
        </w:rPr>
        <w:t xml:space="preserve"> </w:t>
      </w:r>
      <w:r w:rsidRPr="00201DE0">
        <w:rPr>
          <w:lang w:val="de-DE"/>
        </w:rPr>
        <w:t>Mo</w:t>
      </w:r>
      <w:r w:rsidR="00777D3B" w:rsidRPr="00201DE0">
        <w:rPr>
          <w:lang w:val="de-DE"/>
        </w:rPr>
        <w:t xml:space="preserve">vement Systems </w:t>
      </w:r>
      <w:proofErr w:type="gramStart"/>
      <w:r w:rsidR="00AE6EC5" w:rsidRPr="00201DE0">
        <w:rPr>
          <w:lang w:val="de-DE"/>
        </w:rPr>
        <w:t>hat</w:t>
      </w:r>
      <w:proofErr w:type="gramEnd"/>
      <w:r w:rsidR="00AE6EC5" w:rsidRPr="00201DE0">
        <w:rPr>
          <w:lang w:val="de-DE"/>
        </w:rPr>
        <w:t xml:space="preserve"> </w:t>
      </w:r>
      <w:r w:rsidRPr="00201DE0">
        <w:rPr>
          <w:lang w:val="de-DE"/>
        </w:rPr>
        <w:t xml:space="preserve">bei der Erarbeitung der Antriebslösung für einen Generator der künftigen öffentlichen Energieversorgung </w:t>
      </w:r>
      <w:r w:rsidR="005270EE" w:rsidRPr="00201DE0">
        <w:rPr>
          <w:lang w:val="de-DE"/>
        </w:rPr>
        <w:t>erfolgreich mitgewirkt</w:t>
      </w:r>
      <w:r w:rsidRPr="00201DE0">
        <w:rPr>
          <w:lang w:val="de-DE"/>
        </w:rPr>
        <w:t xml:space="preserve">. Dieser Generator-Prototyp, der Wasserkraft in elektrische Energie umwandelt, wurde in der Provinz Aceh erstellt und hat für die Zukunft der öffentlichen Energieversorgung Indonesiens Modellcharakter. </w:t>
      </w:r>
    </w:p>
    <w:p w:rsidR="00777D3B" w:rsidRPr="00201DE0" w:rsidRDefault="00777D3B" w:rsidP="00777D3B">
      <w:pPr>
        <w:pStyle w:val="PressReleaseText"/>
        <w:rPr>
          <w:lang w:val="de-DE"/>
        </w:rPr>
      </w:pPr>
    </w:p>
    <w:p w:rsidR="00777D3B" w:rsidRPr="00201DE0" w:rsidRDefault="009356E9" w:rsidP="00777D3B">
      <w:pPr>
        <w:pStyle w:val="PressReleaseText"/>
        <w:rPr>
          <w:lang w:val="de-DE"/>
        </w:rPr>
      </w:pPr>
      <w:r w:rsidRPr="00201DE0">
        <w:rPr>
          <w:lang w:val="de-DE"/>
        </w:rPr>
        <w:t xml:space="preserve">Als </w:t>
      </w:r>
      <w:r w:rsidR="00777D3B" w:rsidRPr="00201DE0">
        <w:rPr>
          <w:lang w:val="de-DE"/>
        </w:rPr>
        <w:t xml:space="preserve">Energiequelle dient Wasserkraft. </w:t>
      </w:r>
      <w:r w:rsidRPr="00201DE0">
        <w:rPr>
          <w:lang w:val="de-DE"/>
        </w:rPr>
        <w:t xml:space="preserve">Bei der Übertragung der Strömungsenergie </w:t>
      </w:r>
      <w:r w:rsidR="00AE6EC5" w:rsidRPr="00201DE0">
        <w:rPr>
          <w:lang w:val="de-DE"/>
        </w:rPr>
        <w:t>von der Schaufel der Turbine</w:t>
      </w:r>
      <w:r w:rsidRPr="00201DE0">
        <w:rPr>
          <w:lang w:val="de-DE"/>
        </w:rPr>
        <w:t xml:space="preserve"> auf den Generator fallen hohe Belastungen a</w:t>
      </w:r>
      <w:r w:rsidR="00777D3B" w:rsidRPr="00201DE0">
        <w:rPr>
          <w:lang w:val="de-DE"/>
        </w:rPr>
        <w:t>n, zu deren Bewältigung ein äuß</w:t>
      </w:r>
      <w:r w:rsidR="00AE6EC5" w:rsidRPr="00201DE0">
        <w:rPr>
          <w:lang w:val="de-DE"/>
        </w:rPr>
        <w:t>erst robuster Riemen</w:t>
      </w:r>
      <w:r w:rsidRPr="00201DE0">
        <w:rPr>
          <w:lang w:val="de-DE"/>
        </w:rPr>
        <w:t xml:space="preserve"> als Übertragungsmedium erforderlich ist.</w:t>
      </w:r>
      <w:r w:rsidR="00777D3B" w:rsidRPr="00201DE0">
        <w:rPr>
          <w:lang w:val="de-DE"/>
        </w:rPr>
        <w:t xml:space="preserve"> </w:t>
      </w:r>
      <w:proofErr w:type="spellStart"/>
      <w:r w:rsidR="00777D3B" w:rsidRPr="00201DE0">
        <w:rPr>
          <w:lang w:val="de-DE"/>
        </w:rPr>
        <w:t>Extremultus</w:t>
      </w:r>
      <w:proofErr w:type="spellEnd"/>
      <w:r w:rsidR="00777D3B" w:rsidRPr="00201DE0">
        <w:rPr>
          <w:lang w:val="de-DE"/>
        </w:rPr>
        <w:t xml:space="preserve"> Riemen von </w:t>
      </w:r>
      <w:proofErr w:type="spellStart"/>
      <w:r w:rsidR="00777D3B" w:rsidRPr="00201DE0">
        <w:rPr>
          <w:lang w:val="de-DE"/>
        </w:rPr>
        <w:t>Forbo</w:t>
      </w:r>
      <w:proofErr w:type="spellEnd"/>
      <w:r w:rsidR="00777D3B" w:rsidRPr="00201DE0">
        <w:rPr>
          <w:lang w:val="de-DE"/>
        </w:rPr>
        <w:t xml:space="preserve"> Movement Systems </w:t>
      </w:r>
      <w:r w:rsidRPr="00201DE0">
        <w:rPr>
          <w:lang w:val="de-DE"/>
        </w:rPr>
        <w:t>sind</w:t>
      </w:r>
      <w:r w:rsidR="00777D3B" w:rsidRPr="00201DE0">
        <w:rPr>
          <w:lang w:val="de-DE"/>
        </w:rPr>
        <w:t xml:space="preserve"> langlebig, äuß</w:t>
      </w:r>
      <w:r w:rsidRPr="00201DE0">
        <w:rPr>
          <w:lang w:val="de-DE"/>
        </w:rPr>
        <w:t>erst belastbar, elasti</w:t>
      </w:r>
      <w:r w:rsidR="00777D3B" w:rsidRPr="00201DE0">
        <w:rPr>
          <w:lang w:val="de-DE"/>
        </w:rPr>
        <w:t>sch sowie schwingungs- und stoß</w:t>
      </w:r>
      <w:r w:rsidRPr="00201DE0">
        <w:rPr>
          <w:lang w:val="de-DE"/>
        </w:rPr>
        <w:t xml:space="preserve">dämpfend. Dadurch können sie in der Praxis bei Riemengeschwindigkeiten von bis zu 100 m/s eingesetzt werden. Im Lauf der dreijährigen Zusammenarbeit im Rahmen dieses Pilotprojekts </w:t>
      </w:r>
      <w:proofErr w:type="gramStart"/>
      <w:r w:rsidRPr="00201DE0">
        <w:rPr>
          <w:lang w:val="de-DE"/>
        </w:rPr>
        <w:t>konnte</w:t>
      </w:r>
      <w:proofErr w:type="gramEnd"/>
      <w:r w:rsidRPr="00201DE0">
        <w:rPr>
          <w:lang w:val="de-DE"/>
        </w:rPr>
        <w:t xml:space="preserve"> Movement Systems zusammen mit dem Kunden die optimale Lösung erarbeiten und diese anschlie</w:t>
      </w:r>
      <w:r w:rsidR="00777D3B" w:rsidRPr="00201DE0">
        <w:rPr>
          <w:lang w:val="de-DE"/>
        </w:rPr>
        <w:t>ß</w:t>
      </w:r>
      <w:r w:rsidRPr="00201DE0">
        <w:rPr>
          <w:lang w:val="de-DE"/>
        </w:rPr>
        <w:t>end erfolgreich in die Praxis umsetzen. Dies ist das erste Mal in Indonesien, dass Mikroenergie statt konvention</w:t>
      </w:r>
      <w:r w:rsidR="00777D3B" w:rsidRPr="00201DE0">
        <w:rPr>
          <w:lang w:val="de-DE"/>
        </w:rPr>
        <w:t>eller Energie aus einem Groß</w:t>
      </w:r>
      <w:r w:rsidRPr="00201DE0">
        <w:rPr>
          <w:lang w:val="de-DE"/>
        </w:rPr>
        <w:t xml:space="preserve">kraftwerk für die öffentliche Stromversorgung eingesetzt wird. </w:t>
      </w:r>
    </w:p>
    <w:p w:rsidR="00201DE0" w:rsidRPr="00201DE0" w:rsidRDefault="00201DE0" w:rsidP="00201DE0">
      <w:pPr>
        <w:pStyle w:val="PressReleaseText"/>
        <w:rPr>
          <w:lang w:val="de-DE"/>
        </w:rPr>
      </w:pPr>
    </w:p>
    <w:p w:rsidR="00201DE0" w:rsidRPr="00201DE0" w:rsidRDefault="00201DE0" w:rsidP="00201DE0">
      <w:pPr>
        <w:pStyle w:val="PressReleaseText"/>
        <w:spacing w:line="240" w:lineRule="auto"/>
        <w:jc w:val="left"/>
        <w:rPr>
          <w:szCs w:val="20"/>
          <w:lang w:val="de-DE"/>
        </w:rPr>
      </w:pPr>
      <w:proofErr w:type="spellStart"/>
      <w:r w:rsidRPr="00201DE0">
        <w:rPr>
          <w:sz w:val="18"/>
          <w:szCs w:val="20"/>
          <w:lang w:val="de-DE"/>
        </w:rPr>
        <w:lastRenderedPageBreak/>
        <w:t>Forbo</w:t>
      </w:r>
      <w:proofErr w:type="spellEnd"/>
      <w:r w:rsidRPr="00201DE0">
        <w:rPr>
          <w:sz w:val="18"/>
          <w:szCs w:val="20"/>
          <w:lang w:val="de-DE"/>
        </w:rPr>
        <w:t xml:space="preserve"> Movement Systems beschäftigt weltweit mehr als 2.000 Mitarbeitende an neun Produktionsstandorten und in 25 Landesgesellschaften. </w:t>
      </w:r>
      <w:proofErr w:type="spellStart"/>
      <w:r w:rsidRPr="00201DE0">
        <w:rPr>
          <w:sz w:val="18"/>
          <w:szCs w:val="20"/>
          <w:lang w:val="de-DE"/>
        </w:rPr>
        <w:t>Forbo</w:t>
      </w:r>
      <w:proofErr w:type="spellEnd"/>
      <w:r w:rsidRPr="00201DE0">
        <w:rPr>
          <w:sz w:val="18"/>
          <w:szCs w:val="20"/>
          <w:lang w:val="de-DE"/>
        </w:rPr>
        <w:t xml:space="preserve"> Kunststoffbänder werden in nahezu allen Industrien, aber auch in Handel und Dienstleistungsgewerbe eingesetzt. Schwerpunkte sind die Food- und Verpackungsbranche, Logistik und Flughäfen sowie die Druck-, Papier- und Rohstoffindustrie. </w:t>
      </w:r>
      <w:proofErr w:type="spellStart"/>
      <w:r w:rsidRPr="00201DE0">
        <w:rPr>
          <w:sz w:val="18"/>
          <w:szCs w:val="20"/>
          <w:lang w:val="de-DE"/>
        </w:rPr>
        <w:t>Forbo</w:t>
      </w:r>
      <w:proofErr w:type="spellEnd"/>
      <w:r w:rsidRPr="00201DE0">
        <w:rPr>
          <w:sz w:val="18"/>
          <w:szCs w:val="20"/>
          <w:lang w:val="de-DE"/>
        </w:rPr>
        <w:t xml:space="preserve"> Movement Systems (ehem. Siegling) wurde 1919 in Hannover, Deutschland gegründet. </w:t>
      </w:r>
    </w:p>
    <w:p w:rsidR="00201DE0" w:rsidRPr="00201DE0" w:rsidRDefault="00201DE0" w:rsidP="00777D3B">
      <w:pPr>
        <w:pStyle w:val="PressReleaseText"/>
        <w:rPr>
          <w:lang w:val="de-DE"/>
        </w:rPr>
      </w:pPr>
    </w:p>
    <w:p w:rsidR="00777D3B" w:rsidRPr="00201DE0" w:rsidRDefault="00777D3B" w:rsidP="00777D3B">
      <w:pPr>
        <w:pStyle w:val="PressReleaseText"/>
        <w:rPr>
          <w:lang w:val="de-DE"/>
        </w:rPr>
      </w:pPr>
    </w:p>
    <w:p w:rsidR="00D51D64" w:rsidRPr="00201DE0" w:rsidRDefault="00D51D64" w:rsidP="00777D3B">
      <w:pPr>
        <w:pStyle w:val="PressReleaseText"/>
      </w:pPr>
      <w:r w:rsidRPr="00201DE0">
        <w:t>For further information:</w:t>
      </w:r>
    </w:p>
    <w:p w:rsidR="00D51D64" w:rsidRPr="00201DE0" w:rsidRDefault="00AE6EC5" w:rsidP="00D51D64">
      <w:pPr>
        <w:pStyle w:val="Address"/>
        <w:rPr>
          <w:lang w:val="en-US"/>
        </w:rPr>
      </w:pPr>
      <w:r w:rsidRPr="00201DE0">
        <w:t>Matthias Eilert</w:t>
      </w:r>
    </w:p>
    <w:p w:rsidR="00D51D64" w:rsidRPr="00201DE0" w:rsidRDefault="00D51D64" w:rsidP="00D51D64">
      <w:pPr>
        <w:pStyle w:val="Address"/>
      </w:pPr>
      <w:r w:rsidRPr="00201DE0">
        <w:t xml:space="preserve">Phone +49 511 67 04 </w:t>
      </w:r>
      <w:r w:rsidR="00AE6EC5" w:rsidRPr="00201DE0">
        <w:t>232</w:t>
      </w:r>
      <w:r w:rsidRPr="00201DE0">
        <w:t xml:space="preserve">, Fax +49 511 67 04 </w:t>
      </w:r>
      <w:r w:rsidR="00AE6EC5" w:rsidRPr="00201DE0">
        <w:t>233</w:t>
      </w:r>
    </w:p>
    <w:p w:rsidR="00D51D64" w:rsidRPr="00201DE0" w:rsidRDefault="00AE6EC5" w:rsidP="00D51D64">
      <w:pPr>
        <w:pStyle w:val="Address"/>
      </w:pPr>
      <w:r w:rsidRPr="00201DE0">
        <w:t>matthias.eilert</w:t>
      </w:r>
      <w:r w:rsidR="00D51D64" w:rsidRPr="00201DE0">
        <w:t>@forbo.com</w:t>
      </w:r>
    </w:p>
    <w:p w:rsidR="00303033" w:rsidRPr="00201DE0" w:rsidRDefault="00303033"/>
    <w:sectPr w:rsidR="00303033" w:rsidRPr="00201DE0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E9" w:rsidRDefault="009356E9">
      <w:r>
        <w:separator/>
      </w:r>
    </w:p>
  </w:endnote>
  <w:endnote w:type="continuationSeparator" w:id="0">
    <w:p w:rsidR="009356E9" w:rsidRDefault="009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E9" w:rsidRDefault="009356E9">
      <w:r>
        <w:separator/>
      </w:r>
    </w:p>
  </w:footnote>
  <w:footnote w:type="continuationSeparator" w:id="0">
    <w:p w:rsidR="009356E9" w:rsidRDefault="009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201DE0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01DE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01DE0">
            <w:fldChar w:fldCharType="begin"/>
          </w:r>
          <w:r w:rsidR="00201DE0">
            <w:instrText xml:space="preserve"> NUMPAGES  \* MERGEFORMAT </w:instrText>
          </w:r>
          <w:r w:rsidR="00201DE0">
            <w:fldChar w:fldCharType="separate"/>
          </w:r>
          <w:r w:rsidR="00201DE0">
            <w:rPr>
              <w:noProof/>
            </w:rPr>
            <w:t>2</w:t>
          </w:r>
          <w:r w:rsidR="00201DE0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E9"/>
    <w:rsid w:val="00201DE0"/>
    <w:rsid w:val="002072D7"/>
    <w:rsid w:val="00303033"/>
    <w:rsid w:val="00317597"/>
    <w:rsid w:val="005270EE"/>
    <w:rsid w:val="00777D3B"/>
    <w:rsid w:val="009356E9"/>
    <w:rsid w:val="00AE6EC5"/>
    <w:rsid w:val="00CA3224"/>
    <w:rsid w:val="00D51D64"/>
    <w:rsid w:val="00E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82A0CE-DCFE-45C2-AF4D-13A586D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77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7D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273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4</cp:revision>
  <cp:lastPrinted>2017-06-20T08:56:00Z</cp:lastPrinted>
  <dcterms:created xsi:type="dcterms:W3CDTF">2017-06-20T07:45:00Z</dcterms:created>
  <dcterms:modified xsi:type="dcterms:W3CDTF">2017-06-22T10:18:00Z</dcterms:modified>
</cp:coreProperties>
</file>