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6889"/>
      </w:tblGrid>
      <w:tr w:rsidR="00487197" w:rsidRPr="0048719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487197" w:rsidRPr="00487197">
              <w:trPr>
                <w:trHeight w:hRule="exact" w:val="1247"/>
              </w:trPr>
              <w:tc>
                <w:tcPr>
                  <w:tcW w:w="8222" w:type="dxa"/>
                </w:tcPr>
                <w:p w:rsidR="00303033" w:rsidRPr="00487197" w:rsidRDefault="00303033">
                  <w:pPr>
                    <w:pStyle w:val="TitleRef"/>
                  </w:pPr>
                  <w:r w:rsidRPr="00487197">
                    <w:t>press release</w:t>
                  </w:r>
                </w:p>
              </w:tc>
            </w:tr>
            <w:tr w:rsidR="00487197" w:rsidRPr="00487197">
              <w:tblPrEx>
                <w:tblBorders>
                  <w:insideH w:val="single" w:sz="2" w:space="0" w:color="auto"/>
                </w:tblBorders>
              </w:tblPrEx>
              <w:trPr>
                <w:trHeight w:val="227"/>
              </w:trPr>
              <w:tc>
                <w:tcPr>
                  <w:tcW w:w="8222" w:type="dxa"/>
                  <w:tcBorders>
                    <w:top w:val="nil"/>
                    <w:bottom w:val="single" w:sz="2" w:space="0" w:color="auto"/>
                  </w:tcBorders>
                </w:tcPr>
                <w:p w:rsidR="00303033" w:rsidRPr="00487197" w:rsidRDefault="00303033">
                  <w:pPr>
                    <w:pStyle w:val="Page"/>
                  </w:pPr>
                  <w:r w:rsidRPr="00487197">
                    <w:t xml:space="preserve">page </w:t>
                  </w:r>
                  <w:r w:rsidRPr="00487197">
                    <w:fldChar w:fldCharType="begin"/>
                  </w:r>
                  <w:r w:rsidRPr="00487197">
                    <w:instrText xml:space="preserve"> PAGE  \* MERGEFORMAT </w:instrText>
                  </w:r>
                  <w:r w:rsidRPr="00487197">
                    <w:fldChar w:fldCharType="separate"/>
                  </w:r>
                  <w:r w:rsidR="004B3C02" w:rsidRPr="00487197">
                    <w:rPr>
                      <w:noProof/>
                    </w:rPr>
                    <w:t>1</w:t>
                  </w:r>
                  <w:r w:rsidRPr="00487197">
                    <w:fldChar w:fldCharType="end"/>
                  </w:r>
                  <w:r w:rsidRPr="00487197">
                    <w:t xml:space="preserve"> of </w:t>
                  </w:r>
                  <w:r w:rsidR="00803D6D" w:rsidRPr="00487197">
                    <w:fldChar w:fldCharType="begin"/>
                  </w:r>
                  <w:r w:rsidR="00803D6D" w:rsidRPr="00487197">
                    <w:instrText xml:space="preserve"> NUMPAGES  \* MERGEFORMAT </w:instrText>
                  </w:r>
                  <w:r w:rsidR="00803D6D" w:rsidRPr="00487197">
                    <w:fldChar w:fldCharType="separate"/>
                  </w:r>
                  <w:r w:rsidR="004B3C02" w:rsidRPr="00487197">
                    <w:rPr>
                      <w:noProof/>
                    </w:rPr>
                    <w:t>2</w:t>
                  </w:r>
                  <w:r w:rsidR="00803D6D" w:rsidRPr="00487197">
                    <w:rPr>
                      <w:noProof/>
                    </w:rPr>
                    <w:fldChar w:fldCharType="end"/>
                  </w:r>
                </w:p>
              </w:tc>
            </w:tr>
            <w:tr w:rsidR="00487197" w:rsidRPr="00487197">
              <w:tblPrEx>
                <w:tblBorders>
                  <w:insideH w:val="single" w:sz="2" w:space="0" w:color="auto"/>
                </w:tblBorders>
              </w:tblPrEx>
              <w:trPr>
                <w:trHeight w:hRule="exact" w:val="284"/>
              </w:trPr>
              <w:tc>
                <w:tcPr>
                  <w:tcW w:w="8222" w:type="dxa"/>
                  <w:tcBorders>
                    <w:top w:val="single" w:sz="2" w:space="0" w:color="auto"/>
                    <w:bottom w:val="nil"/>
                  </w:tcBorders>
                </w:tcPr>
                <w:p w:rsidR="00303033" w:rsidRPr="00487197" w:rsidRDefault="00303033"/>
              </w:tc>
            </w:tr>
            <w:tr w:rsidR="00487197" w:rsidRPr="00487197">
              <w:tblPrEx>
                <w:tblBorders>
                  <w:insideH w:val="single" w:sz="2" w:space="0" w:color="auto"/>
                </w:tblBorders>
              </w:tblPrEx>
              <w:tc>
                <w:tcPr>
                  <w:tcW w:w="8222" w:type="dxa"/>
                  <w:tcBorders>
                    <w:top w:val="nil"/>
                    <w:bottom w:val="nil"/>
                  </w:tcBorders>
                </w:tcPr>
                <w:p w:rsidR="00BA07CE" w:rsidRPr="00487197" w:rsidRDefault="00487197" w:rsidP="001843F2">
                  <w:pPr>
                    <w:pStyle w:val="Subject"/>
                    <w:rPr>
                      <w:lang w:val="en-US"/>
                    </w:rPr>
                  </w:pPr>
                  <w:r w:rsidRPr="00487197">
                    <w:rPr>
                      <w:lang w:val="en-US"/>
                    </w:rPr>
                    <w:t>Easy r</w:t>
                  </w:r>
                  <w:r w:rsidR="001843F2" w:rsidRPr="00487197">
                    <w:rPr>
                      <w:lang w:val="en-US"/>
                    </w:rPr>
                    <w:t>elease</w:t>
                  </w:r>
                  <w:r w:rsidR="00BA07CE" w:rsidRPr="00487197">
                    <w:rPr>
                      <w:lang w:val="en-US"/>
                    </w:rPr>
                    <w:t xml:space="preserve">, </w:t>
                  </w:r>
                  <w:r w:rsidR="001843F2" w:rsidRPr="00487197">
                    <w:rPr>
                      <w:lang w:val="en-US"/>
                    </w:rPr>
                    <w:t>hygienic and versatile</w:t>
                  </w:r>
                  <w:r w:rsidRPr="00487197">
                    <w:rPr>
                      <w:lang w:val="en-US"/>
                    </w:rPr>
                    <w:t xml:space="preserve"> – Siegling </w:t>
                  </w:r>
                  <w:proofErr w:type="spellStart"/>
                  <w:r w:rsidRPr="00487197">
                    <w:rPr>
                      <w:lang w:val="en-US"/>
                    </w:rPr>
                    <w:t>Transilon</w:t>
                  </w:r>
                  <w:proofErr w:type="spellEnd"/>
                  <w:r w:rsidRPr="00487197">
                    <w:rPr>
                      <w:lang w:val="en-US"/>
                    </w:rPr>
                    <w:t xml:space="preserve"> c</w:t>
                  </w:r>
                  <w:r w:rsidR="001843F2" w:rsidRPr="00487197">
                    <w:rPr>
                      <w:lang w:val="en-US"/>
                    </w:rPr>
                    <w:t>onveyor belts</w:t>
                  </w:r>
                  <w:r w:rsidR="00BA07CE" w:rsidRPr="00487197">
                    <w:rPr>
                      <w:lang w:val="en-US"/>
                    </w:rPr>
                    <w:t xml:space="preserve"> </w:t>
                  </w:r>
                  <w:r w:rsidR="009D036E" w:rsidRPr="00487197">
                    <w:rPr>
                      <w:lang w:val="en-US"/>
                    </w:rPr>
                    <w:t xml:space="preserve">with </w:t>
                  </w:r>
                  <w:r w:rsidR="001843F2" w:rsidRPr="00487197">
                    <w:rPr>
                      <w:lang w:val="en-US"/>
                    </w:rPr>
                    <w:t>polyurethane coating</w:t>
                  </w:r>
                  <w:r w:rsidR="009D036E" w:rsidRPr="00487197">
                    <w:rPr>
                      <w:lang w:val="en-US"/>
                    </w:rPr>
                    <w:t>s</w:t>
                  </w:r>
                </w:p>
              </w:tc>
            </w:tr>
          </w:tbl>
          <w:p w:rsidR="00303033" w:rsidRPr="00487197" w:rsidRDefault="00303033">
            <w:pPr>
              <w:rPr>
                <w:lang w:val="en-US"/>
              </w:rPr>
            </w:pPr>
          </w:p>
        </w:tc>
      </w:tr>
    </w:tbl>
    <w:p w:rsidR="00303033" w:rsidRPr="00487197" w:rsidRDefault="00303033">
      <w:pPr>
        <w:pStyle w:val="Page"/>
        <w:rPr>
          <w:lang w:val="en-US"/>
        </w:rPr>
      </w:pPr>
      <w:r w:rsidRPr="00487197">
        <w:rPr>
          <w:lang w:val="en-US"/>
        </w:rPr>
        <w:t>[lead]</w:t>
      </w:r>
    </w:p>
    <w:p w:rsidR="00303033" w:rsidRPr="00487197" w:rsidRDefault="00BA07CE">
      <w:pPr>
        <w:pStyle w:val="PressReleaseText"/>
        <w:rPr>
          <w:lang w:val="en-US"/>
        </w:rPr>
      </w:pPr>
      <w:r w:rsidRPr="00487197">
        <w:rPr>
          <w:lang w:val="en-US"/>
        </w:rPr>
        <w:t>Hanover</w:t>
      </w:r>
      <w:r w:rsidR="00303033" w:rsidRPr="00487197">
        <w:rPr>
          <w:lang w:val="en-US"/>
        </w:rPr>
        <w:t xml:space="preserve">, </w:t>
      </w:r>
      <w:r w:rsidR="00303033" w:rsidRPr="00487197">
        <w:fldChar w:fldCharType="begin"/>
      </w:r>
      <w:r w:rsidR="00303033" w:rsidRPr="00487197">
        <w:instrText xml:space="preserve"> CREATEDATE \@ "MMMM dd, yyyy" \* MERGEFORMAT </w:instrText>
      </w:r>
      <w:r w:rsidR="00303033" w:rsidRPr="00487197">
        <w:fldChar w:fldCharType="separate"/>
      </w:r>
      <w:r w:rsidRPr="00487197">
        <w:rPr>
          <w:noProof/>
        </w:rPr>
        <w:t>June 28, 2016</w:t>
      </w:r>
      <w:r w:rsidR="00303033" w:rsidRPr="00487197">
        <w:fldChar w:fldCharType="end"/>
      </w:r>
      <w:r w:rsidR="00303033" w:rsidRPr="00487197">
        <w:rPr>
          <w:lang w:val="en-US"/>
        </w:rPr>
        <w:t xml:space="preserve"> – </w:t>
      </w:r>
      <w:r w:rsidR="009D036E" w:rsidRPr="00487197">
        <w:rPr>
          <w:lang w:val="en-US"/>
        </w:rPr>
        <w:t xml:space="preserve">Conveyor and processing belts </w:t>
      </w:r>
      <w:r w:rsidR="009D036E" w:rsidRPr="00487197">
        <w:rPr>
          <w:lang w:val="en-US"/>
        </w:rPr>
        <w:t>with polyurethane coatings</w:t>
      </w:r>
      <w:r w:rsidRPr="00487197">
        <w:rPr>
          <w:lang w:val="en-US"/>
        </w:rPr>
        <w:t xml:space="preserve"> </w:t>
      </w:r>
      <w:r w:rsidR="009D036E" w:rsidRPr="00487197">
        <w:rPr>
          <w:lang w:val="en-US"/>
        </w:rPr>
        <w:t xml:space="preserve">replace cotton or felt </w:t>
      </w:r>
      <w:r w:rsidR="009D036E" w:rsidRPr="00487197">
        <w:rPr>
          <w:lang w:val="en-US"/>
        </w:rPr>
        <w:t>belts</w:t>
      </w:r>
      <w:r w:rsidR="009D036E" w:rsidRPr="00487197">
        <w:rPr>
          <w:lang w:val="en-US"/>
        </w:rPr>
        <w:t xml:space="preserve"> in bakeries</w:t>
      </w:r>
    </w:p>
    <w:p w:rsidR="00303033" w:rsidRPr="00487197" w:rsidRDefault="00303033">
      <w:pPr>
        <w:pStyle w:val="PressReleaseText"/>
        <w:rPr>
          <w:lang w:val="en-US"/>
        </w:rPr>
      </w:pPr>
    </w:p>
    <w:p w:rsidR="00303033" w:rsidRPr="00487197" w:rsidRDefault="00303033">
      <w:pPr>
        <w:pStyle w:val="Page"/>
      </w:pPr>
      <w:r w:rsidRPr="00487197">
        <w:t>[Body]</w:t>
      </w:r>
    </w:p>
    <w:p w:rsidR="00755E31" w:rsidRPr="00487197" w:rsidRDefault="00755E31" w:rsidP="00755E31">
      <w:pPr>
        <w:pStyle w:val="PressReleaseText"/>
        <w:rPr>
          <w:lang w:val="en-US"/>
        </w:rPr>
      </w:pPr>
      <w:r w:rsidRPr="00487197">
        <w:rPr>
          <w:lang w:val="en-US"/>
        </w:rPr>
        <w:t>For a long time, cotton or felt conveyor</w:t>
      </w:r>
      <w:r w:rsidRPr="00487197">
        <w:rPr>
          <w:lang w:val="en-US"/>
        </w:rPr>
        <w:t xml:space="preserve"> </w:t>
      </w:r>
      <w:r w:rsidRPr="00487197">
        <w:rPr>
          <w:lang w:val="en-US"/>
        </w:rPr>
        <w:t>belts used to be the first choice</w:t>
      </w:r>
    </w:p>
    <w:p w:rsidR="00755E31" w:rsidRPr="00487197" w:rsidRDefault="00755E31" w:rsidP="00755E31">
      <w:pPr>
        <w:pStyle w:val="PressReleaseText"/>
        <w:rPr>
          <w:lang w:val="en-US"/>
        </w:rPr>
      </w:pPr>
      <w:proofErr w:type="gramStart"/>
      <w:r w:rsidRPr="00487197">
        <w:rPr>
          <w:lang w:val="en-US"/>
        </w:rPr>
        <w:t>for</w:t>
      </w:r>
      <w:proofErr w:type="gramEnd"/>
      <w:r w:rsidRPr="00487197">
        <w:rPr>
          <w:lang w:val="en-US"/>
        </w:rPr>
        <w:t xml:space="preserve"> dough processing. But it’s precisely</w:t>
      </w:r>
      <w:r w:rsidR="00146EB7" w:rsidRPr="00487197">
        <w:rPr>
          <w:lang w:val="en-US"/>
        </w:rPr>
        <w:t xml:space="preserve"> </w:t>
      </w:r>
      <w:r w:rsidRPr="00487197">
        <w:rPr>
          <w:lang w:val="en-US"/>
        </w:rPr>
        <w:t>these materials that tend to be a hygiene</w:t>
      </w:r>
      <w:r w:rsidRPr="00487197">
        <w:rPr>
          <w:lang w:val="en-US"/>
        </w:rPr>
        <w:t xml:space="preserve"> </w:t>
      </w:r>
      <w:r w:rsidRPr="00487197">
        <w:rPr>
          <w:lang w:val="en-US"/>
        </w:rPr>
        <w:t>problem.</w:t>
      </w:r>
      <w:r w:rsidRPr="00487197">
        <w:t xml:space="preserve"> </w:t>
      </w:r>
      <w:r w:rsidRPr="00487197">
        <w:rPr>
          <w:lang w:val="en-US"/>
        </w:rPr>
        <w:t xml:space="preserve">Felt’s </w:t>
      </w:r>
      <w:r w:rsidR="008B2250" w:rsidRPr="00487197">
        <w:rPr>
          <w:lang w:val="en-US"/>
        </w:rPr>
        <w:t xml:space="preserve">and cotton’s </w:t>
      </w:r>
      <w:r w:rsidRPr="00487197">
        <w:rPr>
          <w:lang w:val="en-US"/>
        </w:rPr>
        <w:t>special surface qualities meant</w:t>
      </w:r>
      <w:r w:rsidRPr="00487197">
        <w:rPr>
          <w:lang w:val="en-US"/>
        </w:rPr>
        <w:t xml:space="preserve"> </w:t>
      </w:r>
      <w:r w:rsidRPr="00487197">
        <w:rPr>
          <w:lang w:val="en-US"/>
        </w:rPr>
        <w:t>moist, sticky dough released itself easily</w:t>
      </w:r>
      <w:r w:rsidRPr="00487197">
        <w:rPr>
          <w:lang w:val="en-US"/>
        </w:rPr>
        <w:t xml:space="preserve"> </w:t>
      </w:r>
      <w:r w:rsidRPr="00487197">
        <w:rPr>
          <w:lang w:val="en-US"/>
        </w:rPr>
        <w:t xml:space="preserve">from the belt. On the other hand, </w:t>
      </w:r>
      <w:r w:rsidR="008B2250" w:rsidRPr="00487197">
        <w:rPr>
          <w:lang w:val="en-US"/>
        </w:rPr>
        <w:t>the</w:t>
      </w:r>
      <w:r w:rsidRPr="00487197">
        <w:rPr>
          <w:lang w:val="en-US"/>
        </w:rPr>
        <w:t xml:space="preserve"> </w:t>
      </w:r>
      <w:r w:rsidRPr="00487197">
        <w:rPr>
          <w:lang w:val="en-US"/>
        </w:rPr>
        <w:t>belts are very hard to clean because they</w:t>
      </w:r>
      <w:r w:rsidRPr="00487197">
        <w:rPr>
          <w:lang w:val="en-US"/>
        </w:rPr>
        <w:t xml:space="preserve"> </w:t>
      </w:r>
      <w:r w:rsidRPr="00487197">
        <w:rPr>
          <w:lang w:val="en-US"/>
        </w:rPr>
        <w:t>quickly absorb moisture and pieces of</w:t>
      </w:r>
      <w:r w:rsidRPr="00487197">
        <w:rPr>
          <w:lang w:val="en-US"/>
        </w:rPr>
        <w:t xml:space="preserve"> </w:t>
      </w:r>
      <w:r w:rsidRPr="00487197">
        <w:rPr>
          <w:lang w:val="en-US"/>
        </w:rPr>
        <w:t>dough can then stick to the fine surface</w:t>
      </w:r>
      <w:r w:rsidRPr="00487197">
        <w:rPr>
          <w:lang w:val="en-US"/>
        </w:rPr>
        <w:t xml:space="preserve"> </w:t>
      </w:r>
      <w:r w:rsidRPr="00487197">
        <w:rPr>
          <w:lang w:val="en-US"/>
        </w:rPr>
        <w:t>structure. Unwelcome growth of bacteria</w:t>
      </w:r>
      <w:r w:rsidRPr="00487197">
        <w:rPr>
          <w:lang w:val="en-US"/>
        </w:rPr>
        <w:t xml:space="preserve"> </w:t>
      </w:r>
      <w:r w:rsidRPr="00487197">
        <w:rPr>
          <w:lang w:val="en-US"/>
        </w:rPr>
        <w:t xml:space="preserve">and </w:t>
      </w:r>
      <w:proofErr w:type="spellStart"/>
      <w:r w:rsidRPr="00487197">
        <w:rPr>
          <w:lang w:val="en-US"/>
        </w:rPr>
        <w:t>mould</w:t>
      </w:r>
      <w:proofErr w:type="spellEnd"/>
      <w:r w:rsidRPr="00487197">
        <w:rPr>
          <w:lang w:val="en-US"/>
        </w:rPr>
        <w:t xml:space="preserve"> on the conveyor belt are the</w:t>
      </w:r>
      <w:r w:rsidR="008B2250" w:rsidRPr="00487197">
        <w:rPr>
          <w:lang w:val="en-US"/>
        </w:rPr>
        <w:t xml:space="preserve"> </w:t>
      </w:r>
      <w:r w:rsidRPr="00487197">
        <w:rPr>
          <w:lang w:val="en-US"/>
        </w:rPr>
        <w:t>frequent results. Another disadvantage is</w:t>
      </w:r>
      <w:r w:rsidR="008B2250" w:rsidRPr="00487197">
        <w:rPr>
          <w:lang w:val="en-US"/>
        </w:rPr>
        <w:t xml:space="preserve"> that they </w:t>
      </w:r>
      <w:r w:rsidRPr="00487197">
        <w:rPr>
          <w:lang w:val="en-US"/>
        </w:rPr>
        <w:t>distort quickly.</w:t>
      </w:r>
      <w:r w:rsidRPr="00487197">
        <w:rPr>
          <w:lang w:val="en-US"/>
        </w:rPr>
        <w:t xml:space="preserve"> </w:t>
      </w:r>
      <w:proofErr w:type="spellStart"/>
      <w:r w:rsidRPr="00487197">
        <w:rPr>
          <w:lang w:val="en-US"/>
        </w:rPr>
        <w:t>Forbo</w:t>
      </w:r>
      <w:proofErr w:type="spellEnd"/>
      <w:r w:rsidRPr="00487197">
        <w:rPr>
          <w:lang w:val="en-US"/>
        </w:rPr>
        <w:t xml:space="preserve"> </w:t>
      </w:r>
      <w:proofErr w:type="spellStart"/>
      <w:r w:rsidRPr="00487197">
        <w:rPr>
          <w:lang w:val="en-US"/>
        </w:rPr>
        <w:t>Siegling’s</w:t>
      </w:r>
      <w:proofErr w:type="spellEnd"/>
      <w:r w:rsidRPr="00487197">
        <w:rPr>
          <w:lang w:val="en-US"/>
        </w:rPr>
        <w:t xml:space="preserve"> conveyor and processing</w:t>
      </w:r>
      <w:r w:rsidR="008B2250" w:rsidRPr="00487197">
        <w:rPr>
          <w:lang w:val="en-US"/>
        </w:rPr>
        <w:t xml:space="preserve"> </w:t>
      </w:r>
      <w:r w:rsidRPr="00487197">
        <w:rPr>
          <w:lang w:val="en-US"/>
        </w:rPr>
        <w:t xml:space="preserve">belts </w:t>
      </w:r>
      <w:r w:rsidR="009D036E" w:rsidRPr="00487197">
        <w:rPr>
          <w:lang w:val="en-US"/>
        </w:rPr>
        <w:t xml:space="preserve">of polyester fabric </w:t>
      </w:r>
      <w:r w:rsidRPr="00487197">
        <w:rPr>
          <w:lang w:val="en-US"/>
        </w:rPr>
        <w:t>with polyurethane coatings provide</w:t>
      </w:r>
      <w:r w:rsidRPr="00487197">
        <w:rPr>
          <w:lang w:val="en-US"/>
        </w:rPr>
        <w:t xml:space="preserve"> </w:t>
      </w:r>
      <w:r w:rsidRPr="00487197">
        <w:rPr>
          <w:lang w:val="en-US"/>
        </w:rPr>
        <w:t>a solution at last.</w:t>
      </w:r>
    </w:p>
    <w:p w:rsidR="00755E31" w:rsidRPr="00487197" w:rsidRDefault="00755E31" w:rsidP="00755E31">
      <w:pPr>
        <w:pStyle w:val="PressReleaseText"/>
        <w:rPr>
          <w:lang w:val="en-US"/>
        </w:rPr>
      </w:pPr>
      <w:r w:rsidRPr="00487197">
        <w:rPr>
          <w:lang w:val="en-US"/>
        </w:rPr>
        <w:t>They can completely</w:t>
      </w:r>
      <w:r w:rsidRPr="00487197">
        <w:rPr>
          <w:lang w:val="en-US"/>
        </w:rPr>
        <w:t xml:space="preserve"> </w:t>
      </w:r>
      <w:r w:rsidR="009D036E" w:rsidRPr="00487197">
        <w:rPr>
          <w:lang w:val="en-US"/>
        </w:rPr>
        <w:t>replace cotton or</w:t>
      </w:r>
      <w:r w:rsidRPr="00487197">
        <w:rPr>
          <w:lang w:val="en-US"/>
        </w:rPr>
        <w:t xml:space="preserve"> felt belts, as</w:t>
      </w:r>
      <w:r w:rsidRPr="00487197">
        <w:rPr>
          <w:lang w:val="en-US"/>
        </w:rPr>
        <w:t xml:space="preserve"> many bakeries</w:t>
      </w:r>
      <w:r w:rsidRPr="00487197">
        <w:rPr>
          <w:lang w:val="en-US"/>
        </w:rPr>
        <w:t xml:space="preserve"> </w:t>
      </w:r>
      <w:r w:rsidRPr="00487197">
        <w:rPr>
          <w:lang w:val="en-US"/>
        </w:rPr>
        <w:t>already demonstrate.</w:t>
      </w:r>
    </w:p>
    <w:p w:rsidR="00755E31" w:rsidRPr="00487197" w:rsidRDefault="00755E31" w:rsidP="00755E31">
      <w:pPr>
        <w:pStyle w:val="PressReleaseText"/>
        <w:rPr>
          <w:lang w:val="en-US"/>
        </w:rPr>
      </w:pPr>
    </w:p>
    <w:p w:rsidR="001843F2" w:rsidRPr="00487197" w:rsidRDefault="00755E31" w:rsidP="001843F2">
      <w:pPr>
        <w:pStyle w:val="PressReleaseText"/>
        <w:rPr>
          <w:lang w:val="en-US"/>
        </w:rPr>
      </w:pPr>
      <w:r w:rsidRPr="00487197">
        <w:rPr>
          <w:lang w:val="en-US"/>
        </w:rPr>
        <w:t xml:space="preserve">The new E 4/2 U0/U3 NP-HACCP-FF blue FDA, art. </w:t>
      </w:r>
      <w:proofErr w:type="gramStart"/>
      <w:r w:rsidRPr="00487197">
        <w:rPr>
          <w:lang w:val="en-US"/>
        </w:rPr>
        <w:t>no</w:t>
      </w:r>
      <w:proofErr w:type="gramEnd"/>
      <w:r w:rsidRPr="00487197">
        <w:rPr>
          <w:lang w:val="en-US"/>
        </w:rPr>
        <w:t>. 906835 was developed especially for the dough-processing industry. Belts with NP patterns (inverted pyramid patterns)</w:t>
      </w:r>
      <w:r w:rsidR="00F074ED" w:rsidRPr="00487197">
        <w:rPr>
          <w:lang w:val="en-US"/>
        </w:rPr>
        <w:t xml:space="preserve"> </w:t>
      </w:r>
      <w:r w:rsidRPr="00487197">
        <w:rPr>
          <w:lang w:val="en-US"/>
        </w:rPr>
        <w:t>are used on a large scale in the bakery industry. This pattern has excellent release properties when it comes to the dough. Where flour is used as a release agent for sticky types of dough, the flour attaches itself to the dips in the pattern, therefore ensuring very good dough release for a long period of time.</w:t>
      </w:r>
      <w:r w:rsidR="00F074ED" w:rsidRPr="00487197">
        <w:rPr>
          <w:lang w:val="en-US"/>
        </w:rPr>
        <w:t xml:space="preserve"> </w:t>
      </w:r>
      <w:r w:rsidR="001843F2" w:rsidRPr="00487197">
        <w:rPr>
          <w:lang w:val="en-US"/>
        </w:rPr>
        <w:t>Moreover, t</w:t>
      </w:r>
      <w:r w:rsidR="00F074ED" w:rsidRPr="00487197">
        <w:rPr>
          <w:lang w:val="en-US"/>
        </w:rPr>
        <w:t>he belts</w:t>
      </w:r>
      <w:r w:rsidR="00F074ED" w:rsidRPr="00487197">
        <w:rPr>
          <w:lang w:val="en-US"/>
        </w:rPr>
        <w:t xml:space="preserve"> </w:t>
      </w:r>
      <w:r w:rsidR="00F074ED" w:rsidRPr="00487197">
        <w:rPr>
          <w:lang w:val="en-US"/>
        </w:rPr>
        <w:t xml:space="preserve">can also be </w:t>
      </w:r>
      <w:r w:rsidR="00F074ED" w:rsidRPr="00487197">
        <w:rPr>
          <w:lang w:val="en-US"/>
        </w:rPr>
        <w:lastRenderedPageBreak/>
        <w:t>cleaned swiftly and without</w:t>
      </w:r>
      <w:r w:rsidR="00F074ED" w:rsidRPr="00487197">
        <w:rPr>
          <w:lang w:val="en-US"/>
        </w:rPr>
        <w:t xml:space="preserve"> </w:t>
      </w:r>
      <w:r w:rsidR="00F074ED" w:rsidRPr="00487197">
        <w:rPr>
          <w:lang w:val="en-US"/>
        </w:rPr>
        <w:t>leaving any residue.</w:t>
      </w:r>
      <w:r w:rsidR="00F074ED" w:rsidRPr="00487197">
        <w:rPr>
          <w:lang w:val="en-US"/>
        </w:rPr>
        <w:t xml:space="preserve"> </w:t>
      </w:r>
      <w:r w:rsidR="00146EB7" w:rsidRPr="00487197">
        <w:rPr>
          <w:lang w:val="en-US"/>
        </w:rPr>
        <w:t>Additionally the special fabric design reduces the risk of contamination of dough by frayed belt edges to a minimum.</w:t>
      </w:r>
      <w:r w:rsidR="00BA07CE" w:rsidRPr="00487197">
        <w:rPr>
          <w:lang w:val="en-US"/>
        </w:rPr>
        <w:t xml:space="preserve"> </w:t>
      </w:r>
      <w:r w:rsidR="001843F2" w:rsidRPr="00487197">
        <w:rPr>
          <w:lang w:val="en-US"/>
        </w:rPr>
        <w:t>In contrast to cotton</w:t>
      </w:r>
      <w:r w:rsidR="001843F2" w:rsidRPr="00487197">
        <w:rPr>
          <w:lang w:val="en-US"/>
        </w:rPr>
        <w:t xml:space="preserve"> </w:t>
      </w:r>
      <w:r w:rsidR="001843F2" w:rsidRPr="00487197">
        <w:rPr>
          <w:lang w:val="en-US"/>
        </w:rPr>
        <w:t>and felt belts, these belts comply fully</w:t>
      </w:r>
      <w:r w:rsidR="001843F2" w:rsidRPr="00487197">
        <w:rPr>
          <w:lang w:val="en-US"/>
        </w:rPr>
        <w:t xml:space="preserve"> </w:t>
      </w:r>
      <w:r w:rsidR="001843F2" w:rsidRPr="00487197">
        <w:rPr>
          <w:lang w:val="en-US"/>
        </w:rPr>
        <w:t>with EU 1935/2004, EU 10/2011 and FDA</w:t>
      </w:r>
      <w:r w:rsidR="001843F2" w:rsidRPr="00487197">
        <w:rPr>
          <w:lang w:val="en-US"/>
        </w:rPr>
        <w:t xml:space="preserve"> </w:t>
      </w:r>
      <w:r w:rsidR="001843F2" w:rsidRPr="00487197">
        <w:rPr>
          <w:lang w:val="en-US"/>
        </w:rPr>
        <w:t>regulations for plastics in direct contact</w:t>
      </w:r>
    </w:p>
    <w:p w:rsidR="00303033" w:rsidRDefault="001843F2" w:rsidP="001843F2">
      <w:pPr>
        <w:pStyle w:val="PressReleaseText"/>
        <w:rPr>
          <w:lang w:val="en-US"/>
        </w:rPr>
      </w:pPr>
      <w:proofErr w:type="gramStart"/>
      <w:r w:rsidRPr="00487197">
        <w:rPr>
          <w:lang w:val="en-US"/>
        </w:rPr>
        <w:t>with</w:t>
      </w:r>
      <w:proofErr w:type="gramEnd"/>
      <w:r w:rsidRPr="00487197">
        <w:rPr>
          <w:lang w:val="en-US"/>
        </w:rPr>
        <w:t xml:space="preserve"> foodstuffs.</w:t>
      </w:r>
      <w:r w:rsidRPr="00487197">
        <w:rPr>
          <w:lang w:val="en-US"/>
        </w:rPr>
        <w:t xml:space="preserve"> </w:t>
      </w:r>
      <w:proofErr w:type="spellStart"/>
      <w:r w:rsidRPr="00487197">
        <w:rPr>
          <w:lang w:val="en-US"/>
        </w:rPr>
        <w:t>Smartseal</w:t>
      </w:r>
      <w:proofErr w:type="spellEnd"/>
      <w:r w:rsidRPr="00487197">
        <w:rPr>
          <w:lang w:val="en-US"/>
        </w:rPr>
        <w:t>, our belt edge sealing, offers</w:t>
      </w:r>
      <w:r w:rsidRPr="00487197">
        <w:rPr>
          <w:lang w:val="en-US"/>
        </w:rPr>
        <w:t xml:space="preserve"> </w:t>
      </w:r>
      <w:r w:rsidRPr="00487197">
        <w:rPr>
          <w:lang w:val="en-US"/>
        </w:rPr>
        <w:t>extra protection on the edge of the</w:t>
      </w:r>
      <w:r w:rsidRPr="00487197">
        <w:rPr>
          <w:lang w:val="en-US"/>
        </w:rPr>
        <w:t xml:space="preserve"> </w:t>
      </w:r>
      <w:r w:rsidRPr="00487197">
        <w:rPr>
          <w:lang w:val="en-US"/>
        </w:rPr>
        <w:t xml:space="preserve">belt. </w:t>
      </w:r>
      <w:r w:rsidR="00146EB7" w:rsidRPr="00487197">
        <w:rPr>
          <w:lang w:val="en-US"/>
        </w:rPr>
        <w:t>P</w:t>
      </w:r>
      <w:r w:rsidR="00146EB7" w:rsidRPr="00487197">
        <w:rPr>
          <w:lang w:val="en-US"/>
        </w:rPr>
        <w:t>ractically</w:t>
      </w:r>
      <w:r w:rsidR="00146EB7" w:rsidRPr="00487197">
        <w:rPr>
          <w:lang w:val="en-US"/>
        </w:rPr>
        <w:t xml:space="preserve"> t</w:t>
      </w:r>
      <w:r w:rsidRPr="00487197">
        <w:rPr>
          <w:lang w:val="en-US"/>
        </w:rPr>
        <w:t xml:space="preserve">his prevents bacterial or </w:t>
      </w:r>
      <w:proofErr w:type="spellStart"/>
      <w:r w:rsidRPr="00487197">
        <w:rPr>
          <w:lang w:val="en-US"/>
        </w:rPr>
        <w:t>mould</w:t>
      </w:r>
      <w:proofErr w:type="spellEnd"/>
      <w:r w:rsidRPr="00487197">
        <w:rPr>
          <w:lang w:val="en-US"/>
        </w:rPr>
        <w:t xml:space="preserve"> </w:t>
      </w:r>
      <w:r w:rsidRPr="00487197">
        <w:rPr>
          <w:lang w:val="en-US"/>
        </w:rPr>
        <w:t>growth.</w:t>
      </w:r>
      <w:r w:rsidRPr="00487197">
        <w:t xml:space="preserve"> </w:t>
      </w:r>
      <w:r w:rsidRPr="00487197">
        <w:rPr>
          <w:lang w:val="en-US"/>
        </w:rPr>
        <w:t>Typical applications for the new laterally stiff belt are dough forming machines, proving tunnels, or general dough conveying. Furthermore, applications in the meat and poultry processing, or packaging sectors are also possible.</w:t>
      </w:r>
    </w:p>
    <w:p w:rsidR="00487197" w:rsidRDefault="00487197" w:rsidP="001843F2">
      <w:pPr>
        <w:pStyle w:val="PressReleaseText"/>
        <w:rPr>
          <w:lang w:val="en-US"/>
        </w:rPr>
      </w:pPr>
    </w:p>
    <w:p w:rsidR="00487197" w:rsidRPr="00902528" w:rsidRDefault="00487197" w:rsidP="00487197">
      <w:pPr>
        <w:pStyle w:val="PressReleaseText"/>
        <w:spacing w:line="240" w:lineRule="auto"/>
        <w:rPr>
          <w:lang w:val="en-US"/>
        </w:rPr>
      </w:pPr>
      <w:bookmarkStart w:id="0" w:name="_GoBack"/>
      <w:proofErr w:type="spellStart"/>
      <w:r w:rsidRPr="00902528">
        <w:rPr>
          <w:sz w:val="18"/>
          <w:szCs w:val="20"/>
          <w:lang w:val="en-US"/>
        </w:rPr>
        <w:t>Forbo</w:t>
      </w:r>
      <w:proofErr w:type="spellEnd"/>
      <w:r w:rsidRPr="00902528">
        <w:rPr>
          <w:sz w:val="18"/>
          <w:szCs w:val="20"/>
          <w:lang w:val="en-US"/>
        </w:rPr>
        <w:t xml:space="preserve"> Movement Systems (previous called Siegling) employs more than 2,000 people globally in nine production sites and 25 international companies. </w:t>
      </w:r>
      <w:proofErr w:type="spellStart"/>
      <w:r w:rsidRPr="00902528">
        <w:rPr>
          <w:sz w:val="18"/>
          <w:szCs w:val="20"/>
          <w:lang w:val="en-US"/>
        </w:rPr>
        <w:t>Forbo</w:t>
      </w:r>
      <w:proofErr w:type="spellEnd"/>
      <w:r w:rsidRPr="00902528">
        <w:rPr>
          <w:sz w:val="18"/>
          <w:szCs w:val="20"/>
          <w:lang w:val="en-US"/>
        </w:rPr>
        <w:t xml:space="preserve"> conveyor and power transmission belts are used in nearly all industries, but also in the retail and services sectors. Key competencies are the food and packaging industries, logistics and airports, as well as paper, print and raw materials industries. The company was founded in 1919 in Hanover. Since 1994 the company has belonged to the Swiss company </w:t>
      </w:r>
      <w:proofErr w:type="spellStart"/>
      <w:r w:rsidRPr="00902528">
        <w:rPr>
          <w:sz w:val="18"/>
          <w:szCs w:val="20"/>
          <w:lang w:val="en-US"/>
        </w:rPr>
        <w:t>Forbo</w:t>
      </w:r>
      <w:proofErr w:type="spellEnd"/>
      <w:r w:rsidRPr="00902528">
        <w:rPr>
          <w:sz w:val="18"/>
          <w:szCs w:val="20"/>
          <w:lang w:val="en-US"/>
        </w:rPr>
        <w:t xml:space="preserve"> International. The products have been marketed since 2007 under the “</w:t>
      </w:r>
      <w:proofErr w:type="spellStart"/>
      <w:r w:rsidRPr="00902528">
        <w:rPr>
          <w:sz w:val="18"/>
          <w:szCs w:val="20"/>
          <w:lang w:val="en-US"/>
        </w:rPr>
        <w:t>Forbo</w:t>
      </w:r>
      <w:proofErr w:type="spellEnd"/>
      <w:r w:rsidRPr="00902528">
        <w:rPr>
          <w:sz w:val="18"/>
          <w:szCs w:val="20"/>
          <w:lang w:val="en-US"/>
        </w:rPr>
        <w:t xml:space="preserve"> Movement Systems” master brand.</w:t>
      </w:r>
    </w:p>
    <w:bookmarkEnd w:id="0"/>
    <w:p w:rsidR="00487197" w:rsidRPr="00487197" w:rsidRDefault="00487197" w:rsidP="001843F2">
      <w:pPr>
        <w:pStyle w:val="PressReleaseText"/>
        <w:rPr>
          <w:lang w:val="en-US"/>
        </w:rPr>
      </w:pPr>
    </w:p>
    <w:p w:rsidR="00D51D64" w:rsidRPr="00487197" w:rsidRDefault="00D51D64" w:rsidP="00D51D64">
      <w:pPr>
        <w:pStyle w:val="Address"/>
      </w:pPr>
      <w:r w:rsidRPr="00487197">
        <w:t>For further information:</w:t>
      </w:r>
    </w:p>
    <w:p w:rsidR="00D51D64" w:rsidRPr="00487197" w:rsidRDefault="00487197" w:rsidP="00D51D64">
      <w:pPr>
        <w:pStyle w:val="Address"/>
        <w:rPr>
          <w:lang w:val="en-US"/>
        </w:rPr>
      </w:pPr>
      <w:r>
        <w:t>Matthias Eilert</w:t>
      </w:r>
    </w:p>
    <w:p w:rsidR="00D51D64" w:rsidRPr="00487197" w:rsidRDefault="00487197" w:rsidP="00D51D64">
      <w:pPr>
        <w:pStyle w:val="Address"/>
        <w:rPr>
          <w:lang w:val="en-US"/>
        </w:rPr>
      </w:pPr>
      <w:r>
        <w:t>Marketing Communications</w:t>
      </w:r>
    </w:p>
    <w:p w:rsidR="00D51D64" w:rsidRPr="00487197" w:rsidRDefault="00D51D64" w:rsidP="00D51D64">
      <w:pPr>
        <w:pStyle w:val="Address"/>
        <w:rPr>
          <w:lang w:val="en-US"/>
        </w:rPr>
      </w:pPr>
      <w:r w:rsidRPr="00487197">
        <w:rPr>
          <w:lang w:val="en-US"/>
        </w:rPr>
        <w:t xml:space="preserve">Phone +49 511 67 04 </w:t>
      </w:r>
      <w:r w:rsidR="00487197">
        <w:t>232</w:t>
      </w:r>
      <w:r w:rsidRPr="00487197">
        <w:rPr>
          <w:lang w:val="en-US"/>
        </w:rPr>
        <w:t xml:space="preserve">, Fax +49 511 67 04 </w:t>
      </w:r>
      <w:r w:rsidR="00487197">
        <w:t>233</w:t>
      </w:r>
    </w:p>
    <w:p w:rsidR="00D51D64" w:rsidRPr="00487197" w:rsidRDefault="00D51D64" w:rsidP="00D51D64">
      <w:pPr>
        <w:pStyle w:val="Address"/>
        <w:rPr>
          <w:lang w:val="de-DE"/>
        </w:rPr>
      </w:pPr>
      <w:r w:rsidRPr="00487197">
        <w:rPr>
          <w:lang w:val="de-DE"/>
        </w:rPr>
        <w:t>siegling@forbo.com</w:t>
      </w:r>
    </w:p>
    <w:p w:rsidR="00303033" w:rsidRPr="00487197" w:rsidRDefault="00303033">
      <w:pPr>
        <w:rPr>
          <w:lang w:val="de-DE"/>
        </w:rPr>
      </w:pPr>
    </w:p>
    <w:sectPr w:rsidR="00303033" w:rsidRPr="00487197">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CE" w:rsidRDefault="00BA07CE">
      <w:r>
        <w:separator/>
      </w:r>
    </w:p>
  </w:endnote>
  <w:endnote w:type="continuationSeparator" w:id="0">
    <w:p w:rsidR="00BA07CE" w:rsidRDefault="00BA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CE" w:rsidRDefault="00BA07CE">
      <w:r>
        <w:separator/>
      </w:r>
    </w:p>
  </w:footnote>
  <w:footnote w:type="continuationSeparator" w:id="0">
    <w:p w:rsidR="00BA07CE" w:rsidRDefault="00BA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14:anchorId="7C411ED1" wp14:editId="69483F2B">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14:anchorId="13AC4F95" wp14:editId="5475BD60">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803D6D">
          <w:pPr>
            <w:pStyle w:val="Titel"/>
          </w:pPr>
          <w:r>
            <w:fldChar w:fldCharType="begin"/>
          </w:r>
          <w:r>
            <w:instrText xml:space="preserve"> STYLEREF TitLEREF \* MERGEFORMAT </w:instrText>
          </w:r>
          <w:r>
            <w:fldChar w:fldCharType="separate"/>
          </w:r>
          <w:r w:rsidR="00487197">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487197">
            <w:rPr>
              <w:noProof/>
            </w:rPr>
            <w:t>2</w:t>
          </w:r>
          <w:r>
            <w:fldChar w:fldCharType="end"/>
          </w:r>
          <w:r>
            <w:t xml:space="preserve"> of </w:t>
          </w:r>
          <w:r w:rsidR="00803D6D">
            <w:fldChar w:fldCharType="begin"/>
          </w:r>
          <w:r w:rsidR="00803D6D">
            <w:instrText xml:space="preserve"> NUMPAGES  \* MERGEFORMAT </w:instrText>
          </w:r>
          <w:r w:rsidR="00803D6D">
            <w:fldChar w:fldCharType="separate"/>
          </w:r>
          <w:r w:rsidR="00487197">
            <w:rPr>
              <w:noProof/>
            </w:rPr>
            <w:t>2</w:t>
          </w:r>
          <w:r w:rsidR="00803D6D">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CE"/>
    <w:rsid w:val="00146EB7"/>
    <w:rsid w:val="001843F2"/>
    <w:rsid w:val="00303033"/>
    <w:rsid w:val="00317597"/>
    <w:rsid w:val="00487197"/>
    <w:rsid w:val="004B3C02"/>
    <w:rsid w:val="00755E31"/>
    <w:rsid w:val="00803D6D"/>
    <w:rsid w:val="008B2250"/>
    <w:rsid w:val="009D036E"/>
    <w:rsid w:val="00BA07CE"/>
    <w:rsid w:val="00CA3224"/>
    <w:rsid w:val="00D51D64"/>
    <w:rsid w:val="00F07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470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6</cp:revision>
  <cp:lastPrinted>2016-06-29T08:38:00Z</cp:lastPrinted>
  <dcterms:created xsi:type="dcterms:W3CDTF">2016-06-29T07:30:00Z</dcterms:created>
  <dcterms:modified xsi:type="dcterms:W3CDTF">2016-06-29T10:50:00Z</dcterms:modified>
</cp:coreProperties>
</file>