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0919BE" w:rsidRPr="000919BE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0919BE" w:rsidRPr="000919BE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0919BE" w:rsidRDefault="00303033">
                  <w:pPr>
                    <w:pStyle w:val="TitleRef"/>
                  </w:pPr>
                  <w:r w:rsidRPr="000919BE">
                    <w:t>press release</w:t>
                  </w:r>
                </w:p>
              </w:tc>
            </w:tr>
            <w:tr w:rsidR="000919BE" w:rsidRPr="000919BE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0919BE" w:rsidRDefault="00303033">
                  <w:pPr>
                    <w:pStyle w:val="Page"/>
                  </w:pPr>
                  <w:r w:rsidRPr="000919BE">
                    <w:t xml:space="preserve">page </w:t>
                  </w:r>
                  <w:r w:rsidRPr="000919BE">
                    <w:fldChar w:fldCharType="begin"/>
                  </w:r>
                  <w:r w:rsidRPr="000919BE">
                    <w:instrText xml:space="preserve"> PAGE  \* MERGEFORMAT </w:instrText>
                  </w:r>
                  <w:r w:rsidRPr="000919BE">
                    <w:fldChar w:fldCharType="separate"/>
                  </w:r>
                  <w:r w:rsidR="00171266" w:rsidRPr="000919BE">
                    <w:rPr>
                      <w:noProof/>
                    </w:rPr>
                    <w:t>1</w:t>
                  </w:r>
                  <w:r w:rsidRPr="000919BE">
                    <w:fldChar w:fldCharType="end"/>
                  </w:r>
                  <w:r w:rsidRPr="000919BE">
                    <w:t xml:space="preserve"> of </w:t>
                  </w:r>
                  <w:fldSimple w:instr=" NUMPAGES  \* MERGEFORMAT ">
                    <w:r w:rsidR="00171266" w:rsidRPr="000919BE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0919BE" w:rsidRPr="000919BE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0919BE" w:rsidRDefault="00303033"/>
              </w:tc>
            </w:tr>
            <w:tr w:rsidR="000919BE" w:rsidRPr="000919BE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0919BE" w:rsidRDefault="00171266">
                  <w:pPr>
                    <w:pStyle w:val="Subject"/>
                  </w:pPr>
                  <w:r w:rsidRPr="000919BE">
                    <w:t>Elastic with perfect</w:t>
                  </w:r>
                  <w:r w:rsidR="00B95EBF" w:rsidRPr="000919BE">
                    <w:t xml:space="preserve"> Grip</w:t>
                  </w:r>
                </w:p>
                <w:p w:rsidR="00B95EBF" w:rsidRPr="000919BE" w:rsidRDefault="00B95EBF">
                  <w:pPr>
                    <w:pStyle w:val="Subject"/>
                  </w:pPr>
                </w:p>
                <w:p w:rsidR="00303033" w:rsidRPr="000919BE" w:rsidRDefault="00303033">
                  <w:pPr>
                    <w:pStyle w:val="Subject"/>
                  </w:pPr>
                </w:p>
              </w:tc>
            </w:tr>
          </w:tbl>
          <w:p w:rsidR="00303033" w:rsidRPr="000919BE" w:rsidRDefault="00303033"/>
        </w:tc>
      </w:tr>
    </w:tbl>
    <w:p w:rsidR="00303033" w:rsidRPr="000919BE" w:rsidRDefault="00303033">
      <w:pPr>
        <w:pStyle w:val="Page"/>
        <w:rPr>
          <w:lang w:val="de-DE"/>
        </w:rPr>
      </w:pPr>
      <w:r w:rsidRPr="000919BE">
        <w:rPr>
          <w:lang w:val="de-DE"/>
        </w:rPr>
        <w:t>[lead]</w:t>
      </w:r>
    </w:p>
    <w:p w:rsidR="00C11E5E" w:rsidRPr="000919BE" w:rsidRDefault="00B95EBF" w:rsidP="00C11E5E">
      <w:pPr>
        <w:pStyle w:val="PressReleaseText"/>
        <w:rPr>
          <w:lang w:val="en-US"/>
        </w:rPr>
      </w:pPr>
      <w:r w:rsidRPr="000919BE">
        <w:rPr>
          <w:lang w:val="en-US"/>
        </w:rPr>
        <w:t>Hannover</w:t>
      </w:r>
      <w:r w:rsidR="00303033" w:rsidRPr="000919BE">
        <w:rPr>
          <w:lang w:val="en-US"/>
        </w:rPr>
        <w:t xml:space="preserve">, </w:t>
      </w:r>
      <w:r w:rsidR="00303033" w:rsidRPr="000919BE">
        <w:fldChar w:fldCharType="begin"/>
      </w:r>
      <w:r w:rsidR="00303033" w:rsidRPr="000919BE">
        <w:instrText xml:space="preserve"> CREATEDATE \@ "MMMM dd, yyyy" \* MERGEFORMAT </w:instrText>
      </w:r>
      <w:r w:rsidR="00303033" w:rsidRPr="000919BE">
        <w:fldChar w:fldCharType="separate"/>
      </w:r>
      <w:r w:rsidR="00167959" w:rsidRPr="000919BE">
        <w:rPr>
          <w:noProof/>
        </w:rPr>
        <w:t>June 23, 2016</w:t>
      </w:r>
      <w:r w:rsidR="00303033" w:rsidRPr="000919BE">
        <w:fldChar w:fldCharType="end"/>
      </w:r>
      <w:r w:rsidR="00303033" w:rsidRPr="000919BE">
        <w:rPr>
          <w:lang w:val="en-US"/>
        </w:rPr>
        <w:t xml:space="preserve"> – </w:t>
      </w:r>
      <w:r w:rsidR="00171266" w:rsidRPr="000919BE">
        <w:rPr>
          <w:lang w:val="en-US"/>
        </w:rPr>
        <w:t xml:space="preserve">A </w:t>
      </w:r>
      <w:r w:rsidR="00C11E5E" w:rsidRPr="000919BE">
        <w:rPr>
          <w:lang w:val="en-US"/>
        </w:rPr>
        <w:t xml:space="preserve">new, elastic conveyor belt </w:t>
      </w:r>
      <w:r w:rsidR="000919BE" w:rsidRPr="000919BE">
        <w:rPr>
          <w:lang w:val="en-US"/>
        </w:rPr>
        <w:t xml:space="preserve">has been </w:t>
      </w:r>
      <w:bookmarkStart w:id="0" w:name="_GoBack"/>
      <w:bookmarkEnd w:id="0"/>
      <w:r w:rsidR="00171266" w:rsidRPr="000919BE">
        <w:rPr>
          <w:lang w:val="en-US"/>
        </w:rPr>
        <w:t xml:space="preserve">added to </w:t>
      </w:r>
      <w:r w:rsidR="000919BE" w:rsidRPr="000919BE">
        <w:rPr>
          <w:lang w:val="en-US"/>
        </w:rPr>
        <w:t xml:space="preserve">the </w:t>
      </w:r>
      <w:proofErr w:type="spellStart"/>
      <w:r w:rsidR="00C11E5E" w:rsidRPr="000919BE">
        <w:rPr>
          <w:lang w:val="en-US"/>
        </w:rPr>
        <w:t>GripStar</w:t>
      </w:r>
      <w:r w:rsidR="00C11E5E" w:rsidRPr="000919BE">
        <w:rPr>
          <w:vertAlign w:val="superscript"/>
          <w:lang w:val="en-US"/>
        </w:rPr>
        <w:t>TM</w:t>
      </w:r>
      <w:proofErr w:type="spellEnd"/>
      <w:r w:rsidR="00C11E5E" w:rsidRPr="000919BE">
        <w:rPr>
          <w:lang w:val="en-US"/>
        </w:rPr>
        <w:t xml:space="preserve"> </w:t>
      </w:r>
      <w:r w:rsidR="000919BE" w:rsidRPr="000919BE">
        <w:rPr>
          <w:lang w:val="en-US"/>
        </w:rPr>
        <w:t xml:space="preserve">series </w:t>
      </w:r>
      <w:r w:rsidR="00171266" w:rsidRPr="000919BE">
        <w:rPr>
          <w:lang w:val="en-US"/>
        </w:rPr>
        <w:t xml:space="preserve">and </w:t>
      </w:r>
      <w:r w:rsidR="00C11E5E" w:rsidRPr="000919BE">
        <w:rPr>
          <w:lang w:val="en-US"/>
        </w:rPr>
        <w:t xml:space="preserve">complements the product range of </w:t>
      </w:r>
      <w:proofErr w:type="spellStart"/>
      <w:r w:rsidR="00C11E5E" w:rsidRPr="000919BE">
        <w:rPr>
          <w:lang w:val="en-US"/>
        </w:rPr>
        <w:t>Forbo</w:t>
      </w:r>
      <w:proofErr w:type="spellEnd"/>
      <w:r w:rsidR="00C11E5E" w:rsidRPr="000919BE">
        <w:rPr>
          <w:lang w:val="en-US"/>
        </w:rPr>
        <w:t xml:space="preserve"> Movement Systems. </w:t>
      </w:r>
    </w:p>
    <w:p w:rsidR="00C11E5E" w:rsidRPr="000919BE" w:rsidRDefault="00C11E5E" w:rsidP="00C11E5E">
      <w:pPr>
        <w:pStyle w:val="PressReleaseText"/>
        <w:rPr>
          <w:lang w:val="en-US"/>
        </w:rPr>
      </w:pPr>
    </w:p>
    <w:p w:rsidR="00C11E5E" w:rsidRPr="000919BE" w:rsidRDefault="00C11E5E" w:rsidP="00C11E5E">
      <w:pPr>
        <w:pStyle w:val="PressReleaseText"/>
        <w:rPr>
          <w:lang w:val="en-US"/>
        </w:rPr>
      </w:pPr>
    </w:p>
    <w:p w:rsidR="00C11E5E" w:rsidRPr="000919BE" w:rsidRDefault="00C11E5E" w:rsidP="00C11E5E">
      <w:pPr>
        <w:pStyle w:val="PressReleaseText"/>
        <w:rPr>
          <w:lang w:val="en-US"/>
        </w:rPr>
      </w:pPr>
      <w:r w:rsidRPr="000919BE">
        <w:rPr>
          <w:lang w:val="en-US"/>
        </w:rPr>
        <w:t xml:space="preserve">The new </w:t>
      </w:r>
      <w:proofErr w:type="spellStart"/>
      <w:r w:rsidR="000919BE" w:rsidRPr="000919BE">
        <w:rPr>
          <w:lang w:val="en-US"/>
        </w:rPr>
        <w:t>HighGrip</w:t>
      </w:r>
      <w:proofErr w:type="spellEnd"/>
      <w:r w:rsidR="000919BE" w:rsidRPr="000919BE">
        <w:rPr>
          <w:lang w:val="en-US"/>
        </w:rPr>
        <w:t xml:space="preserve"> </w:t>
      </w:r>
      <w:r w:rsidRPr="000919BE">
        <w:rPr>
          <w:lang w:val="en-US"/>
        </w:rPr>
        <w:t>belt</w:t>
      </w:r>
      <w:r w:rsidR="000919BE" w:rsidRPr="000919BE">
        <w:rPr>
          <w:lang w:val="en-US"/>
        </w:rPr>
        <w:t xml:space="preserve"> with the designations </w:t>
      </w:r>
      <w:r w:rsidR="00171266" w:rsidRPr="000919BE">
        <w:rPr>
          <w:lang w:val="en-US"/>
        </w:rPr>
        <w:t>UR 40U-12 FSTR blue FDA</w:t>
      </w:r>
      <w:r w:rsidR="000919BE" w:rsidRPr="000919BE">
        <w:rPr>
          <w:lang w:val="en-US"/>
        </w:rPr>
        <w:t xml:space="preserve"> </w:t>
      </w:r>
      <w:r w:rsidRPr="000919BE">
        <w:rPr>
          <w:lang w:val="en-US"/>
        </w:rPr>
        <w:t xml:space="preserve">was </w:t>
      </w:r>
      <w:r w:rsidR="000919BE" w:rsidRPr="000919BE">
        <w:rPr>
          <w:lang w:val="en-US"/>
        </w:rPr>
        <w:t xml:space="preserve">initially </w:t>
      </w:r>
      <w:r w:rsidRPr="000919BE">
        <w:rPr>
          <w:lang w:val="en-US"/>
        </w:rPr>
        <w:t xml:space="preserve">developed </w:t>
      </w:r>
      <w:r w:rsidR="00171266" w:rsidRPr="000919BE">
        <w:rPr>
          <w:lang w:val="en-US"/>
        </w:rPr>
        <w:t xml:space="preserve">for </w:t>
      </w:r>
      <w:r w:rsidRPr="000919BE">
        <w:rPr>
          <w:lang w:val="en-US"/>
        </w:rPr>
        <w:t xml:space="preserve">a manufacturer of slicers to cut slices of </w:t>
      </w:r>
      <w:r w:rsidR="000919BE" w:rsidRPr="000919BE">
        <w:rPr>
          <w:lang w:val="en-US"/>
        </w:rPr>
        <w:t xml:space="preserve">meat, </w:t>
      </w:r>
      <w:r w:rsidRPr="000919BE">
        <w:rPr>
          <w:lang w:val="en-US"/>
        </w:rPr>
        <w:t>sausage and cheese. It has a high level of chemical resistance to grease, oil and cleaning agents. It can also be used when UV-C disinfection equipment is applied. It’s an excellent alternative to the previously used silicone-coated belts which exhibited much poorer resistance to cleaning agents containing chlorine.</w:t>
      </w:r>
    </w:p>
    <w:p w:rsidR="00C11E5E" w:rsidRPr="000919BE" w:rsidRDefault="00C11E5E" w:rsidP="00C11E5E">
      <w:pPr>
        <w:pStyle w:val="PressReleaseText"/>
        <w:rPr>
          <w:lang w:val="en-US"/>
        </w:rPr>
      </w:pPr>
    </w:p>
    <w:p w:rsidR="00B95EBF" w:rsidRPr="000919BE" w:rsidRDefault="00B95EBF" w:rsidP="00B95EBF">
      <w:pPr>
        <w:pStyle w:val="PressReleaseText"/>
        <w:rPr>
          <w:lang w:val="en-US"/>
        </w:rPr>
      </w:pPr>
    </w:p>
    <w:p w:rsidR="00C11E5E" w:rsidRPr="000919BE" w:rsidRDefault="00C11E5E" w:rsidP="00C11E5E">
      <w:pPr>
        <w:pStyle w:val="PressReleaseText"/>
        <w:rPr>
          <w:lang w:val="en-US"/>
        </w:rPr>
      </w:pPr>
      <w:r w:rsidRPr="000919BE">
        <w:rPr>
          <w:lang w:val="en-US"/>
        </w:rPr>
        <w:t>Combined with the fine pattern, the High Grip functional layer offers ideal product grip, particularly in applications where exact product positioning, acceleration or braking plays a role.</w:t>
      </w:r>
    </w:p>
    <w:p w:rsidR="00303033" w:rsidRPr="000919BE" w:rsidRDefault="00C11E5E" w:rsidP="00C11E5E">
      <w:pPr>
        <w:pStyle w:val="PressReleaseText"/>
        <w:rPr>
          <w:lang w:val="en-US"/>
        </w:rPr>
      </w:pPr>
      <w:r w:rsidRPr="000919BE">
        <w:rPr>
          <w:lang w:val="en-US"/>
        </w:rPr>
        <w:t xml:space="preserve">The new belt is FDA- and EU-compliant for conveying unpackaged foodstuffs. Furthermore it’s ideal for applications with short </w:t>
      </w:r>
      <w:proofErr w:type="spellStart"/>
      <w:r w:rsidRPr="000919BE">
        <w:rPr>
          <w:lang w:val="en-US"/>
        </w:rPr>
        <w:t>centre</w:t>
      </w:r>
      <w:proofErr w:type="spellEnd"/>
      <w:r w:rsidRPr="000919BE">
        <w:rPr>
          <w:lang w:val="en-US"/>
        </w:rPr>
        <w:t xml:space="preserve"> distances in the packaging industry.</w:t>
      </w:r>
    </w:p>
    <w:p w:rsidR="00B1652F" w:rsidRPr="000919BE" w:rsidRDefault="00B1652F" w:rsidP="00C11E5E">
      <w:pPr>
        <w:pStyle w:val="PressReleaseText"/>
        <w:rPr>
          <w:lang w:val="en-US"/>
        </w:rPr>
      </w:pPr>
    </w:p>
    <w:p w:rsidR="00B1652F" w:rsidRPr="000919BE" w:rsidRDefault="00B1652F" w:rsidP="00B1652F">
      <w:pPr>
        <w:pStyle w:val="PressReleaseText"/>
        <w:spacing w:line="380" w:lineRule="atLeast"/>
        <w:jc w:val="left"/>
        <w:rPr>
          <w:lang w:val="en-US"/>
        </w:rPr>
      </w:pPr>
      <w:proofErr w:type="spellStart"/>
      <w:r w:rsidRPr="000919BE">
        <w:rPr>
          <w:sz w:val="18"/>
        </w:rPr>
        <w:t>Forbo</w:t>
      </w:r>
      <w:proofErr w:type="spellEnd"/>
      <w:r w:rsidRPr="000919BE">
        <w:rPr>
          <w:sz w:val="18"/>
        </w:rPr>
        <w:t xml:space="preserve"> Movement Systems (previous called Siegling) employs more than 2,000 people globally in nine production sites and 25 international companies.</w:t>
      </w:r>
      <w:r w:rsidRPr="000919BE">
        <w:rPr>
          <w:sz w:val="18"/>
          <w:lang w:val="en-US"/>
        </w:rPr>
        <w:t xml:space="preserve"> </w:t>
      </w:r>
      <w:proofErr w:type="spellStart"/>
      <w:r w:rsidRPr="000919BE">
        <w:rPr>
          <w:sz w:val="18"/>
        </w:rPr>
        <w:t>Forbo</w:t>
      </w:r>
      <w:proofErr w:type="spellEnd"/>
      <w:r w:rsidRPr="000919BE">
        <w:rPr>
          <w:sz w:val="18"/>
        </w:rPr>
        <w:t xml:space="preserve"> conveyor and </w:t>
      </w:r>
      <w:r w:rsidRPr="000919BE">
        <w:rPr>
          <w:sz w:val="18"/>
        </w:rPr>
        <w:lastRenderedPageBreak/>
        <w:t>power transmission belts are used in nearly all industries, but also in the retail and services sectors.</w:t>
      </w:r>
      <w:r w:rsidRPr="000919BE">
        <w:rPr>
          <w:sz w:val="18"/>
          <w:lang w:val="en-US"/>
        </w:rPr>
        <w:t xml:space="preserve"> </w:t>
      </w:r>
      <w:r w:rsidRPr="000919BE">
        <w:rPr>
          <w:sz w:val="18"/>
        </w:rPr>
        <w:t>Key competencies are the food and packaging industries, logistics and airports, as well as paper, print and raw materials industries.</w:t>
      </w:r>
      <w:r w:rsidRPr="000919BE">
        <w:rPr>
          <w:sz w:val="18"/>
          <w:lang w:val="en-US"/>
        </w:rPr>
        <w:t xml:space="preserve"> </w:t>
      </w:r>
      <w:r w:rsidRPr="000919BE">
        <w:rPr>
          <w:sz w:val="18"/>
        </w:rPr>
        <w:t>The company was founded in 1919 in Hanover.</w:t>
      </w:r>
      <w:r w:rsidRPr="000919BE">
        <w:rPr>
          <w:sz w:val="18"/>
          <w:lang w:val="en-US"/>
        </w:rPr>
        <w:t xml:space="preserve"> </w:t>
      </w:r>
      <w:r w:rsidRPr="000919BE">
        <w:rPr>
          <w:sz w:val="18"/>
        </w:rPr>
        <w:t xml:space="preserve">Since 1994 the company has belonged to the Swiss company </w:t>
      </w:r>
      <w:proofErr w:type="spellStart"/>
      <w:r w:rsidRPr="000919BE">
        <w:rPr>
          <w:sz w:val="18"/>
        </w:rPr>
        <w:t>Forbo</w:t>
      </w:r>
      <w:proofErr w:type="spellEnd"/>
      <w:r w:rsidRPr="000919BE">
        <w:rPr>
          <w:sz w:val="18"/>
        </w:rPr>
        <w:t xml:space="preserve"> International.</w:t>
      </w:r>
      <w:r w:rsidRPr="000919BE">
        <w:rPr>
          <w:sz w:val="18"/>
          <w:lang w:val="en-US"/>
        </w:rPr>
        <w:t xml:space="preserve"> </w:t>
      </w:r>
      <w:r w:rsidRPr="000919BE">
        <w:rPr>
          <w:sz w:val="18"/>
        </w:rPr>
        <w:t>The products have been marketed since 2007 under the “</w:t>
      </w:r>
      <w:proofErr w:type="spellStart"/>
      <w:r w:rsidRPr="000919BE">
        <w:rPr>
          <w:sz w:val="18"/>
        </w:rPr>
        <w:t>Forbo</w:t>
      </w:r>
      <w:proofErr w:type="spellEnd"/>
      <w:r w:rsidRPr="000919BE">
        <w:rPr>
          <w:sz w:val="18"/>
        </w:rPr>
        <w:t xml:space="preserve"> Movement Systems” master brand.</w:t>
      </w:r>
    </w:p>
    <w:p w:rsidR="00B1652F" w:rsidRPr="000919BE" w:rsidRDefault="00B1652F" w:rsidP="00C11E5E">
      <w:pPr>
        <w:pStyle w:val="PressReleaseText"/>
        <w:rPr>
          <w:lang w:val="en-US"/>
        </w:rPr>
      </w:pPr>
    </w:p>
    <w:p w:rsidR="00C11E5E" w:rsidRPr="000919BE" w:rsidRDefault="00C11E5E" w:rsidP="00C11E5E">
      <w:pPr>
        <w:pStyle w:val="PressReleaseText"/>
        <w:rPr>
          <w:lang w:val="en-US"/>
        </w:rPr>
      </w:pPr>
    </w:p>
    <w:p w:rsidR="00303033" w:rsidRPr="000919BE" w:rsidRDefault="00303033">
      <w:pPr>
        <w:pStyle w:val="Adressline"/>
        <w:rPr>
          <w:lang w:val="en-US"/>
        </w:rPr>
      </w:pPr>
    </w:p>
    <w:p w:rsidR="00D51D64" w:rsidRPr="000919BE" w:rsidRDefault="00D51D64" w:rsidP="00D51D64">
      <w:pPr>
        <w:pStyle w:val="Address"/>
        <w:rPr>
          <w:lang w:val="en-US"/>
        </w:rPr>
      </w:pPr>
      <w:r w:rsidRPr="000919BE">
        <w:rPr>
          <w:lang w:val="en-US"/>
        </w:rPr>
        <w:t>For further information:</w:t>
      </w:r>
    </w:p>
    <w:p w:rsidR="00D51D64" w:rsidRPr="000919BE" w:rsidRDefault="00B1652F" w:rsidP="00D51D64">
      <w:pPr>
        <w:pStyle w:val="Address"/>
        <w:rPr>
          <w:lang w:val="en-US"/>
        </w:rPr>
      </w:pPr>
      <w:r w:rsidRPr="000919BE">
        <w:t>Matthias Eilert</w:t>
      </w:r>
    </w:p>
    <w:p w:rsidR="00D51D64" w:rsidRPr="000919BE" w:rsidRDefault="00B1652F" w:rsidP="00D51D64">
      <w:pPr>
        <w:pStyle w:val="Address"/>
        <w:rPr>
          <w:lang w:val="en-US"/>
        </w:rPr>
      </w:pPr>
      <w:r w:rsidRPr="000919BE">
        <w:t>Marketing Communications</w:t>
      </w:r>
    </w:p>
    <w:p w:rsidR="00D51D64" w:rsidRPr="000919BE" w:rsidRDefault="00D51D64" w:rsidP="00D51D64">
      <w:pPr>
        <w:pStyle w:val="Address"/>
        <w:rPr>
          <w:lang w:val="en-US"/>
        </w:rPr>
      </w:pPr>
      <w:r w:rsidRPr="000919BE">
        <w:rPr>
          <w:lang w:val="en-US"/>
        </w:rPr>
        <w:t xml:space="preserve">Phone +49 511 67 04 </w:t>
      </w:r>
      <w:r w:rsidR="00B1652F" w:rsidRPr="000919BE">
        <w:t>232</w:t>
      </w:r>
      <w:r w:rsidRPr="000919BE">
        <w:rPr>
          <w:lang w:val="en-US"/>
        </w:rPr>
        <w:t xml:space="preserve">, Fax +49 511 67 04 </w:t>
      </w:r>
      <w:r w:rsidR="00B1652F" w:rsidRPr="000919BE">
        <w:t>233</w:t>
      </w:r>
    </w:p>
    <w:p w:rsidR="00D51D64" w:rsidRPr="000919BE" w:rsidRDefault="00D51D64" w:rsidP="00D51D64">
      <w:pPr>
        <w:pStyle w:val="Address"/>
        <w:rPr>
          <w:lang w:val="de-DE"/>
        </w:rPr>
      </w:pPr>
      <w:r w:rsidRPr="000919BE">
        <w:rPr>
          <w:lang w:val="de-DE"/>
        </w:rPr>
        <w:t>siegling@forbo.com</w:t>
      </w:r>
    </w:p>
    <w:p w:rsidR="00303033" w:rsidRPr="000919BE" w:rsidRDefault="00303033">
      <w:pPr>
        <w:rPr>
          <w:lang w:val="de-DE"/>
        </w:rPr>
      </w:pPr>
    </w:p>
    <w:sectPr w:rsidR="00303033" w:rsidRPr="000919BE">
      <w:headerReference w:type="default" r:id="rId8"/>
      <w:headerReference w:type="first" r:id="rId9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9" w:rsidRDefault="00167959">
      <w:r>
        <w:separator/>
      </w:r>
    </w:p>
  </w:endnote>
  <w:endnote w:type="continuationSeparator" w:id="0">
    <w:p w:rsidR="00167959" w:rsidRDefault="001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9" w:rsidRDefault="00167959">
      <w:r>
        <w:separator/>
      </w:r>
    </w:p>
  </w:footnote>
  <w:footnote w:type="continuationSeparator" w:id="0">
    <w:p w:rsidR="00167959" w:rsidRDefault="0016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BF91DCB" wp14:editId="2EF8D54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1B19F6A8" wp14:editId="4E184EE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F5B11">
          <w:pPr>
            <w:pStyle w:val="Titel"/>
          </w:pPr>
          <w:fldSimple w:instr=" STYLEREF TitLEREF \* MERGEFORMAT ">
            <w:r w:rsidR="000919BE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919BE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0919BE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9"/>
    <w:rsid w:val="000919BE"/>
    <w:rsid w:val="000E77F8"/>
    <w:rsid w:val="00167959"/>
    <w:rsid w:val="00171266"/>
    <w:rsid w:val="00303033"/>
    <w:rsid w:val="00B1652F"/>
    <w:rsid w:val="00B95EBF"/>
    <w:rsid w:val="00C11E5E"/>
    <w:rsid w:val="00CA3224"/>
    <w:rsid w:val="00D51D64"/>
    <w:rsid w:val="00DF5B11"/>
    <w:rsid w:val="00E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274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2016-06-23T09:27:00Z</cp:lastPrinted>
  <dcterms:created xsi:type="dcterms:W3CDTF">2016-06-23T09:27:00Z</dcterms:created>
  <dcterms:modified xsi:type="dcterms:W3CDTF">2016-06-24T06:46:00Z</dcterms:modified>
</cp:coreProperties>
</file>