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720514" w14:paraId="6F5C1EB1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010023" w14:paraId="0373E623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70344D1" w14:textId="77777777" w:rsidR="00303033" w:rsidRPr="00010023" w:rsidRDefault="00303033">
                  <w:pPr>
                    <w:pStyle w:val="TitleRef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010023" w14:paraId="7CA01A78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05088E3" w14:textId="77777777" w:rsidR="00303033" w:rsidRPr="00010023" w:rsidRDefault="00303033">
                  <w:pPr>
                    <w:pStyle w:val="Page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 xml:space="preserve">page </w:t>
                  </w:r>
                  <w:r w:rsidRPr="00010023">
                    <w:rPr>
                      <w:lang w:val="en-US"/>
                    </w:rPr>
                    <w:fldChar w:fldCharType="begin"/>
                  </w:r>
                  <w:r w:rsidRPr="00010023">
                    <w:rPr>
                      <w:lang w:val="en-US"/>
                    </w:rPr>
                    <w:instrText xml:space="preserve"> PAGE  \* MERGEFORMAT </w:instrText>
                  </w:r>
                  <w:r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Pr="00010023">
                    <w:rPr>
                      <w:lang w:val="en-US"/>
                    </w:rPr>
                    <w:fldChar w:fldCharType="end"/>
                  </w:r>
                  <w:r w:rsidRPr="00010023">
                    <w:rPr>
                      <w:lang w:val="en-US"/>
                    </w:rPr>
                    <w:t xml:space="preserve"> of </w:t>
                  </w:r>
                  <w:r w:rsidRPr="00010023">
                    <w:rPr>
                      <w:lang w:val="en-US"/>
                    </w:rPr>
                    <w:fldChar w:fldCharType="begin"/>
                  </w:r>
                  <w:r w:rsidRPr="00010023">
                    <w:rPr>
                      <w:lang w:val="en-US"/>
                    </w:rPr>
                    <w:instrText xml:space="preserve"> NUMPAGES  \* MERGEFORMAT </w:instrText>
                  </w:r>
                  <w:r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Pr="00010023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010023" w14:paraId="7EDD5C2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5245BAA" w14:textId="77777777" w:rsidR="00303033" w:rsidRPr="00010023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720514" w14:paraId="19FFBF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4F15967" w14:textId="3CDA9A58" w:rsidR="00303033" w:rsidRPr="00720514" w:rsidRDefault="00D6049E">
                  <w:pPr>
                    <w:pStyle w:val="Subject"/>
                    <w:rPr>
                      <w:lang w:val="it-IT"/>
                    </w:rPr>
                  </w:pPr>
                  <w:r w:rsidRPr="00720514">
                    <w:rPr>
                      <w:bCs/>
                      <w:lang w:val="it-IT"/>
                    </w:rPr>
                    <w:t xml:space="preserve">Il nuovo nastro </w:t>
                  </w:r>
                  <w:r w:rsidR="00720514" w:rsidRPr="00720514">
                    <w:rPr>
                      <w:bCs/>
                      <w:lang w:val="it-IT"/>
                    </w:rPr>
                    <w:t>pe</w:t>
                  </w:r>
                  <w:r w:rsidR="00720514">
                    <w:rPr>
                      <w:bCs/>
                      <w:lang w:val="it-IT"/>
                    </w:rPr>
                    <w:t>r penne fisse</w:t>
                  </w:r>
                  <w:r w:rsidRPr="00720514">
                    <w:rPr>
                      <w:bCs/>
                      <w:lang w:val="it-IT"/>
                    </w:rPr>
                    <w:t xml:space="preserve"> di </w:t>
                  </w:r>
                  <w:proofErr w:type="spellStart"/>
                  <w:r w:rsidRPr="00720514">
                    <w:rPr>
                      <w:bCs/>
                      <w:lang w:val="it-IT"/>
                    </w:rPr>
                    <w:t>Forbo</w:t>
                  </w:r>
                  <w:proofErr w:type="spellEnd"/>
                  <w:r w:rsidRPr="00720514">
                    <w:rPr>
                      <w:bCs/>
                      <w:lang w:val="it-IT"/>
                    </w:rPr>
                    <w:t xml:space="preserve"> per facilitare il trasferimento di piccoli articoli di merci generiche</w:t>
                  </w:r>
                </w:p>
              </w:tc>
            </w:tr>
          </w:tbl>
          <w:p w14:paraId="035502E1" w14:textId="77777777" w:rsidR="00303033" w:rsidRPr="00720514" w:rsidRDefault="00303033">
            <w:pPr>
              <w:rPr>
                <w:lang w:val="it-IT"/>
              </w:rPr>
            </w:pPr>
          </w:p>
        </w:tc>
      </w:tr>
    </w:tbl>
    <w:p w14:paraId="3C126BE8" w14:textId="77777777" w:rsidR="00303033" w:rsidRPr="00720514" w:rsidRDefault="00303033">
      <w:pPr>
        <w:pStyle w:val="Page"/>
        <w:rPr>
          <w:lang w:val="it-IT"/>
        </w:rPr>
      </w:pPr>
      <w:r w:rsidRPr="00720514">
        <w:rPr>
          <w:lang w:val="it-IT"/>
        </w:rPr>
        <w:t>[lead]</w:t>
      </w:r>
    </w:p>
    <w:p w14:paraId="24E52455" w14:textId="296D17AB" w:rsidR="00303033" w:rsidRPr="00720514" w:rsidRDefault="00D6049E">
      <w:pPr>
        <w:pStyle w:val="PressReleaseText"/>
        <w:rPr>
          <w:lang w:val="it-IT"/>
        </w:rPr>
      </w:pPr>
      <w:r w:rsidRPr="00720514">
        <w:rPr>
          <w:lang w:val="it-IT"/>
        </w:rPr>
        <w:t xml:space="preserve">Hannover, 08 febbraio 2023 - Un nastro dal design unico per applicazioni </w:t>
      </w:r>
      <w:r w:rsidR="00720514">
        <w:rPr>
          <w:lang w:val="it-IT"/>
        </w:rPr>
        <w:t xml:space="preserve">particolarmente </w:t>
      </w:r>
      <w:r w:rsidRPr="00720514">
        <w:rPr>
          <w:lang w:val="it-IT"/>
        </w:rPr>
        <w:t>strette nell'industria alimentare</w:t>
      </w:r>
    </w:p>
    <w:p w14:paraId="05AF9CEF" w14:textId="77777777" w:rsidR="00303033" w:rsidRPr="00720514" w:rsidRDefault="00303033">
      <w:pPr>
        <w:pStyle w:val="Page"/>
        <w:rPr>
          <w:lang w:val="it-IT"/>
        </w:rPr>
      </w:pPr>
      <w:r w:rsidRPr="00720514">
        <w:rPr>
          <w:lang w:val="it-IT"/>
        </w:rPr>
        <w:t>[Body]</w:t>
      </w:r>
    </w:p>
    <w:p w14:paraId="3F50A548" w14:textId="77777777" w:rsidR="00D6049E" w:rsidRPr="00720514" w:rsidRDefault="00D6049E" w:rsidP="00D6049E">
      <w:pPr>
        <w:pStyle w:val="PressReleaseText"/>
        <w:rPr>
          <w:lang w:val="it-IT"/>
        </w:rPr>
      </w:pPr>
      <w:proofErr w:type="spellStart"/>
      <w:r w:rsidRPr="00720514">
        <w:rPr>
          <w:lang w:val="it-IT"/>
        </w:rPr>
        <w:t>Forbo</w:t>
      </w:r>
      <w:proofErr w:type="spellEnd"/>
      <w:r w:rsidRPr="00720514">
        <w:rPr>
          <w:lang w:val="it-IT"/>
        </w:rPr>
        <w:t xml:space="preserve"> </w:t>
      </w:r>
      <w:proofErr w:type="spellStart"/>
      <w:r w:rsidRPr="00720514">
        <w:rPr>
          <w:lang w:val="it-IT"/>
        </w:rPr>
        <w:t>Movement</w:t>
      </w:r>
      <w:proofErr w:type="spellEnd"/>
      <w:r w:rsidRPr="00720514">
        <w:rPr>
          <w:lang w:val="it-IT"/>
        </w:rPr>
        <w:t xml:space="preserve"> Systems lancia un nuovo nastro. È ideale per applicazioni strette e per il trasporto di alimenti non confezionati come barrette di cioccolato o </w:t>
      </w:r>
      <w:proofErr w:type="gramStart"/>
      <w:r w:rsidRPr="00720514">
        <w:rPr>
          <w:lang w:val="it-IT"/>
        </w:rPr>
        <w:t>snack</w:t>
      </w:r>
      <w:proofErr w:type="gramEnd"/>
      <w:r w:rsidRPr="00720514">
        <w:rPr>
          <w:lang w:val="it-IT"/>
        </w:rPr>
        <w:t>.</w:t>
      </w:r>
    </w:p>
    <w:p w14:paraId="13E185B7" w14:textId="77777777" w:rsidR="00D6049E" w:rsidRPr="00720514" w:rsidRDefault="00D6049E" w:rsidP="00D6049E">
      <w:pPr>
        <w:pStyle w:val="PressReleaseText"/>
        <w:rPr>
          <w:lang w:val="it-IT"/>
        </w:rPr>
      </w:pPr>
    </w:p>
    <w:p w14:paraId="4DD366B1" w14:textId="50C09023" w:rsidR="00D6049E" w:rsidRPr="00720514" w:rsidRDefault="00D6049E" w:rsidP="00D6049E">
      <w:pPr>
        <w:pStyle w:val="PressReleaseText"/>
        <w:rPr>
          <w:lang w:val="it-IT"/>
        </w:rPr>
      </w:pPr>
      <w:r w:rsidRPr="00720514">
        <w:rPr>
          <w:lang w:val="it-IT"/>
        </w:rPr>
        <w:t xml:space="preserve">Il nuovo </w:t>
      </w:r>
      <w:proofErr w:type="spellStart"/>
      <w:r w:rsidRPr="00720514">
        <w:rPr>
          <w:lang w:val="it-IT"/>
        </w:rPr>
        <w:t>Transilon</w:t>
      </w:r>
      <w:proofErr w:type="spellEnd"/>
      <w:r w:rsidRPr="00720514">
        <w:rPr>
          <w:lang w:val="it-IT"/>
        </w:rPr>
        <w:t xml:space="preserve"> E 2/1 U0/U8 LG blu FDA (cod. art. 904718) è stato originariamente sviluppato per un rinomato OEM di macchine per il confezionamento di sacchi tubolari e ora rende possibili applicazioni </w:t>
      </w:r>
      <w:r w:rsidR="00720514">
        <w:rPr>
          <w:lang w:val="it-IT"/>
        </w:rPr>
        <w:t>su penne fisse</w:t>
      </w:r>
      <w:r w:rsidRPr="00720514">
        <w:rPr>
          <w:lang w:val="it-IT"/>
        </w:rPr>
        <w:t xml:space="preserve"> per i </w:t>
      </w:r>
      <w:proofErr w:type="gramStart"/>
      <w:r w:rsidRPr="00720514">
        <w:rPr>
          <w:lang w:val="it-IT"/>
        </w:rPr>
        <w:t>mini trasportatori</w:t>
      </w:r>
      <w:proofErr w:type="gramEnd"/>
      <w:r w:rsidRPr="00720514">
        <w:rPr>
          <w:lang w:val="it-IT"/>
        </w:rPr>
        <w:t xml:space="preserve">. Il vantaggio di un nastro </w:t>
      </w:r>
      <w:proofErr w:type="gramStart"/>
      <w:r w:rsidRPr="00720514">
        <w:rPr>
          <w:lang w:val="it-IT"/>
        </w:rPr>
        <w:t xml:space="preserve">trasportatore </w:t>
      </w:r>
      <w:r w:rsidR="00720514">
        <w:rPr>
          <w:lang w:val="it-IT"/>
        </w:rPr>
        <w:t xml:space="preserve"> per</w:t>
      </w:r>
      <w:proofErr w:type="gramEnd"/>
      <w:r w:rsidR="00720514">
        <w:rPr>
          <w:lang w:val="it-IT"/>
        </w:rPr>
        <w:t xml:space="preserve"> penne fisse </w:t>
      </w:r>
      <w:r w:rsidRPr="00720514">
        <w:rPr>
          <w:lang w:val="it-IT"/>
        </w:rPr>
        <w:t>è lo spazio molto ridotto durante il trasferimento del nastro, ad esempio tra due trasportatori. Pertanto, anche i prodotti più piccoli vengono trasferiti con estrema delicatezza.</w:t>
      </w:r>
    </w:p>
    <w:p w14:paraId="42176A65" w14:textId="77777777" w:rsidR="00D6049E" w:rsidRPr="00720514" w:rsidRDefault="00D6049E" w:rsidP="00D6049E">
      <w:pPr>
        <w:pStyle w:val="PressReleaseText"/>
        <w:rPr>
          <w:lang w:val="it-IT"/>
        </w:rPr>
      </w:pPr>
      <w:r w:rsidRPr="00720514">
        <w:rPr>
          <w:lang w:val="it-IT"/>
        </w:rPr>
        <w:t xml:space="preserve"> </w:t>
      </w:r>
    </w:p>
    <w:p w14:paraId="17597338" w14:textId="77777777" w:rsidR="00D6049E" w:rsidRPr="00720514" w:rsidRDefault="00D6049E" w:rsidP="00D6049E">
      <w:pPr>
        <w:pStyle w:val="PressReleaseText"/>
        <w:rPr>
          <w:lang w:val="it-IT"/>
        </w:rPr>
      </w:pPr>
      <w:r w:rsidRPr="00720514">
        <w:rPr>
          <w:lang w:val="it-IT"/>
        </w:rPr>
        <w:t>La combinazione di un tessuto monostrato e di un disegno sulla superficie è insolita. Il motivo superficiale a scanalature longitudinali (LG) garantisce una presa perfetta durante il trasporto inclinato e nelle applicazioni che richiedono un'eccezionale precisione di posizionamento.</w:t>
      </w:r>
    </w:p>
    <w:p w14:paraId="5DA5EC9B" w14:textId="77777777" w:rsidR="00D6049E" w:rsidRPr="00D6049E" w:rsidRDefault="00D6049E" w:rsidP="00D6049E">
      <w:pPr>
        <w:pStyle w:val="PressReleaseText"/>
        <w:rPr>
          <w:lang w:val="en-US"/>
        </w:rPr>
      </w:pPr>
      <w:r w:rsidRPr="00D6049E">
        <w:rPr>
          <w:lang w:val="en-US"/>
        </w:rPr>
        <w:t> </w:t>
      </w:r>
    </w:p>
    <w:p w14:paraId="4172D82A" w14:textId="77777777" w:rsidR="00D6049E" w:rsidRPr="00D6049E" w:rsidRDefault="00D6049E" w:rsidP="00D6049E">
      <w:pPr>
        <w:pStyle w:val="PressReleaseText"/>
        <w:rPr>
          <w:lang w:val="en-US"/>
        </w:rPr>
      </w:pPr>
    </w:p>
    <w:p w14:paraId="6DDBA5A3" w14:textId="77777777" w:rsidR="00D6049E" w:rsidRPr="00720514" w:rsidRDefault="00D6049E" w:rsidP="00D6049E">
      <w:pPr>
        <w:pStyle w:val="PressReleaseText"/>
        <w:rPr>
          <w:lang w:val="it-IT"/>
        </w:rPr>
      </w:pPr>
      <w:r w:rsidRPr="00720514">
        <w:rPr>
          <w:lang w:val="it-IT"/>
        </w:rPr>
        <w:t>Il tipo di nastro blu è predestinato agli alimenti non confezionati, grazie alla sua conformità alle normative FDA, UE e MHLW. Ma può anche trasportare alimenti confezionati in scatole di cartone e pellicole.</w:t>
      </w:r>
    </w:p>
    <w:p w14:paraId="1E6E4B03" w14:textId="77777777" w:rsidR="00D6049E" w:rsidRPr="00720514" w:rsidRDefault="00D6049E" w:rsidP="00D6049E">
      <w:pPr>
        <w:pStyle w:val="PressReleaseText"/>
        <w:rPr>
          <w:lang w:val="it-IT"/>
        </w:rPr>
      </w:pPr>
      <w:r w:rsidRPr="00720514">
        <w:rPr>
          <w:lang w:val="it-IT"/>
        </w:rPr>
        <w:lastRenderedPageBreak/>
        <w:t xml:space="preserve"> </w:t>
      </w:r>
    </w:p>
    <w:p w14:paraId="0840820B" w14:textId="77777777" w:rsidR="00D6049E" w:rsidRPr="00720514" w:rsidRDefault="00D6049E" w:rsidP="00D6049E">
      <w:pPr>
        <w:pStyle w:val="PressReleaseText"/>
        <w:rPr>
          <w:lang w:val="it-IT"/>
        </w:rPr>
      </w:pPr>
    </w:p>
    <w:p w14:paraId="26C9ABE3" w14:textId="655A47B0" w:rsidR="00303033" w:rsidRPr="00720514" w:rsidRDefault="00303033">
      <w:pPr>
        <w:pStyle w:val="Adressline"/>
        <w:rPr>
          <w:lang w:val="it-IT"/>
        </w:rPr>
      </w:pPr>
    </w:p>
    <w:p w14:paraId="21D3EB06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For further information:</w:t>
      </w:r>
    </w:p>
    <w:p w14:paraId="59EC0A90" w14:textId="4E6D8504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Matthias Eilert</w:t>
      </w:r>
      <w:r w:rsidRPr="00010023">
        <w:rPr>
          <w:lang w:val="en-US"/>
        </w:rPr>
        <w:tab/>
      </w:r>
    </w:p>
    <w:p w14:paraId="4F5E17CB" w14:textId="3C396A52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Marketin</w:t>
      </w:r>
      <w:r w:rsidR="00010023">
        <w:rPr>
          <w:lang w:val="en-US"/>
        </w:rPr>
        <w:t>g</w:t>
      </w:r>
      <w:r w:rsidRPr="00010023">
        <w:rPr>
          <w:lang w:val="en-US"/>
        </w:rPr>
        <w:t xml:space="preserve"> Communications</w:t>
      </w:r>
    </w:p>
    <w:p w14:paraId="67C3ACA5" w14:textId="30AFB2CD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Tel.: +49 511 67 04 232</w:t>
      </w:r>
    </w:p>
    <w:p w14:paraId="58C33757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siegling@forbo.com</w:t>
      </w:r>
    </w:p>
    <w:p w14:paraId="542EF90B" w14:textId="3FCE387F" w:rsidR="00303033" w:rsidRPr="00010023" w:rsidRDefault="00303033">
      <w:pPr>
        <w:rPr>
          <w:lang w:val="en-US"/>
        </w:rPr>
      </w:pPr>
    </w:p>
    <w:sectPr w:rsidR="00303033" w:rsidRPr="0001002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87D2" w14:textId="77777777" w:rsidR="004A704F" w:rsidRDefault="004A704F">
      <w:r>
        <w:separator/>
      </w:r>
    </w:p>
  </w:endnote>
  <w:endnote w:type="continuationSeparator" w:id="0">
    <w:p w14:paraId="384B38A2" w14:textId="77777777" w:rsidR="004A704F" w:rsidRDefault="004A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CDA" w14:textId="77777777" w:rsidR="004A704F" w:rsidRDefault="004A704F">
      <w:r>
        <w:separator/>
      </w:r>
    </w:p>
  </w:footnote>
  <w:footnote w:type="continuationSeparator" w:id="0">
    <w:p w14:paraId="567379F0" w14:textId="77777777" w:rsidR="004A704F" w:rsidRDefault="004A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A315E7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472F1D" w14:textId="77777777" w:rsidR="00303033" w:rsidRDefault="00303033">
          <w:pPr>
            <w:pStyle w:val="Intestazione"/>
          </w:pPr>
        </w:p>
        <w:p w14:paraId="4EE72AC6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82823B" wp14:editId="27CACEF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0D376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A721EFD" wp14:editId="771B9A2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9D0E10" w14:textId="77777777" w:rsidR="00303033" w:rsidRDefault="00303033">
          <w:pPr>
            <w:pStyle w:val="Intestazione"/>
          </w:pPr>
        </w:p>
      </w:tc>
    </w:tr>
    <w:tr w:rsidR="00303033" w14:paraId="61DAE717" w14:textId="77777777">
      <w:trPr>
        <w:trHeight w:hRule="exact" w:val="1247"/>
      </w:trPr>
      <w:tc>
        <w:tcPr>
          <w:tcW w:w="8420" w:type="dxa"/>
          <w:gridSpan w:val="2"/>
        </w:tcPr>
        <w:p w14:paraId="4302EA14" w14:textId="29DFBA5F" w:rsidR="00303033" w:rsidRDefault="00E61017">
          <w:pPr>
            <w:pStyle w:val="Titolo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720514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2A94B295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5E057CA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F8FA7C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593BB92" w14:textId="77777777" w:rsidR="00303033" w:rsidRDefault="00303033"/>
      </w:tc>
    </w:tr>
  </w:tbl>
  <w:p w14:paraId="35247208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F51" w14:textId="77777777" w:rsidR="00303033" w:rsidRDefault="00303033">
    <w:pPr>
      <w:pStyle w:val="Intestazione"/>
    </w:pPr>
  </w:p>
  <w:p w14:paraId="4CFFF80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8F61752" wp14:editId="13E98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C24EE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9A21FF" wp14:editId="1116DB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6AE5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01655030">
    <w:abstractNumId w:val="0"/>
  </w:num>
  <w:num w:numId="2" w16cid:durableId="18643999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0"/>
    <w:rsid w:val="00010023"/>
    <w:rsid w:val="000140D7"/>
    <w:rsid w:val="000449CB"/>
    <w:rsid w:val="000F5620"/>
    <w:rsid w:val="0010097F"/>
    <w:rsid w:val="00103E84"/>
    <w:rsid w:val="0023286F"/>
    <w:rsid w:val="00257B97"/>
    <w:rsid w:val="00273D41"/>
    <w:rsid w:val="002C58CC"/>
    <w:rsid w:val="00303033"/>
    <w:rsid w:val="00317597"/>
    <w:rsid w:val="00424A1F"/>
    <w:rsid w:val="00480022"/>
    <w:rsid w:val="004A704F"/>
    <w:rsid w:val="004C0D74"/>
    <w:rsid w:val="00720514"/>
    <w:rsid w:val="007E1BBC"/>
    <w:rsid w:val="008D2CDC"/>
    <w:rsid w:val="008E0135"/>
    <w:rsid w:val="00B34A11"/>
    <w:rsid w:val="00CA3224"/>
    <w:rsid w:val="00D2477E"/>
    <w:rsid w:val="00D51D64"/>
    <w:rsid w:val="00D6049E"/>
    <w:rsid w:val="00E02537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48651"/>
  <w15:docId w15:val="{E5DBF2B4-992E-4BFF-B43C-55E4E3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Revisione">
    <w:name w:val="Revision"/>
    <w:hidden/>
    <w:uiPriority w:val="99"/>
    <w:semiHidden/>
    <w:rsid w:val="002C58CC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229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Fumagalli Sabrina</cp:lastModifiedBy>
  <cp:revision>2</cp:revision>
  <cp:lastPrinted>2007-01-17T14:40:00Z</cp:lastPrinted>
  <dcterms:created xsi:type="dcterms:W3CDTF">2023-03-27T12:06:00Z</dcterms:created>
  <dcterms:modified xsi:type="dcterms:W3CDTF">2023-03-27T12:06:00Z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