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E97683" w14:paraId="77C59074"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E97683" w14:paraId="5DF47D4E" w14:textId="77777777">
              <w:trPr>
                <w:trHeight w:hRule="exact" w:val="1247"/>
              </w:trPr>
              <w:tc>
                <w:tcPr>
                  <w:tcW w:w="8222" w:type="dxa"/>
                </w:tcPr>
                <w:p w14:paraId="567191D5" w14:textId="77777777" w:rsidR="00303033" w:rsidRPr="00E97683" w:rsidRDefault="00303033">
                  <w:pPr>
                    <w:pStyle w:val="TitleRef"/>
                    <w:rPr>
                      <w:lang w:val="en-US"/>
                    </w:rPr>
                  </w:pPr>
                  <w:r w:rsidRPr="00E97683">
                    <w:rPr>
                      <w:lang w:val="en-US"/>
                    </w:rPr>
                    <w:t>press release</w:t>
                  </w:r>
                </w:p>
              </w:tc>
            </w:tr>
            <w:tr w:rsidR="00303033" w:rsidRPr="00E97683" w14:paraId="2392CAAA" w14:textId="77777777">
              <w:tblPrEx>
                <w:tblBorders>
                  <w:insideH w:val="single" w:sz="2" w:space="0" w:color="auto"/>
                </w:tblBorders>
              </w:tblPrEx>
              <w:trPr>
                <w:trHeight w:val="227"/>
              </w:trPr>
              <w:tc>
                <w:tcPr>
                  <w:tcW w:w="8222" w:type="dxa"/>
                  <w:tcBorders>
                    <w:top w:val="nil"/>
                    <w:bottom w:val="single" w:sz="2" w:space="0" w:color="auto"/>
                  </w:tcBorders>
                </w:tcPr>
                <w:p w14:paraId="07780CE1" w14:textId="77777777" w:rsidR="00303033" w:rsidRPr="00E97683" w:rsidRDefault="00303033">
                  <w:pPr>
                    <w:pStyle w:val="Page"/>
                    <w:rPr>
                      <w:lang w:val="en-US"/>
                    </w:rPr>
                  </w:pPr>
                  <w:r w:rsidRPr="00E97683">
                    <w:rPr>
                      <w:lang w:val="en-US"/>
                    </w:rPr>
                    <w:t xml:space="preserve">page </w:t>
                  </w:r>
                  <w:r w:rsidRPr="00E97683">
                    <w:rPr>
                      <w:lang w:val="en-US"/>
                    </w:rPr>
                    <w:fldChar w:fldCharType="begin"/>
                  </w:r>
                  <w:r w:rsidRPr="00E97683">
                    <w:rPr>
                      <w:lang w:val="en-US"/>
                    </w:rPr>
                    <w:instrText xml:space="preserve"> PAGE  \* MERGEFORMAT </w:instrText>
                  </w:r>
                  <w:r w:rsidRPr="00E97683">
                    <w:rPr>
                      <w:lang w:val="en-US"/>
                    </w:rPr>
                    <w:fldChar w:fldCharType="separate"/>
                  </w:r>
                  <w:r w:rsidRPr="00E97683">
                    <w:rPr>
                      <w:noProof/>
                      <w:lang w:val="en-US"/>
                    </w:rPr>
                    <w:t>1</w:t>
                  </w:r>
                  <w:r w:rsidRPr="00E97683">
                    <w:rPr>
                      <w:lang w:val="en-US"/>
                    </w:rPr>
                    <w:fldChar w:fldCharType="end"/>
                  </w:r>
                  <w:r w:rsidRPr="00E97683">
                    <w:rPr>
                      <w:lang w:val="en-US"/>
                    </w:rPr>
                    <w:t xml:space="preserve"> of </w:t>
                  </w:r>
                  <w:r w:rsidR="00E97683" w:rsidRPr="00E97683">
                    <w:rPr>
                      <w:lang w:val="en-US"/>
                    </w:rPr>
                    <w:fldChar w:fldCharType="begin"/>
                  </w:r>
                  <w:r w:rsidR="00E97683" w:rsidRPr="00E97683">
                    <w:rPr>
                      <w:lang w:val="en-US"/>
                    </w:rPr>
                    <w:instrText xml:space="preserve"> NUMPAGES  \* MERGEFORMAT </w:instrText>
                  </w:r>
                  <w:r w:rsidR="00E97683" w:rsidRPr="00E97683">
                    <w:rPr>
                      <w:lang w:val="en-US"/>
                    </w:rPr>
                    <w:fldChar w:fldCharType="separate"/>
                  </w:r>
                  <w:r w:rsidRPr="00E97683">
                    <w:rPr>
                      <w:noProof/>
                      <w:lang w:val="en-US"/>
                    </w:rPr>
                    <w:t>1</w:t>
                  </w:r>
                  <w:r w:rsidR="00E97683" w:rsidRPr="00E97683">
                    <w:rPr>
                      <w:noProof/>
                      <w:lang w:val="en-US"/>
                    </w:rPr>
                    <w:fldChar w:fldCharType="end"/>
                  </w:r>
                </w:p>
              </w:tc>
            </w:tr>
            <w:tr w:rsidR="00303033" w:rsidRPr="00E97683" w14:paraId="26D69908" w14:textId="77777777">
              <w:tblPrEx>
                <w:tblBorders>
                  <w:insideH w:val="single" w:sz="2" w:space="0" w:color="auto"/>
                </w:tblBorders>
              </w:tblPrEx>
              <w:trPr>
                <w:trHeight w:hRule="exact" w:val="284"/>
              </w:trPr>
              <w:tc>
                <w:tcPr>
                  <w:tcW w:w="8222" w:type="dxa"/>
                  <w:tcBorders>
                    <w:top w:val="single" w:sz="2" w:space="0" w:color="auto"/>
                    <w:bottom w:val="nil"/>
                  </w:tcBorders>
                </w:tcPr>
                <w:p w14:paraId="517594B4" w14:textId="77777777" w:rsidR="00303033" w:rsidRPr="00E97683" w:rsidRDefault="00303033">
                  <w:pPr>
                    <w:rPr>
                      <w:lang w:val="en-US"/>
                    </w:rPr>
                  </w:pPr>
                </w:p>
              </w:tc>
            </w:tr>
            <w:tr w:rsidR="00303033" w:rsidRPr="00E97683" w14:paraId="774CCC9E" w14:textId="77777777">
              <w:tblPrEx>
                <w:tblBorders>
                  <w:insideH w:val="single" w:sz="2" w:space="0" w:color="auto"/>
                </w:tblBorders>
              </w:tblPrEx>
              <w:tc>
                <w:tcPr>
                  <w:tcW w:w="8222" w:type="dxa"/>
                  <w:tcBorders>
                    <w:top w:val="nil"/>
                    <w:bottom w:val="nil"/>
                  </w:tcBorders>
                </w:tcPr>
                <w:p w14:paraId="1496C694" w14:textId="45EA80E9" w:rsidR="00303033" w:rsidRPr="00E97683" w:rsidRDefault="00817AA3" w:rsidP="00817AA3">
                  <w:pPr>
                    <w:pStyle w:val="Subject"/>
                    <w:rPr>
                      <w:lang w:val="en-US"/>
                    </w:rPr>
                  </w:pPr>
                  <w:r w:rsidRPr="00E97683">
                    <w:rPr>
                      <w:bCs/>
                      <w:lang w:val="en-US"/>
                    </w:rPr>
                    <w:t>EHEDG Certificate for Siegling Fullsan Homogeneous Conveyor Belts</w:t>
                  </w:r>
                </w:p>
              </w:tc>
            </w:tr>
          </w:tbl>
          <w:p w14:paraId="5852B3B8" w14:textId="77777777" w:rsidR="00303033" w:rsidRPr="00E97683" w:rsidRDefault="00303033">
            <w:pPr>
              <w:rPr>
                <w:lang w:val="en-US"/>
              </w:rPr>
            </w:pPr>
          </w:p>
        </w:tc>
      </w:tr>
    </w:tbl>
    <w:p w14:paraId="7143A095" w14:textId="77777777" w:rsidR="00303033" w:rsidRPr="00E97683" w:rsidRDefault="00303033">
      <w:pPr>
        <w:pStyle w:val="Page"/>
        <w:rPr>
          <w:lang w:val="en-US"/>
        </w:rPr>
      </w:pPr>
      <w:r w:rsidRPr="00E97683">
        <w:rPr>
          <w:lang w:val="en-US"/>
        </w:rPr>
        <w:t>[lead]</w:t>
      </w:r>
    </w:p>
    <w:p w14:paraId="6F2443B2" w14:textId="0E50D270" w:rsidR="00303033" w:rsidRPr="00E97683" w:rsidRDefault="00817AA3">
      <w:pPr>
        <w:pStyle w:val="PressReleaseText"/>
        <w:rPr>
          <w:lang w:val="en-US"/>
        </w:rPr>
      </w:pPr>
      <w:r w:rsidRPr="00E97683">
        <w:rPr>
          <w:lang w:val="en-US"/>
        </w:rPr>
        <w:t xml:space="preserve">Hanover, Germany, </w:t>
      </w:r>
      <w:r w:rsidRPr="00E97683">
        <w:rPr>
          <w:lang w:val="en-US"/>
        </w:rPr>
        <w:fldChar w:fldCharType="begin"/>
      </w:r>
      <w:r w:rsidRPr="00E97683">
        <w:rPr>
          <w:lang w:val="en-US"/>
        </w:rPr>
        <w:instrText xml:space="preserve"> CREATEDATE \@ "MMMM dd, yyyy" \* MERGEFORMAT </w:instrText>
      </w:r>
      <w:r w:rsidRPr="00E97683">
        <w:rPr>
          <w:lang w:val="en-US"/>
        </w:rPr>
        <w:fldChar w:fldCharType="separate"/>
      </w:r>
      <w:r w:rsidRPr="00E97683">
        <w:rPr>
          <w:noProof/>
          <w:lang w:val="en-US"/>
        </w:rPr>
        <w:t>March 27, 2023</w:t>
      </w:r>
      <w:r w:rsidRPr="00E97683">
        <w:rPr>
          <w:lang w:val="en-US"/>
        </w:rPr>
        <w:fldChar w:fldCharType="end"/>
      </w:r>
      <w:r w:rsidRPr="00E97683">
        <w:rPr>
          <w:lang w:val="en-US"/>
        </w:rPr>
        <w:t xml:space="preserve"> – The EHEDG (European Hygienic Engineering and Design Group) has now verified the superior hygiene of the new exceptionally easy-to-clean, homogeneous Fullsan conveyor and processing belts</w:t>
      </w:r>
    </w:p>
    <w:p w14:paraId="3A4B563D" w14:textId="77777777" w:rsidR="00817AA3" w:rsidRPr="00E97683" w:rsidRDefault="00817AA3">
      <w:pPr>
        <w:pStyle w:val="PressReleaseText"/>
        <w:rPr>
          <w:lang w:val="en-US"/>
        </w:rPr>
      </w:pPr>
    </w:p>
    <w:p w14:paraId="5D45EAEA" w14:textId="77777777" w:rsidR="00303033" w:rsidRPr="00E97683" w:rsidRDefault="00303033">
      <w:pPr>
        <w:pStyle w:val="Page"/>
        <w:rPr>
          <w:lang w:val="en-US"/>
        </w:rPr>
      </w:pPr>
      <w:r w:rsidRPr="00E97683">
        <w:rPr>
          <w:lang w:val="en-US"/>
        </w:rPr>
        <w:t>[Body]</w:t>
      </w:r>
    </w:p>
    <w:p w14:paraId="2EAE0CE9" w14:textId="4B87396F" w:rsidR="00817AA3" w:rsidRPr="00E97683" w:rsidRDefault="00817AA3" w:rsidP="00817AA3">
      <w:pPr>
        <w:pStyle w:val="PressReleaseText"/>
        <w:rPr>
          <w:lang w:val="en-US"/>
        </w:rPr>
      </w:pPr>
      <w:r w:rsidRPr="00E97683">
        <w:rPr>
          <w:lang w:val="en-US"/>
        </w:rPr>
        <w:t xml:space="preserve">The EHEDG is a consortium of food OEMs, food producers, research institutes and public health bodies. </w:t>
      </w:r>
      <w:r w:rsidR="00333AB9" w:rsidRPr="00E97683">
        <w:rPr>
          <w:lang w:val="en-US"/>
        </w:rPr>
        <w:t>Its</w:t>
      </w:r>
      <w:r w:rsidRPr="00E97683">
        <w:rPr>
          <w:lang w:val="en-US"/>
        </w:rPr>
        <w:t xml:space="preserve"> objective is to encourage good hygiene practices in the production and packaging of foodstuffs.</w:t>
      </w:r>
    </w:p>
    <w:p w14:paraId="25C611FF" w14:textId="77777777" w:rsidR="00333AB9" w:rsidRPr="00E97683" w:rsidRDefault="00333AB9" w:rsidP="00817AA3">
      <w:pPr>
        <w:pStyle w:val="PressReleaseText"/>
        <w:rPr>
          <w:lang w:val="en-US"/>
        </w:rPr>
      </w:pPr>
    </w:p>
    <w:p w14:paraId="22C6BB2B" w14:textId="1534CDC1" w:rsidR="00817AA3" w:rsidRPr="00E97683" w:rsidRDefault="00817AA3" w:rsidP="00817AA3">
      <w:pPr>
        <w:pStyle w:val="PressReleaseText"/>
        <w:rPr>
          <w:lang w:val="en-US"/>
        </w:rPr>
      </w:pPr>
      <w:r w:rsidRPr="00E97683">
        <w:rPr>
          <w:lang w:val="en-US"/>
        </w:rPr>
        <w:t>Both the homogenous force-fit FLT U30 GL/NP-NA-HACCP BL FDA polyurethane belt and the FLT U30 GL/NP-NA-HACCP BL FDA type reinforced with aramid cord meet the rigorous requirements of the EHEDG’s Hygienic Design Criteria for Hygienic Equipment Class I. Therefore, both Fullsan belts have EL CLASS I AUX certification.</w:t>
      </w:r>
    </w:p>
    <w:p w14:paraId="54A348DB" w14:textId="77777777" w:rsidR="00817AA3" w:rsidRPr="00E97683" w:rsidRDefault="00817AA3" w:rsidP="00817AA3">
      <w:pPr>
        <w:pStyle w:val="PressReleaseText"/>
        <w:rPr>
          <w:lang w:val="en-US"/>
        </w:rPr>
      </w:pPr>
    </w:p>
    <w:p w14:paraId="39AF3137" w14:textId="205DA722" w:rsidR="00817AA3" w:rsidRPr="00E97683" w:rsidRDefault="00817AA3" w:rsidP="00817AA3">
      <w:pPr>
        <w:pStyle w:val="PressReleaseText"/>
        <w:rPr>
          <w:lang w:val="en-US"/>
        </w:rPr>
      </w:pPr>
      <w:r w:rsidRPr="00E97683">
        <w:rPr>
          <w:lang w:val="en-US"/>
        </w:rPr>
        <w:t xml:space="preserve">Forbo Siegling offers hygienic and innovative conveyor and processing belts for food producers and OEMs to </w:t>
      </w:r>
      <w:r w:rsidR="00333AB9" w:rsidRPr="00E97683">
        <w:rPr>
          <w:lang w:val="en-US"/>
        </w:rPr>
        <w:t>ensure compliance</w:t>
      </w:r>
      <w:r w:rsidRPr="00E97683">
        <w:rPr>
          <w:lang w:val="en-US"/>
        </w:rPr>
        <w:t xml:space="preserve"> with the food industry’s stringent safety standards.</w:t>
      </w:r>
    </w:p>
    <w:p w14:paraId="0FCA71C0" w14:textId="77777777" w:rsidR="00817AA3" w:rsidRPr="00E97683" w:rsidRDefault="00817AA3" w:rsidP="00817AA3">
      <w:pPr>
        <w:pStyle w:val="PressReleaseText"/>
        <w:rPr>
          <w:lang w:val="en-US"/>
        </w:rPr>
      </w:pPr>
    </w:p>
    <w:p w14:paraId="602CC733" w14:textId="44EDFD79" w:rsidR="00817AA3" w:rsidRPr="00E97683" w:rsidRDefault="00817AA3" w:rsidP="00817AA3">
      <w:pPr>
        <w:pStyle w:val="PressReleaseText"/>
        <w:rPr>
          <w:lang w:val="en-US"/>
        </w:rPr>
      </w:pPr>
      <w:r w:rsidRPr="00E97683">
        <w:rPr>
          <w:lang w:val="en-US"/>
        </w:rPr>
        <w:t xml:space="preserve">Siegling Fullsan is the new product line of homogeneous, thermoplastic, polyurethane belts from Forbo Movement Systems. All Siegling Fullsan belts are protected from contamination by oil, grease, moisture, and bacteria. Siegling Fullsan belts are very easy to clean and ideal for exceptionally </w:t>
      </w:r>
      <w:r w:rsidRPr="00E97683">
        <w:rPr>
          <w:lang w:val="en-US"/>
        </w:rPr>
        <w:lastRenderedPageBreak/>
        <w:t>hygiene-critical applications (dairy products, dough preparation, meat and poultry processing and other food-related areas).</w:t>
      </w:r>
    </w:p>
    <w:p w14:paraId="05D33F33" w14:textId="77777777" w:rsidR="00303033" w:rsidRPr="00E97683" w:rsidRDefault="00303033">
      <w:pPr>
        <w:pStyle w:val="Adressline"/>
        <w:rPr>
          <w:lang w:val="en-US"/>
        </w:rPr>
      </w:pPr>
    </w:p>
    <w:p w14:paraId="142C4379" w14:textId="77777777" w:rsidR="00D51D64" w:rsidRPr="00E97683" w:rsidRDefault="00D51D64" w:rsidP="00D51D64">
      <w:pPr>
        <w:pStyle w:val="Address"/>
        <w:rPr>
          <w:lang w:val="en-US"/>
        </w:rPr>
      </w:pPr>
      <w:r w:rsidRPr="00E97683">
        <w:rPr>
          <w:lang w:val="en-US"/>
        </w:rPr>
        <w:t>For further information:</w:t>
      </w:r>
    </w:p>
    <w:p w14:paraId="0125386D" w14:textId="4CFBF738" w:rsidR="00D51D64" w:rsidRPr="00E97683" w:rsidRDefault="00CD19EF" w:rsidP="00D51D64">
      <w:pPr>
        <w:pStyle w:val="Address"/>
        <w:rPr>
          <w:lang w:val="en-US"/>
        </w:rPr>
      </w:pPr>
      <w:r>
        <w:rPr>
          <w:lang w:val="en-US"/>
        </w:rPr>
        <w:t>Matthias Eilert</w:t>
      </w:r>
    </w:p>
    <w:p w14:paraId="0BF25B4F" w14:textId="1D3C2732" w:rsidR="00D51D64" w:rsidRPr="00E97683" w:rsidRDefault="00CD19EF" w:rsidP="00D51D64">
      <w:pPr>
        <w:pStyle w:val="Address"/>
        <w:rPr>
          <w:lang w:val="en-US"/>
        </w:rPr>
      </w:pPr>
      <w:r>
        <w:rPr>
          <w:lang w:val="en-US"/>
        </w:rPr>
        <w:t>Marketing Communications</w:t>
      </w:r>
    </w:p>
    <w:p w14:paraId="6BA59188" w14:textId="0007C657" w:rsidR="00D51D64" w:rsidRPr="00E97683" w:rsidRDefault="00D51D64" w:rsidP="00D51D64">
      <w:pPr>
        <w:pStyle w:val="Address"/>
        <w:rPr>
          <w:lang w:val="en-US"/>
        </w:rPr>
      </w:pPr>
      <w:r w:rsidRPr="00E97683">
        <w:rPr>
          <w:lang w:val="en-US"/>
        </w:rPr>
        <w:t xml:space="preserve">Phone +49 511 67 04 </w:t>
      </w:r>
      <w:r w:rsidR="00CD19EF">
        <w:rPr>
          <w:lang w:val="en-US"/>
        </w:rPr>
        <w:t>232</w:t>
      </w:r>
    </w:p>
    <w:p w14:paraId="49CCFDB6" w14:textId="77777777" w:rsidR="00D51D64" w:rsidRPr="00E97683" w:rsidRDefault="00D51D64" w:rsidP="00D51D64">
      <w:pPr>
        <w:pStyle w:val="Address"/>
        <w:rPr>
          <w:lang w:val="en-US"/>
        </w:rPr>
      </w:pPr>
      <w:r w:rsidRPr="00E97683">
        <w:rPr>
          <w:lang w:val="en-US"/>
        </w:rPr>
        <w:t>siegling@forbo.com</w:t>
      </w:r>
    </w:p>
    <w:p w14:paraId="582E158B" w14:textId="77777777" w:rsidR="00303033" w:rsidRPr="00E97683" w:rsidRDefault="00303033">
      <w:pPr>
        <w:rPr>
          <w:lang w:val="en-US"/>
        </w:rPr>
      </w:pPr>
    </w:p>
    <w:sectPr w:rsidR="00303033" w:rsidRPr="00E9768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B853" w14:textId="77777777" w:rsidR="00753F12" w:rsidRDefault="00753F12">
      <w:r>
        <w:separator/>
      </w:r>
    </w:p>
  </w:endnote>
  <w:endnote w:type="continuationSeparator" w:id="0">
    <w:p w14:paraId="68CF3E3D" w14:textId="77777777" w:rsidR="00753F12" w:rsidRDefault="0075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F916" w14:textId="77777777" w:rsidR="00753F12" w:rsidRDefault="00753F12">
      <w:r>
        <w:separator/>
      </w:r>
    </w:p>
  </w:footnote>
  <w:footnote w:type="continuationSeparator" w:id="0">
    <w:p w14:paraId="23CD7A2D" w14:textId="77777777" w:rsidR="00753F12" w:rsidRDefault="0075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847112D" w14:textId="77777777">
      <w:trPr>
        <w:gridAfter w:val="1"/>
        <w:wAfter w:w="825" w:type="dxa"/>
        <w:trHeight w:hRule="exact" w:val="2098"/>
      </w:trPr>
      <w:tc>
        <w:tcPr>
          <w:tcW w:w="7595" w:type="dxa"/>
        </w:tcPr>
        <w:p w14:paraId="3C841C54" w14:textId="77777777" w:rsidR="00303033" w:rsidRDefault="00303033">
          <w:pPr>
            <w:pStyle w:val="Kopfzeile"/>
          </w:pPr>
        </w:p>
        <w:p w14:paraId="333F9C48" w14:textId="77777777" w:rsidR="00303033" w:rsidRDefault="00CA3224">
          <w:pPr>
            <w:pStyle w:val="LogoBlack"/>
          </w:pPr>
          <w:r>
            <w:rPr>
              <w:noProof/>
            </w:rPr>
            <w:drawing>
              <wp:anchor distT="0" distB="0" distL="114300" distR="114300" simplePos="0" relativeHeight="251658240" behindDoc="0" locked="0" layoutInCell="1" allowOverlap="1" wp14:anchorId="1860EAD6" wp14:editId="591DD6A7">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B40DD" w14:textId="77777777" w:rsidR="00303033" w:rsidRDefault="00CA3224">
          <w:pPr>
            <w:pStyle w:val="LogoColor"/>
          </w:pPr>
          <w:r>
            <w:rPr>
              <w:noProof/>
              <w:sz w:val="20"/>
            </w:rPr>
            <w:drawing>
              <wp:anchor distT="0" distB="0" distL="114300" distR="114300" simplePos="0" relativeHeight="251659264" behindDoc="0" locked="0" layoutInCell="1" allowOverlap="1" wp14:anchorId="68C0A65F" wp14:editId="41BB8552">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41570" w14:textId="77777777" w:rsidR="00303033" w:rsidRDefault="00303033">
          <w:pPr>
            <w:pStyle w:val="Kopfzeile"/>
          </w:pPr>
        </w:p>
      </w:tc>
    </w:tr>
    <w:tr w:rsidR="00303033" w14:paraId="1E864659" w14:textId="77777777">
      <w:trPr>
        <w:trHeight w:hRule="exact" w:val="1247"/>
      </w:trPr>
      <w:tc>
        <w:tcPr>
          <w:tcW w:w="8420" w:type="dxa"/>
          <w:gridSpan w:val="2"/>
        </w:tcPr>
        <w:p w14:paraId="496ABA9F" w14:textId="15F33A1D" w:rsidR="00303033" w:rsidRDefault="00E003A9">
          <w:pPr>
            <w:pStyle w:val="Titel"/>
          </w:pPr>
          <w:r>
            <w:rPr>
              <w:b w:val="0"/>
              <w:bCs w:val="0"/>
            </w:rPr>
            <w:fldChar w:fldCharType="begin"/>
          </w:r>
          <w:r>
            <w:rPr>
              <w:b w:val="0"/>
              <w:bCs w:val="0"/>
            </w:rPr>
            <w:instrText xml:space="preserve"> STYLEREF TitLEREF \* MERGEFORMAT </w:instrText>
          </w:r>
          <w:r>
            <w:rPr>
              <w:b w:val="0"/>
              <w:bCs w:val="0"/>
            </w:rPr>
            <w:fldChar w:fldCharType="separate"/>
          </w:r>
          <w:r w:rsidR="00CD19EF" w:rsidRPr="00CD19EF">
            <w:rPr>
              <w:noProof/>
            </w:rPr>
            <w:t>press release</w:t>
          </w:r>
          <w:r>
            <w:rPr>
              <w:b w:val="0"/>
              <w:bCs w:val="0"/>
              <w:noProof/>
            </w:rPr>
            <w:fldChar w:fldCharType="end"/>
          </w:r>
        </w:p>
      </w:tc>
    </w:tr>
    <w:tr w:rsidR="00303033" w14:paraId="24D868F3" w14:textId="77777777">
      <w:tblPrEx>
        <w:tblBorders>
          <w:insideH w:val="single" w:sz="2" w:space="0" w:color="auto"/>
        </w:tblBorders>
      </w:tblPrEx>
      <w:trPr>
        <w:trHeight w:val="227"/>
      </w:trPr>
      <w:tc>
        <w:tcPr>
          <w:tcW w:w="8222" w:type="dxa"/>
          <w:gridSpan w:val="2"/>
          <w:tcBorders>
            <w:top w:val="nil"/>
            <w:bottom w:val="single" w:sz="2" w:space="0" w:color="auto"/>
          </w:tcBorders>
        </w:tcPr>
        <w:p w14:paraId="20457CFB"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1450E8A3"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D3EFBDC" w14:textId="77777777" w:rsidR="00303033" w:rsidRDefault="00303033"/>
      </w:tc>
    </w:tr>
  </w:tbl>
  <w:p w14:paraId="7EF97427"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B632" w14:textId="77777777" w:rsidR="00303033" w:rsidRDefault="00303033">
    <w:pPr>
      <w:pStyle w:val="Kopfzeile"/>
    </w:pPr>
  </w:p>
  <w:p w14:paraId="39585DF4" w14:textId="77777777" w:rsidR="00303033" w:rsidRDefault="00CA3224">
    <w:pPr>
      <w:pStyle w:val="LogoBlack"/>
    </w:pPr>
    <w:r>
      <w:rPr>
        <w:noProof/>
      </w:rPr>
      <w:drawing>
        <wp:anchor distT="0" distB="0" distL="114300" distR="114300" simplePos="0" relativeHeight="251656192" behindDoc="0" locked="0" layoutInCell="1" allowOverlap="1" wp14:anchorId="51F66977" wp14:editId="7538C96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91F8D" w14:textId="77777777" w:rsidR="00303033" w:rsidRDefault="00CA3224">
    <w:pPr>
      <w:pStyle w:val="LogoColor"/>
    </w:pPr>
    <w:r>
      <w:rPr>
        <w:noProof/>
      </w:rPr>
      <w:drawing>
        <wp:anchor distT="0" distB="0" distL="114300" distR="114300" simplePos="0" relativeHeight="251657216" behindDoc="0" locked="0" layoutInCell="1" allowOverlap="1" wp14:anchorId="1E945A94" wp14:editId="3C639C88">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C29C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780489535">
    <w:abstractNumId w:val="0"/>
  </w:num>
  <w:num w:numId="2" w16cid:durableId="17464942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A3"/>
    <w:rsid w:val="00046ECE"/>
    <w:rsid w:val="00122981"/>
    <w:rsid w:val="00303033"/>
    <w:rsid w:val="00317597"/>
    <w:rsid w:val="00333AB9"/>
    <w:rsid w:val="00420325"/>
    <w:rsid w:val="00513688"/>
    <w:rsid w:val="0054536B"/>
    <w:rsid w:val="00753F12"/>
    <w:rsid w:val="00790AF3"/>
    <w:rsid w:val="00817AA3"/>
    <w:rsid w:val="009451C1"/>
    <w:rsid w:val="00CA3224"/>
    <w:rsid w:val="00CD19EF"/>
    <w:rsid w:val="00D51D64"/>
    <w:rsid w:val="00E003A9"/>
    <w:rsid w:val="00E97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538FF"/>
  <w15:docId w15:val="{996EB191-C1BB-4B76-8C54-FFD5EFE1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046ECE"/>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0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7</cp:revision>
  <cp:lastPrinted>2007-01-17T14:40:00Z</cp:lastPrinted>
  <dcterms:created xsi:type="dcterms:W3CDTF">2023-03-28T09:15:00Z</dcterms:created>
  <dcterms:modified xsi:type="dcterms:W3CDTF">2023-03-28T11:06:00Z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