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DC52A0" w14:paraId="5516AC0D" w14:textId="77777777" w:rsidTr="4C3B993F">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DC52A0" w14:paraId="6CCD92EC" w14:textId="77777777" w:rsidTr="4C3B993F">
              <w:trPr>
                <w:trHeight w:hRule="exact" w:val="1247"/>
              </w:trPr>
              <w:tc>
                <w:tcPr>
                  <w:tcW w:w="8222" w:type="dxa"/>
                </w:tcPr>
                <w:p w14:paraId="73DFD3CF" w14:textId="77777777" w:rsidR="00303033" w:rsidRPr="00DC52A0" w:rsidRDefault="00303033">
                  <w:pPr>
                    <w:pStyle w:val="TitleRef"/>
                    <w:rPr>
                      <w:lang w:val="en-US"/>
                    </w:rPr>
                  </w:pPr>
                  <w:r w:rsidRPr="00DC52A0">
                    <w:rPr>
                      <w:lang w:val="en-US"/>
                    </w:rPr>
                    <w:t>press release</w:t>
                  </w:r>
                </w:p>
              </w:tc>
            </w:tr>
            <w:tr w:rsidR="00303033" w:rsidRPr="00DC52A0" w14:paraId="49F031DD" w14:textId="77777777" w:rsidTr="4C3B993F">
              <w:tblPrEx>
                <w:tblBorders>
                  <w:insideH w:val="single" w:sz="2" w:space="0" w:color="auto"/>
                </w:tblBorders>
              </w:tblPrEx>
              <w:trPr>
                <w:trHeight w:val="227"/>
              </w:trPr>
              <w:tc>
                <w:tcPr>
                  <w:tcW w:w="8222" w:type="dxa"/>
                  <w:tcBorders>
                    <w:top w:val="nil"/>
                    <w:bottom w:val="single" w:sz="2" w:space="0" w:color="auto"/>
                  </w:tcBorders>
                </w:tcPr>
                <w:p w14:paraId="258A6923" w14:textId="77777777" w:rsidR="00303033" w:rsidRPr="00DC52A0" w:rsidRDefault="00303033">
                  <w:pPr>
                    <w:pStyle w:val="Page"/>
                    <w:rPr>
                      <w:lang w:val="en-US"/>
                    </w:rPr>
                  </w:pPr>
                  <w:r w:rsidRPr="00DC52A0">
                    <w:rPr>
                      <w:lang w:val="en-US"/>
                    </w:rPr>
                    <w:t xml:space="preserve">page </w:t>
                  </w:r>
                  <w:r w:rsidRPr="00DC52A0">
                    <w:rPr>
                      <w:lang w:val="en-US"/>
                    </w:rPr>
                    <w:fldChar w:fldCharType="begin"/>
                  </w:r>
                  <w:r w:rsidRPr="00DC52A0">
                    <w:rPr>
                      <w:lang w:val="en-US"/>
                    </w:rPr>
                    <w:instrText xml:space="preserve"> PAGE  \* MERGEFORMAT </w:instrText>
                  </w:r>
                  <w:r w:rsidRPr="00DC52A0">
                    <w:rPr>
                      <w:lang w:val="en-US"/>
                    </w:rPr>
                    <w:fldChar w:fldCharType="separate"/>
                  </w:r>
                  <w:r w:rsidRPr="00DC52A0">
                    <w:rPr>
                      <w:noProof/>
                      <w:lang w:val="en-US"/>
                    </w:rPr>
                    <w:t>1</w:t>
                  </w:r>
                  <w:r w:rsidRPr="00DC52A0">
                    <w:rPr>
                      <w:lang w:val="en-US"/>
                    </w:rPr>
                    <w:fldChar w:fldCharType="end"/>
                  </w:r>
                  <w:r w:rsidRPr="00DC52A0">
                    <w:rPr>
                      <w:lang w:val="en-US"/>
                    </w:rPr>
                    <w:t xml:space="preserve"> of </w:t>
                  </w:r>
                  <w:r w:rsidR="00DC52A0" w:rsidRPr="00DC52A0">
                    <w:rPr>
                      <w:lang w:val="en-US"/>
                    </w:rPr>
                    <w:fldChar w:fldCharType="begin"/>
                  </w:r>
                  <w:r w:rsidR="00DC52A0" w:rsidRPr="00DC52A0">
                    <w:rPr>
                      <w:lang w:val="en-US"/>
                    </w:rPr>
                    <w:instrText xml:space="preserve"> NUMPAGES  \* MERGEFORMAT </w:instrText>
                  </w:r>
                  <w:r w:rsidR="00DC52A0" w:rsidRPr="00DC52A0">
                    <w:rPr>
                      <w:lang w:val="en-US"/>
                    </w:rPr>
                    <w:fldChar w:fldCharType="separate"/>
                  </w:r>
                  <w:r w:rsidRPr="00DC52A0">
                    <w:rPr>
                      <w:noProof/>
                      <w:lang w:val="en-US"/>
                    </w:rPr>
                    <w:t>1</w:t>
                  </w:r>
                  <w:r w:rsidR="00DC52A0" w:rsidRPr="00DC52A0">
                    <w:rPr>
                      <w:noProof/>
                      <w:lang w:val="en-US"/>
                    </w:rPr>
                    <w:fldChar w:fldCharType="end"/>
                  </w:r>
                </w:p>
              </w:tc>
            </w:tr>
            <w:tr w:rsidR="00303033" w:rsidRPr="00DC52A0" w14:paraId="40F0306C" w14:textId="77777777" w:rsidTr="4C3B993F">
              <w:tblPrEx>
                <w:tblBorders>
                  <w:insideH w:val="single" w:sz="2" w:space="0" w:color="auto"/>
                </w:tblBorders>
              </w:tblPrEx>
              <w:trPr>
                <w:trHeight w:hRule="exact" w:val="284"/>
              </w:trPr>
              <w:tc>
                <w:tcPr>
                  <w:tcW w:w="8222" w:type="dxa"/>
                  <w:tcBorders>
                    <w:top w:val="single" w:sz="2" w:space="0" w:color="auto"/>
                    <w:bottom w:val="nil"/>
                  </w:tcBorders>
                </w:tcPr>
                <w:p w14:paraId="1EB5D66F" w14:textId="77777777" w:rsidR="00303033" w:rsidRPr="00DC52A0" w:rsidRDefault="00303033">
                  <w:pPr>
                    <w:rPr>
                      <w:lang w:val="en-US"/>
                    </w:rPr>
                  </w:pPr>
                </w:p>
              </w:tc>
            </w:tr>
            <w:tr w:rsidR="00303033" w:rsidRPr="00DC52A0" w14:paraId="042C7411" w14:textId="77777777" w:rsidTr="4C3B993F">
              <w:tblPrEx>
                <w:tblBorders>
                  <w:insideH w:val="single" w:sz="2" w:space="0" w:color="auto"/>
                </w:tblBorders>
              </w:tblPrEx>
              <w:tc>
                <w:tcPr>
                  <w:tcW w:w="8222" w:type="dxa"/>
                  <w:tcBorders>
                    <w:top w:val="nil"/>
                    <w:bottom w:val="nil"/>
                  </w:tcBorders>
                </w:tcPr>
                <w:p w14:paraId="597E7FBE" w14:textId="5E4488BA" w:rsidR="00303033" w:rsidRPr="00DC52A0" w:rsidRDefault="007308CB">
                  <w:pPr>
                    <w:pStyle w:val="Subject"/>
                    <w:rPr>
                      <w:lang w:val="en-US"/>
                    </w:rPr>
                  </w:pPr>
                  <w:r w:rsidRPr="00DC52A0">
                    <w:rPr>
                      <w:bCs/>
                      <w:lang w:val="en-US"/>
                    </w:rPr>
                    <w:t>Always One Step Ahead – Forbo Movement Systems Showcases Conveyor Belt Solutions and Expertise for the Tire Industry at the Tire Technology Expo 2023</w:t>
                  </w:r>
                </w:p>
                <w:p w14:paraId="64F77410" w14:textId="77777777" w:rsidR="00303033" w:rsidRPr="00DC52A0" w:rsidRDefault="00303033">
                  <w:pPr>
                    <w:pStyle w:val="Subject"/>
                    <w:rPr>
                      <w:lang w:val="en-US"/>
                    </w:rPr>
                  </w:pPr>
                </w:p>
              </w:tc>
            </w:tr>
          </w:tbl>
          <w:p w14:paraId="386D5305" w14:textId="77777777" w:rsidR="00303033" w:rsidRPr="00DC52A0" w:rsidRDefault="00303033">
            <w:pPr>
              <w:rPr>
                <w:lang w:val="en-US"/>
              </w:rPr>
            </w:pPr>
          </w:p>
        </w:tc>
      </w:tr>
    </w:tbl>
    <w:p w14:paraId="61D34244" w14:textId="77777777" w:rsidR="00303033" w:rsidRPr="00DC52A0" w:rsidRDefault="00303033">
      <w:pPr>
        <w:pStyle w:val="Page"/>
        <w:rPr>
          <w:lang w:val="en-US"/>
        </w:rPr>
      </w:pPr>
      <w:r w:rsidRPr="00DC52A0">
        <w:rPr>
          <w:lang w:val="en-US"/>
        </w:rPr>
        <w:t>[lead]</w:t>
      </w:r>
    </w:p>
    <w:p w14:paraId="00A218DA" w14:textId="27AF2C77" w:rsidR="00303033" w:rsidRPr="00DC52A0" w:rsidRDefault="00ED079E">
      <w:pPr>
        <w:pStyle w:val="PressReleaseText"/>
        <w:rPr>
          <w:lang w:val="en-US"/>
        </w:rPr>
      </w:pPr>
      <w:r w:rsidRPr="00DC52A0">
        <w:rPr>
          <w:lang w:val="en-US"/>
        </w:rPr>
        <w:t xml:space="preserve">Hanover, </w:t>
      </w:r>
      <w:r w:rsidRPr="00DC52A0">
        <w:rPr>
          <w:lang w:val="en-US"/>
        </w:rPr>
        <w:fldChar w:fldCharType="begin"/>
      </w:r>
      <w:r w:rsidRPr="00DC52A0">
        <w:rPr>
          <w:lang w:val="en-US"/>
        </w:rPr>
        <w:instrText xml:space="preserve"> CREATEDATE \@ "MMMM dd, yyyy" \* MERGEFORMAT </w:instrText>
      </w:r>
      <w:r w:rsidRPr="00DC52A0">
        <w:rPr>
          <w:lang w:val="en-US"/>
        </w:rPr>
        <w:fldChar w:fldCharType="separate"/>
      </w:r>
      <w:r w:rsidRPr="00DC52A0">
        <w:rPr>
          <w:noProof/>
          <w:lang w:val="en-US"/>
        </w:rPr>
        <w:t>February 6, 2023</w:t>
      </w:r>
      <w:r w:rsidRPr="00DC52A0">
        <w:rPr>
          <w:lang w:val="en-US"/>
        </w:rPr>
        <w:fldChar w:fldCharType="end"/>
      </w:r>
      <w:r w:rsidRPr="00DC52A0">
        <w:rPr>
          <w:lang w:val="en-US"/>
        </w:rPr>
        <w:t xml:space="preserve"> – Sustainable products and extensive customer services in Hanover, Germany, on stand 9040, in hall 21</w:t>
      </w:r>
    </w:p>
    <w:p w14:paraId="65A0171E" w14:textId="77777777" w:rsidR="00303033" w:rsidRPr="00DC52A0" w:rsidRDefault="00303033">
      <w:pPr>
        <w:pStyle w:val="PressReleaseText"/>
        <w:rPr>
          <w:lang w:val="en-US"/>
        </w:rPr>
      </w:pPr>
    </w:p>
    <w:p w14:paraId="49A3D562" w14:textId="77777777" w:rsidR="00303033" w:rsidRPr="00DC52A0" w:rsidRDefault="00303033">
      <w:pPr>
        <w:pStyle w:val="Page"/>
        <w:rPr>
          <w:lang w:val="en-US"/>
        </w:rPr>
      </w:pPr>
      <w:r w:rsidRPr="00DC52A0">
        <w:rPr>
          <w:lang w:val="en-US"/>
        </w:rPr>
        <w:t>[Body]</w:t>
      </w:r>
    </w:p>
    <w:p w14:paraId="6F6100F3" w14:textId="5B56C2BE" w:rsidR="00ED079E" w:rsidRPr="00DC52A0" w:rsidRDefault="00ED079E" w:rsidP="00ED079E">
      <w:pPr>
        <w:pStyle w:val="PressReleaseText"/>
        <w:rPr>
          <w:b/>
          <w:bCs/>
          <w:lang w:val="en-US"/>
        </w:rPr>
      </w:pPr>
      <w:r w:rsidRPr="00DC52A0">
        <w:rPr>
          <w:b/>
          <w:bCs/>
          <w:lang w:val="en-US"/>
        </w:rPr>
        <w:t>Conveyor and processing belts with tension members made of recycled PET: Transilon ECOFIBER</w:t>
      </w:r>
    </w:p>
    <w:p w14:paraId="776E6B27" w14:textId="77777777" w:rsidR="00ED079E" w:rsidRPr="00DC52A0" w:rsidRDefault="00ED079E" w:rsidP="00ED079E">
      <w:pPr>
        <w:pStyle w:val="PressReleaseText"/>
        <w:rPr>
          <w:lang w:val="en-US"/>
        </w:rPr>
      </w:pPr>
    </w:p>
    <w:p w14:paraId="6211A131" w14:textId="6907371B" w:rsidR="00ED079E" w:rsidRPr="00DC52A0" w:rsidRDefault="00ED079E" w:rsidP="00ED079E">
      <w:pPr>
        <w:pStyle w:val="PressReleaseText"/>
        <w:rPr>
          <w:lang w:val="en-US"/>
        </w:rPr>
      </w:pPr>
      <w:r w:rsidRPr="00DC52A0">
        <w:rPr>
          <w:lang w:val="en-US"/>
        </w:rPr>
        <w:t xml:space="preserve">Compared with the primary material and in an identical quality, yarns made of recycled polyethylene terephthalate (rPET) save valuable raw materials and help reduce the production of more plastic. First-class tension member fabric for fabric-based conveyor belts is made from these yarns. R-PET or rPET stands for recycled PET. </w:t>
      </w:r>
    </w:p>
    <w:p w14:paraId="54DA0237" w14:textId="77777777" w:rsidR="00A33245" w:rsidRPr="00DC52A0" w:rsidRDefault="00A33245" w:rsidP="00ED079E">
      <w:pPr>
        <w:pStyle w:val="PressReleaseText"/>
        <w:rPr>
          <w:lang w:val="en-US"/>
        </w:rPr>
      </w:pPr>
    </w:p>
    <w:p w14:paraId="11BBF66A" w14:textId="4526B6AF" w:rsidR="007308CB" w:rsidRPr="00DC52A0" w:rsidRDefault="00ED079E" w:rsidP="00ED079E">
      <w:pPr>
        <w:pStyle w:val="PressReleaseText"/>
        <w:rPr>
          <w:lang w:val="en-US"/>
        </w:rPr>
      </w:pPr>
      <w:r w:rsidRPr="00DC52A0">
        <w:rPr>
          <w:lang w:val="en-US"/>
        </w:rPr>
        <w:t xml:space="preserve">The recycled material for the ECOFIBER yarns made of rPET is obtained from post-consumer drinks bottles. These drinks bottles have already been used and </w:t>
      </w:r>
      <w:proofErr w:type="gramStart"/>
      <w:r w:rsidRPr="00DC52A0">
        <w:rPr>
          <w:lang w:val="en-US"/>
        </w:rPr>
        <w:t>are then are</w:t>
      </w:r>
      <w:proofErr w:type="gramEnd"/>
      <w:r w:rsidRPr="00DC52A0">
        <w:rPr>
          <w:lang w:val="en-US"/>
        </w:rPr>
        <w:t xml:space="preserve"> shredded following careful separation and washing. The resulting flakes are cleaned again, then melted down and processed into pellets, which act as raw material for various types of yarn. Forbo Movement Systems only uses fabric whose yarns are made of rPET for the new ECOFIBER conveyor belts.</w:t>
      </w:r>
    </w:p>
    <w:p w14:paraId="793B2F89" w14:textId="77777777" w:rsidR="00A33245" w:rsidRPr="00DC52A0" w:rsidRDefault="00A33245" w:rsidP="00ED079E">
      <w:pPr>
        <w:pStyle w:val="PressReleaseText"/>
        <w:rPr>
          <w:lang w:val="en-US"/>
        </w:rPr>
      </w:pPr>
    </w:p>
    <w:p w14:paraId="15E2E95F" w14:textId="3CD26746" w:rsidR="000B1892" w:rsidRPr="00DC52A0" w:rsidRDefault="000B1892" w:rsidP="00ED079E">
      <w:pPr>
        <w:pStyle w:val="PressReleaseText"/>
        <w:rPr>
          <w:lang w:val="en-US"/>
        </w:rPr>
      </w:pPr>
      <w:r w:rsidRPr="00DC52A0">
        <w:rPr>
          <w:lang w:val="en-US"/>
        </w:rPr>
        <w:t xml:space="preserve">Combined with our patented AMPMISER on the underside, extra energy savings are possible during operation, which also helps reduce carbon emissions.  </w:t>
      </w:r>
    </w:p>
    <w:p w14:paraId="05B4D4C7" w14:textId="77777777" w:rsidR="007308CB" w:rsidRPr="00DC52A0" w:rsidRDefault="007308CB" w:rsidP="00ED079E">
      <w:pPr>
        <w:pStyle w:val="PressReleaseText"/>
        <w:rPr>
          <w:lang w:val="en-US"/>
        </w:rPr>
      </w:pPr>
    </w:p>
    <w:p w14:paraId="72685701" w14:textId="328A487D" w:rsidR="00ED079E" w:rsidRPr="00DC52A0" w:rsidRDefault="00ED079E" w:rsidP="00ED079E">
      <w:pPr>
        <w:pStyle w:val="PressReleaseText"/>
        <w:rPr>
          <w:lang w:val="en-US"/>
        </w:rPr>
      </w:pPr>
      <w:r w:rsidRPr="00DC52A0">
        <w:rPr>
          <w:b/>
          <w:bCs/>
          <w:lang w:val="en-US"/>
        </w:rPr>
        <w:t>Belt monitoring</w:t>
      </w:r>
    </w:p>
    <w:p w14:paraId="7F2BBC60" w14:textId="4022956F" w:rsidR="00F118FE" w:rsidRPr="00DC52A0" w:rsidRDefault="00436B23" w:rsidP="00A33245">
      <w:pPr>
        <w:pStyle w:val="PressReleaseText"/>
        <w:rPr>
          <w:lang w:val="en-US"/>
        </w:rPr>
      </w:pPr>
      <w:r w:rsidRPr="00DC52A0">
        <w:rPr>
          <w:lang w:val="en-US"/>
        </w:rPr>
        <w:t>To users who are interested, Forbo is showcasing a custom-developed, beta version of an app that identifies Forbo belts clearly when they’re fitted thanks to a laser-printed QR code on the belt. From fitting to removing the belts, this app helps to document and handle all the core processes online. Without the need to conduct time-consuming searches, all the relevant information about the belt is available or can be stored if required.</w:t>
      </w:r>
      <w:r w:rsidR="00A33245" w:rsidRPr="00DC52A0">
        <w:rPr>
          <w:lang w:val="en-US"/>
        </w:rPr>
        <w:t xml:space="preserve"> </w:t>
      </w:r>
      <w:r w:rsidR="001945B5" w:rsidRPr="00DC52A0">
        <w:rPr>
          <w:lang w:val="en-US"/>
        </w:rPr>
        <w:t>Service requests, quote requests or even repeat orders are therefore possible at the touch of a button.</w:t>
      </w:r>
    </w:p>
    <w:p w14:paraId="30F6CE42" w14:textId="2F0869A0" w:rsidR="00233762" w:rsidRPr="00DC52A0" w:rsidRDefault="00233762" w:rsidP="4C3B993F">
      <w:pPr>
        <w:pStyle w:val="PressReleaseText"/>
        <w:rPr>
          <w:strike/>
          <w:lang w:val="en-US"/>
        </w:rPr>
      </w:pPr>
    </w:p>
    <w:p w14:paraId="5F12A0A5" w14:textId="3505DAA9" w:rsidR="00436B23" w:rsidRPr="00DC52A0" w:rsidRDefault="00436B23" w:rsidP="00ED079E">
      <w:pPr>
        <w:pStyle w:val="PressReleaseText"/>
        <w:rPr>
          <w:lang w:val="en-US"/>
        </w:rPr>
      </w:pPr>
      <w:r w:rsidRPr="00DC52A0">
        <w:rPr>
          <w:lang w:val="en-US"/>
        </w:rPr>
        <w:t xml:space="preserve">Forbo makes conveyor- and plastic-modular-belts, which are key to guaranteeing flawless material flow and economical production processes, from mixing raw materials to storing finished tires in difficult environments. And it offers an extensive range of services too. </w:t>
      </w:r>
      <w:r w:rsidR="00DC52A0" w:rsidRPr="00DC52A0">
        <w:rPr>
          <w:lang w:val="en-US"/>
        </w:rPr>
        <w:t>Customized</w:t>
      </w:r>
      <w:r w:rsidRPr="00DC52A0">
        <w:rPr>
          <w:lang w:val="en-US"/>
        </w:rPr>
        <w:t xml:space="preserve"> service packages and 300 service points around the world ensure rapid availability of spare parts and services around the clock.</w:t>
      </w:r>
    </w:p>
    <w:p w14:paraId="5C805A9B" w14:textId="77777777" w:rsidR="00303033" w:rsidRPr="00DC52A0" w:rsidRDefault="00303033">
      <w:pPr>
        <w:pStyle w:val="Adressline"/>
        <w:rPr>
          <w:lang w:val="en-US"/>
        </w:rPr>
      </w:pPr>
    </w:p>
    <w:p w14:paraId="44D1E64D" w14:textId="77777777" w:rsidR="00712700" w:rsidRDefault="00712700" w:rsidP="00712700">
      <w:pPr>
        <w:pStyle w:val="Address"/>
      </w:pPr>
      <w:r>
        <w:t>For further information:</w:t>
      </w:r>
    </w:p>
    <w:p w14:paraId="437CDF01" w14:textId="77777777" w:rsidR="00712700" w:rsidRDefault="00712700" w:rsidP="00712700">
      <w:pPr>
        <w:pStyle w:val="Address"/>
        <w:rPr>
          <w:lang w:val="en-US"/>
        </w:rPr>
      </w:pPr>
      <w:r>
        <w:t>Matthias Eilert</w:t>
      </w:r>
    </w:p>
    <w:p w14:paraId="28840AB2" w14:textId="77777777" w:rsidR="00712700" w:rsidRDefault="00712700" w:rsidP="00712700">
      <w:pPr>
        <w:pStyle w:val="Address"/>
        <w:rPr>
          <w:lang w:val="en-US"/>
        </w:rPr>
      </w:pPr>
      <w:r>
        <w:t>Marketing Communications</w:t>
      </w:r>
    </w:p>
    <w:p w14:paraId="6C9B26A1" w14:textId="77777777" w:rsidR="00712700" w:rsidRDefault="00712700" w:rsidP="00712700">
      <w:pPr>
        <w:pStyle w:val="Address"/>
        <w:rPr>
          <w:lang w:val="en-US"/>
        </w:rPr>
      </w:pPr>
      <w:r>
        <w:rPr>
          <w:lang w:val="en-US"/>
        </w:rPr>
        <w:t xml:space="preserve">Phone +49 511 67 04 </w:t>
      </w:r>
      <w:r>
        <w:t>232</w:t>
      </w:r>
    </w:p>
    <w:p w14:paraId="1725D1C5" w14:textId="77777777" w:rsidR="00712700" w:rsidRDefault="00712700" w:rsidP="00712700">
      <w:pPr>
        <w:pStyle w:val="Address"/>
        <w:rPr>
          <w:lang w:val="en-US"/>
        </w:rPr>
      </w:pPr>
      <w:r>
        <w:rPr>
          <w:lang w:val="en-US"/>
        </w:rPr>
        <w:t>siegling@forbo.com</w:t>
      </w:r>
    </w:p>
    <w:p w14:paraId="65AB53F3" w14:textId="3926F940" w:rsidR="00303033" w:rsidRPr="00DC52A0" w:rsidRDefault="00303033">
      <w:pPr>
        <w:rPr>
          <w:lang w:val="en-US"/>
        </w:rPr>
      </w:pPr>
    </w:p>
    <w:sectPr w:rsidR="00303033" w:rsidRPr="00DC52A0">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81CD" w14:textId="77777777" w:rsidR="00CF41DE" w:rsidRDefault="00CF41DE">
      <w:r>
        <w:separator/>
      </w:r>
    </w:p>
  </w:endnote>
  <w:endnote w:type="continuationSeparator" w:id="0">
    <w:p w14:paraId="40A0D311" w14:textId="77777777" w:rsidR="00CF41DE" w:rsidRDefault="00CF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71E4" w14:textId="77777777" w:rsidR="00CF41DE" w:rsidRDefault="00CF41DE">
      <w:r>
        <w:separator/>
      </w:r>
    </w:p>
  </w:footnote>
  <w:footnote w:type="continuationSeparator" w:id="0">
    <w:p w14:paraId="32FCE543" w14:textId="77777777" w:rsidR="00CF41DE" w:rsidRDefault="00CF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3909970F" w14:textId="77777777">
      <w:trPr>
        <w:gridAfter w:val="1"/>
        <w:wAfter w:w="825" w:type="dxa"/>
        <w:trHeight w:hRule="exact" w:val="2098"/>
      </w:trPr>
      <w:tc>
        <w:tcPr>
          <w:tcW w:w="7595" w:type="dxa"/>
        </w:tcPr>
        <w:p w14:paraId="134D050A" w14:textId="77777777" w:rsidR="00303033" w:rsidRDefault="00303033">
          <w:pPr>
            <w:pStyle w:val="Kopfzeile"/>
          </w:pPr>
        </w:p>
        <w:p w14:paraId="0CC70C94" w14:textId="77777777" w:rsidR="00303033" w:rsidRDefault="00CA3224">
          <w:pPr>
            <w:pStyle w:val="LogoBlack"/>
          </w:pPr>
          <w:r>
            <w:rPr>
              <w:noProof/>
            </w:rPr>
            <w:drawing>
              <wp:anchor distT="0" distB="0" distL="114300" distR="114300" simplePos="0" relativeHeight="251658240" behindDoc="0" locked="0" layoutInCell="1" allowOverlap="1" wp14:anchorId="2305BA3D" wp14:editId="2DC67C5F">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A493B" w14:textId="77777777" w:rsidR="00303033" w:rsidRDefault="00CA3224">
          <w:pPr>
            <w:pStyle w:val="LogoColor"/>
          </w:pPr>
          <w:r>
            <w:rPr>
              <w:noProof/>
              <w:sz w:val="20"/>
            </w:rPr>
            <w:drawing>
              <wp:anchor distT="0" distB="0" distL="114300" distR="114300" simplePos="0" relativeHeight="251659264" behindDoc="0" locked="0" layoutInCell="1" allowOverlap="1" wp14:anchorId="329E038E" wp14:editId="72FB3D84">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83082" w14:textId="77777777" w:rsidR="00303033" w:rsidRDefault="00303033">
          <w:pPr>
            <w:pStyle w:val="Kopfzeile"/>
          </w:pPr>
        </w:p>
      </w:tc>
    </w:tr>
    <w:tr w:rsidR="00303033" w14:paraId="34CADB5B" w14:textId="77777777">
      <w:trPr>
        <w:trHeight w:hRule="exact" w:val="1247"/>
      </w:trPr>
      <w:tc>
        <w:tcPr>
          <w:tcW w:w="8420" w:type="dxa"/>
          <w:gridSpan w:val="2"/>
        </w:tcPr>
        <w:p w14:paraId="3FF4FE41" w14:textId="2ECE8ACC" w:rsidR="00303033" w:rsidRDefault="004B7ACC">
          <w:pPr>
            <w:pStyle w:val="Titel"/>
          </w:pPr>
          <w:r>
            <w:rPr>
              <w:b w:val="0"/>
              <w:bCs w:val="0"/>
            </w:rPr>
            <w:fldChar w:fldCharType="begin"/>
          </w:r>
          <w:r>
            <w:rPr>
              <w:b w:val="0"/>
              <w:bCs w:val="0"/>
            </w:rPr>
            <w:instrText xml:space="preserve"> STYLEREF TitLEREF \* MERGEFORMAT </w:instrText>
          </w:r>
          <w:r>
            <w:rPr>
              <w:b w:val="0"/>
              <w:bCs w:val="0"/>
            </w:rPr>
            <w:fldChar w:fldCharType="separate"/>
          </w:r>
          <w:r w:rsidR="00712700" w:rsidRPr="00712700">
            <w:rPr>
              <w:noProof/>
            </w:rPr>
            <w:t>press release</w:t>
          </w:r>
          <w:r>
            <w:rPr>
              <w:b w:val="0"/>
              <w:bCs w:val="0"/>
              <w:noProof/>
            </w:rPr>
            <w:fldChar w:fldCharType="end"/>
          </w:r>
        </w:p>
      </w:tc>
    </w:tr>
    <w:tr w:rsidR="00303033" w14:paraId="7C737C03" w14:textId="77777777">
      <w:tblPrEx>
        <w:tblBorders>
          <w:insideH w:val="single" w:sz="2" w:space="0" w:color="auto"/>
        </w:tblBorders>
      </w:tblPrEx>
      <w:trPr>
        <w:trHeight w:val="227"/>
      </w:trPr>
      <w:tc>
        <w:tcPr>
          <w:tcW w:w="8222" w:type="dxa"/>
          <w:gridSpan w:val="2"/>
          <w:tcBorders>
            <w:top w:val="nil"/>
            <w:bottom w:val="single" w:sz="2" w:space="0" w:color="auto"/>
          </w:tcBorders>
        </w:tcPr>
        <w:p w14:paraId="654E006E"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67F53811"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569692F" w14:textId="77777777" w:rsidR="00303033" w:rsidRDefault="00303033"/>
      </w:tc>
    </w:tr>
  </w:tbl>
  <w:p w14:paraId="4574D817"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3F7" w14:textId="77777777" w:rsidR="00303033" w:rsidRDefault="00303033">
    <w:pPr>
      <w:pStyle w:val="Kopfzeile"/>
    </w:pPr>
  </w:p>
  <w:p w14:paraId="2EF1183E" w14:textId="77777777" w:rsidR="00303033" w:rsidRDefault="00CA3224">
    <w:pPr>
      <w:pStyle w:val="LogoBlack"/>
    </w:pPr>
    <w:r>
      <w:rPr>
        <w:noProof/>
      </w:rPr>
      <w:drawing>
        <wp:anchor distT="0" distB="0" distL="114300" distR="114300" simplePos="0" relativeHeight="251656192" behindDoc="0" locked="0" layoutInCell="1" allowOverlap="1" wp14:anchorId="2B73F67A" wp14:editId="1AC3742C">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BD05F" w14:textId="77777777" w:rsidR="00303033" w:rsidRDefault="00CA3224">
    <w:pPr>
      <w:pStyle w:val="LogoColor"/>
    </w:pPr>
    <w:r>
      <w:rPr>
        <w:noProof/>
      </w:rPr>
      <w:drawing>
        <wp:anchor distT="0" distB="0" distL="114300" distR="114300" simplePos="0" relativeHeight="251657216" behindDoc="0" locked="0" layoutInCell="1" allowOverlap="1" wp14:anchorId="574C8B42" wp14:editId="2E87438F">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5C225"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711807432">
    <w:abstractNumId w:val="0"/>
  </w:num>
  <w:num w:numId="2" w16cid:durableId="19379753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9E"/>
    <w:rsid w:val="000B1892"/>
    <w:rsid w:val="000B7D9B"/>
    <w:rsid w:val="001945B5"/>
    <w:rsid w:val="00233762"/>
    <w:rsid w:val="00303033"/>
    <w:rsid w:val="00317597"/>
    <w:rsid w:val="0041588A"/>
    <w:rsid w:val="00417209"/>
    <w:rsid w:val="00436B23"/>
    <w:rsid w:val="00460C3B"/>
    <w:rsid w:val="004A318F"/>
    <w:rsid w:val="004B7ACC"/>
    <w:rsid w:val="00520DB6"/>
    <w:rsid w:val="006C00F2"/>
    <w:rsid w:val="00712700"/>
    <w:rsid w:val="007308CB"/>
    <w:rsid w:val="0076240C"/>
    <w:rsid w:val="00854FE9"/>
    <w:rsid w:val="0094766B"/>
    <w:rsid w:val="00A33245"/>
    <w:rsid w:val="00B23430"/>
    <w:rsid w:val="00BD4964"/>
    <w:rsid w:val="00BE722D"/>
    <w:rsid w:val="00CA3224"/>
    <w:rsid w:val="00CF41DE"/>
    <w:rsid w:val="00D51D64"/>
    <w:rsid w:val="00DC52A0"/>
    <w:rsid w:val="00E77EE2"/>
    <w:rsid w:val="00ED079E"/>
    <w:rsid w:val="00ED23F4"/>
    <w:rsid w:val="00F118FE"/>
    <w:rsid w:val="00F65458"/>
    <w:rsid w:val="4C3B9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9D421"/>
  <w15:docId w15:val="{C0DA03BD-4111-41B0-BFBE-557BB173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erarbeitung">
    <w:name w:val="Revision"/>
    <w:hidden/>
    <w:uiPriority w:val="99"/>
    <w:semiHidden/>
    <w:rsid w:val="00520DB6"/>
    <w:rPr>
      <w:rFonts w:ascii="Georgia" w:hAnsi="Georgia"/>
      <w:sz w:val="19"/>
      <w:szCs w:val="24"/>
      <w:lang w:val="en-GB"/>
    </w:rPr>
  </w:style>
  <w:style w:type="character" w:styleId="Kommentarzeichen">
    <w:name w:val="annotation reference"/>
    <w:basedOn w:val="Absatz-Standardschriftart"/>
    <w:semiHidden/>
    <w:unhideWhenUsed/>
    <w:rsid w:val="00520DB6"/>
    <w:rPr>
      <w:sz w:val="16"/>
      <w:szCs w:val="16"/>
    </w:rPr>
  </w:style>
  <w:style w:type="paragraph" w:styleId="Kommentartext">
    <w:name w:val="annotation text"/>
    <w:basedOn w:val="Standard"/>
    <w:link w:val="KommentartextZchn"/>
    <w:semiHidden/>
    <w:unhideWhenUsed/>
    <w:rsid w:val="00520DB6"/>
    <w:pPr>
      <w:spacing w:line="240" w:lineRule="auto"/>
    </w:pPr>
    <w:rPr>
      <w:sz w:val="20"/>
      <w:szCs w:val="20"/>
    </w:rPr>
  </w:style>
  <w:style w:type="character" w:customStyle="1" w:styleId="KommentartextZchn">
    <w:name w:val="Kommentartext Zchn"/>
    <w:basedOn w:val="Absatz-Standardschriftart"/>
    <w:link w:val="Kommentartext"/>
    <w:semiHidden/>
    <w:rsid w:val="00520DB6"/>
    <w:rPr>
      <w:rFonts w:ascii="Georgia" w:hAnsi="Georgia"/>
      <w:lang w:val="en-GB"/>
    </w:rPr>
  </w:style>
  <w:style w:type="paragraph" w:styleId="Kommentarthema">
    <w:name w:val="annotation subject"/>
    <w:basedOn w:val="Kommentartext"/>
    <w:next w:val="Kommentartext"/>
    <w:link w:val="KommentarthemaZchn"/>
    <w:semiHidden/>
    <w:unhideWhenUsed/>
    <w:rsid w:val="00520DB6"/>
    <w:rPr>
      <w:b/>
      <w:bCs/>
    </w:rPr>
  </w:style>
  <w:style w:type="character" w:customStyle="1" w:styleId="KommentarthemaZchn">
    <w:name w:val="Kommentarthema Zchn"/>
    <w:basedOn w:val="KommentartextZchn"/>
    <w:link w:val="Kommentarthema"/>
    <w:semiHidden/>
    <w:rsid w:val="00520DB6"/>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3360">
      <w:bodyDiv w:val="1"/>
      <w:marLeft w:val="0"/>
      <w:marRight w:val="0"/>
      <w:marTop w:val="0"/>
      <w:marBottom w:val="0"/>
      <w:divBdr>
        <w:top w:val="none" w:sz="0" w:space="0" w:color="auto"/>
        <w:left w:val="none" w:sz="0" w:space="0" w:color="auto"/>
        <w:bottom w:val="none" w:sz="0" w:space="0" w:color="auto"/>
        <w:right w:val="none" w:sz="0" w:space="0" w:color="auto"/>
      </w:divBdr>
    </w:div>
    <w:div w:id="736167826">
      <w:bodyDiv w:val="1"/>
      <w:marLeft w:val="0"/>
      <w:marRight w:val="0"/>
      <w:marTop w:val="0"/>
      <w:marBottom w:val="0"/>
      <w:divBdr>
        <w:top w:val="none" w:sz="0" w:space="0" w:color="auto"/>
        <w:left w:val="none" w:sz="0" w:space="0" w:color="auto"/>
        <w:bottom w:val="none" w:sz="0" w:space="0" w:color="auto"/>
        <w:right w:val="none" w:sz="0" w:space="0" w:color="auto"/>
      </w:divBdr>
      <w:divsChild>
        <w:div w:id="1118792797">
          <w:marLeft w:val="0"/>
          <w:marRight w:val="0"/>
          <w:marTop w:val="0"/>
          <w:marBottom w:val="0"/>
          <w:divBdr>
            <w:top w:val="none" w:sz="0" w:space="0" w:color="auto"/>
            <w:left w:val="none" w:sz="0" w:space="0" w:color="auto"/>
            <w:bottom w:val="none" w:sz="0" w:space="0" w:color="auto"/>
            <w:right w:val="none" w:sz="0" w:space="0" w:color="auto"/>
          </w:divBdr>
        </w:div>
        <w:div w:id="1572696914">
          <w:marLeft w:val="0"/>
          <w:marRight w:val="0"/>
          <w:marTop w:val="0"/>
          <w:marBottom w:val="0"/>
          <w:divBdr>
            <w:top w:val="none" w:sz="0" w:space="0" w:color="auto"/>
            <w:left w:val="none" w:sz="0" w:space="0" w:color="auto"/>
            <w:bottom w:val="none" w:sz="0" w:space="0" w:color="auto"/>
            <w:right w:val="none" w:sz="0" w:space="0" w:color="auto"/>
          </w:divBdr>
        </w:div>
      </w:divsChild>
    </w:div>
    <w:div w:id="15838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2.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348</Words>
  <Characters>2198</Characters>
  <Application>Microsoft Office Word</Application>
  <DocSecurity>0</DocSecurity>
  <Lines>18</Lines>
  <Paragraphs>5</Paragraphs>
  <ScaleCrop>false</ScaleCrop>
  <Company>Forbo</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2007-01-17T14:40:00Z</cp:lastPrinted>
  <dcterms:created xsi:type="dcterms:W3CDTF">2023-03-06T16:26:00Z</dcterms:created>
  <dcterms:modified xsi:type="dcterms:W3CDTF">2023-03-13T10:28:00Z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