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2A604A" w14:paraId="403EAE24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68EB6BD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109D1DD9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58CA5464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5C05779B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2A604A">
                    <w:fldChar w:fldCharType="begin"/>
                  </w:r>
                  <w:r w:rsidR="002A604A">
                    <w:instrText xml:space="preserve"> NUMPAGES  \* MERGEFORMAT </w:instrText>
                  </w:r>
                  <w:r w:rsidR="002A604A">
                    <w:fldChar w:fldCharType="separate"/>
                  </w:r>
                  <w:r w:rsidR="00A244F4">
                    <w:rPr>
                      <w:noProof/>
                    </w:rPr>
                    <w:t>1</w:t>
                  </w:r>
                  <w:r w:rsidR="002A604A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5BB6B40E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65146D6C" w14:textId="77777777" w:rsidR="00303033" w:rsidRDefault="00303033"/>
              </w:tc>
            </w:tr>
            <w:tr w:rsidR="00303033" w:rsidRPr="002A604A" w14:paraId="60916EA2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B26658A" w14:textId="2FE6104F" w:rsidR="00303033" w:rsidRPr="00A244F4" w:rsidRDefault="00281BDB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Logistikzentren sind g</w:t>
                  </w:r>
                  <w:r w:rsidR="00A244F4" w:rsidRPr="00A244F4">
                    <w:rPr>
                      <w:lang w:val="de-DE"/>
                    </w:rPr>
                    <w:t>ut gerüstet auch bei Minustemperaturen</w:t>
                  </w:r>
                </w:p>
                <w:p w14:paraId="5B121A8D" w14:textId="77777777" w:rsidR="00303033" w:rsidRPr="00A244F4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464E2DC5" w14:textId="77777777" w:rsidR="00303033" w:rsidRPr="00A244F4" w:rsidRDefault="00303033">
            <w:pPr>
              <w:rPr>
                <w:lang w:val="de-DE"/>
              </w:rPr>
            </w:pPr>
          </w:p>
        </w:tc>
      </w:tr>
    </w:tbl>
    <w:p w14:paraId="3FAB712C" w14:textId="77777777" w:rsidR="00303033" w:rsidRPr="00A244F4" w:rsidRDefault="00303033">
      <w:pPr>
        <w:pStyle w:val="Page"/>
        <w:rPr>
          <w:lang w:val="de-DE"/>
        </w:rPr>
      </w:pPr>
      <w:r w:rsidRPr="00A244F4">
        <w:rPr>
          <w:lang w:val="de-DE"/>
        </w:rPr>
        <w:t>[lead]</w:t>
      </w:r>
    </w:p>
    <w:p w14:paraId="2F217383" w14:textId="42A8C795" w:rsidR="00303033" w:rsidRPr="00A244F4" w:rsidRDefault="00A244F4">
      <w:pPr>
        <w:pStyle w:val="PressReleaseText"/>
        <w:rPr>
          <w:lang w:val="de-DE"/>
        </w:rPr>
      </w:pPr>
      <w:r w:rsidRPr="00A244F4">
        <w:rPr>
          <w:lang w:val="de-DE"/>
        </w:rPr>
        <w:t>Hannover</w:t>
      </w:r>
      <w:r w:rsidR="00303033" w:rsidRPr="00A244F4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December 01, 2022</w:t>
      </w:r>
      <w:r w:rsidR="00303033">
        <w:fldChar w:fldCharType="end"/>
      </w:r>
      <w:r w:rsidR="00303033" w:rsidRPr="00A244F4">
        <w:rPr>
          <w:lang w:val="de-DE"/>
        </w:rPr>
        <w:t xml:space="preserve"> –</w:t>
      </w:r>
      <w:r>
        <w:rPr>
          <w:lang w:val="de-DE"/>
        </w:rPr>
        <w:t xml:space="preserve"> neue </w:t>
      </w:r>
      <w:r w:rsidR="00EA5643">
        <w:rPr>
          <w:lang w:val="de-DE"/>
        </w:rPr>
        <w:t xml:space="preserve">kälteresistente </w:t>
      </w:r>
      <w:r>
        <w:rPr>
          <w:lang w:val="de-DE"/>
        </w:rPr>
        <w:t>Transportbänder</w:t>
      </w:r>
      <w:r w:rsidR="00AD25C8">
        <w:rPr>
          <w:lang w:val="de-DE"/>
        </w:rPr>
        <w:t xml:space="preserve"> mit PVC-Beschichtung</w:t>
      </w:r>
      <w:r>
        <w:rPr>
          <w:lang w:val="de-DE"/>
        </w:rPr>
        <w:t xml:space="preserve"> für </w:t>
      </w:r>
      <w:r w:rsidR="004C1A94">
        <w:rPr>
          <w:lang w:val="de-DE"/>
        </w:rPr>
        <w:t>die Intralogistik</w:t>
      </w:r>
    </w:p>
    <w:p w14:paraId="315929DB" w14:textId="77777777" w:rsidR="00303033" w:rsidRPr="00A244F4" w:rsidRDefault="00303033">
      <w:pPr>
        <w:pStyle w:val="PressReleaseText"/>
        <w:rPr>
          <w:lang w:val="de-DE"/>
        </w:rPr>
      </w:pPr>
    </w:p>
    <w:p w14:paraId="44A7720D" w14:textId="77777777" w:rsidR="00303033" w:rsidRPr="00A244F4" w:rsidRDefault="00303033">
      <w:pPr>
        <w:pStyle w:val="Page"/>
        <w:rPr>
          <w:lang w:val="de-DE"/>
        </w:rPr>
      </w:pPr>
      <w:r w:rsidRPr="00A244F4">
        <w:rPr>
          <w:lang w:val="de-DE"/>
        </w:rPr>
        <w:t>[Body]</w:t>
      </w:r>
    </w:p>
    <w:p w14:paraId="57CDB833" w14:textId="397B629F" w:rsidR="00A244F4" w:rsidRDefault="00A244F4" w:rsidP="00A244F4">
      <w:pPr>
        <w:pStyle w:val="PressReleaseText"/>
        <w:rPr>
          <w:lang w:val="de-DE"/>
        </w:rPr>
      </w:pPr>
      <w:r>
        <w:rPr>
          <w:lang w:val="de-DE"/>
        </w:rPr>
        <w:t xml:space="preserve">Logistikzentren sind </w:t>
      </w:r>
      <w:r w:rsidR="00281BDB">
        <w:rPr>
          <w:lang w:val="de-DE"/>
        </w:rPr>
        <w:t xml:space="preserve">häufig </w:t>
      </w:r>
      <w:r w:rsidR="004C1A94">
        <w:rPr>
          <w:lang w:val="de-DE"/>
        </w:rPr>
        <w:t>kaum oder sogar gar nicht beheizt. Tore gehen zum Be- und Entladen ständig auf und zu. Manchmal stehen sie auch permanent offen. Somit sind Mensch und Material</w:t>
      </w:r>
      <w:r>
        <w:rPr>
          <w:lang w:val="de-DE"/>
        </w:rPr>
        <w:t xml:space="preserve"> den </w:t>
      </w:r>
      <w:r w:rsidR="00281BDB">
        <w:rPr>
          <w:lang w:val="de-DE"/>
        </w:rPr>
        <w:t xml:space="preserve">unterschiedlichsten </w:t>
      </w:r>
      <w:r w:rsidR="004C1A94">
        <w:rPr>
          <w:lang w:val="de-DE"/>
        </w:rPr>
        <w:t xml:space="preserve">Witterungsbedingungen </w:t>
      </w:r>
      <w:r>
        <w:rPr>
          <w:lang w:val="de-DE"/>
        </w:rPr>
        <w:t>ausgesetzt. Im Winter können die</w:t>
      </w:r>
      <w:r w:rsidR="0072799B">
        <w:rPr>
          <w:lang w:val="de-DE"/>
        </w:rPr>
        <w:t xml:space="preserve"> Temperaturen</w:t>
      </w:r>
      <w:r>
        <w:rPr>
          <w:lang w:val="de-DE"/>
        </w:rPr>
        <w:t xml:space="preserve"> </w:t>
      </w:r>
      <w:r w:rsidR="004C1A94">
        <w:rPr>
          <w:lang w:val="de-DE"/>
        </w:rPr>
        <w:t xml:space="preserve">in einigen Gegenden </w:t>
      </w:r>
      <w:r>
        <w:rPr>
          <w:lang w:val="de-DE"/>
        </w:rPr>
        <w:t xml:space="preserve">bis zu minus 20 Grad betragen. </w:t>
      </w:r>
      <w:r w:rsidR="0072799B">
        <w:rPr>
          <w:lang w:val="de-DE"/>
        </w:rPr>
        <w:t xml:space="preserve">Ein Beispiel hierfür </w:t>
      </w:r>
      <w:r>
        <w:rPr>
          <w:lang w:val="de-DE"/>
        </w:rPr>
        <w:t xml:space="preserve">ist </w:t>
      </w:r>
      <w:r w:rsidR="0072799B">
        <w:rPr>
          <w:lang w:val="de-DE"/>
        </w:rPr>
        <w:t>ein</w:t>
      </w:r>
      <w:r>
        <w:rPr>
          <w:lang w:val="de-DE"/>
        </w:rPr>
        <w:t xml:space="preserve"> Paketzentrum in Südkorea. </w:t>
      </w:r>
      <w:r w:rsidR="004C1A94">
        <w:rPr>
          <w:lang w:val="de-DE"/>
        </w:rPr>
        <w:t xml:space="preserve">Für solche Fälle </w:t>
      </w:r>
      <w:r>
        <w:rPr>
          <w:lang w:val="de-DE"/>
        </w:rPr>
        <w:t>hat Forbo Movement System einen neuen Bandtyp</w:t>
      </w:r>
      <w:r w:rsidR="00E426D7">
        <w:rPr>
          <w:lang w:val="de-DE"/>
        </w:rPr>
        <w:t>en</w:t>
      </w:r>
      <w:r>
        <w:rPr>
          <w:lang w:val="de-DE"/>
        </w:rPr>
        <w:t xml:space="preserve"> entwickelt, </w:t>
      </w:r>
      <w:r w:rsidR="00281BDB">
        <w:rPr>
          <w:lang w:val="de-DE"/>
        </w:rPr>
        <w:t xml:space="preserve">den Siegling </w:t>
      </w:r>
      <w:r w:rsidRPr="00A244F4">
        <w:rPr>
          <w:lang w:val="de-DE"/>
        </w:rPr>
        <w:t>Transilon E 12/2 U0/V5 MT-LT schwarz (Art.-Nr. 909054)</w:t>
      </w:r>
      <w:r>
        <w:rPr>
          <w:lang w:val="de-DE"/>
        </w:rPr>
        <w:t xml:space="preserve">. </w:t>
      </w:r>
      <w:r w:rsidR="00600404">
        <w:rPr>
          <w:lang w:val="de-DE"/>
        </w:rPr>
        <w:t>Das Besondere an diesem Band? Es ist PVC</w:t>
      </w:r>
      <w:r w:rsidR="004C1A94">
        <w:rPr>
          <w:lang w:val="de-DE"/>
        </w:rPr>
        <w:t>-beschichtet</w:t>
      </w:r>
      <w:r w:rsidR="00600404">
        <w:rPr>
          <w:lang w:val="de-DE"/>
        </w:rPr>
        <w:t xml:space="preserve">, was normalerweise </w:t>
      </w:r>
      <w:r w:rsidR="004C1A94">
        <w:rPr>
          <w:lang w:val="de-DE"/>
        </w:rPr>
        <w:t>nicht optimal für solche Temperaturen ist</w:t>
      </w:r>
      <w:r w:rsidR="00600404">
        <w:rPr>
          <w:lang w:val="de-DE"/>
        </w:rPr>
        <w:t xml:space="preserve">. </w:t>
      </w:r>
      <w:r>
        <w:rPr>
          <w:lang w:val="de-DE"/>
        </w:rPr>
        <w:t xml:space="preserve">PVC Bänder </w:t>
      </w:r>
      <w:r w:rsidR="00600404">
        <w:rPr>
          <w:lang w:val="de-DE"/>
        </w:rPr>
        <w:t xml:space="preserve">neigen bei </w:t>
      </w:r>
      <w:r w:rsidR="00986FDC">
        <w:rPr>
          <w:lang w:val="de-DE"/>
        </w:rPr>
        <w:t xml:space="preserve">geringen Temperaturen zu </w:t>
      </w:r>
      <w:r w:rsidR="00986FDC" w:rsidRPr="00A244F4">
        <w:rPr>
          <w:lang w:val="de-DE"/>
        </w:rPr>
        <w:t>Oberflächenrisse</w:t>
      </w:r>
      <w:r w:rsidR="00281BDB">
        <w:rPr>
          <w:lang w:val="de-DE"/>
        </w:rPr>
        <w:t>n</w:t>
      </w:r>
      <w:r w:rsidR="00986FDC" w:rsidRPr="00A244F4">
        <w:rPr>
          <w:lang w:val="de-DE"/>
        </w:rPr>
        <w:t xml:space="preserve"> oder sogar </w:t>
      </w:r>
      <w:r w:rsidR="00D276D3">
        <w:rPr>
          <w:lang w:val="de-DE"/>
        </w:rPr>
        <w:t xml:space="preserve">zu </w:t>
      </w:r>
      <w:r w:rsidR="00986FDC" w:rsidRPr="00A244F4">
        <w:rPr>
          <w:lang w:val="de-DE"/>
        </w:rPr>
        <w:t>Lagentrennung</w:t>
      </w:r>
      <w:r w:rsidR="00600404">
        <w:rPr>
          <w:lang w:val="de-DE"/>
        </w:rPr>
        <w:t>.</w:t>
      </w:r>
      <w:r w:rsidR="00AD25C8">
        <w:rPr>
          <w:lang w:val="de-DE"/>
        </w:rPr>
        <w:t xml:space="preserve"> Dies gilt umso mehr, wenn das Band um enge Umlenkradien laufen muss.</w:t>
      </w:r>
      <w:r w:rsidR="00600404">
        <w:rPr>
          <w:lang w:val="de-DE"/>
        </w:rPr>
        <w:t xml:space="preserve"> </w:t>
      </w:r>
      <w:r w:rsidR="00AD25C8">
        <w:rPr>
          <w:lang w:val="de-DE"/>
        </w:rPr>
        <w:t xml:space="preserve">Eine gängige Alternative dazu stellen </w:t>
      </w:r>
      <w:r w:rsidR="0072799B">
        <w:rPr>
          <w:lang w:val="de-DE"/>
        </w:rPr>
        <w:t>Polyurethan</w:t>
      </w:r>
      <w:r w:rsidR="00AD25C8">
        <w:rPr>
          <w:lang w:val="de-DE"/>
        </w:rPr>
        <w:t>-beschichtete Bänder dar. Aber die sind deutlich teurer und damit für viele Anwender unattraktiv</w:t>
      </w:r>
      <w:r w:rsidR="00AD5ADD">
        <w:rPr>
          <w:lang w:val="de-DE"/>
        </w:rPr>
        <w:t>.</w:t>
      </w:r>
    </w:p>
    <w:p w14:paraId="37B4B53E" w14:textId="18F4F43A" w:rsidR="00303033" w:rsidRPr="00A244F4" w:rsidRDefault="00A244F4" w:rsidP="00A244F4">
      <w:pPr>
        <w:pStyle w:val="PressReleaseText"/>
        <w:rPr>
          <w:lang w:val="de-DE"/>
        </w:rPr>
      </w:pPr>
      <w:r w:rsidRPr="00A244F4">
        <w:rPr>
          <w:lang w:val="de-DE"/>
        </w:rPr>
        <w:t xml:space="preserve">Der neue </w:t>
      </w:r>
      <w:r w:rsidR="00AD25C8">
        <w:rPr>
          <w:lang w:val="de-DE"/>
        </w:rPr>
        <w:t xml:space="preserve">Forbo </w:t>
      </w:r>
      <w:r w:rsidRPr="00A244F4">
        <w:rPr>
          <w:lang w:val="de-DE"/>
        </w:rPr>
        <w:t>Bandtyp E 12/2 U0/V5 MT-LT schwarz</w:t>
      </w:r>
      <w:r w:rsidR="00D276D3">
        <w:rPr>
          <w:lang w:val="de-DE"/>
        </w:rPr>
        <w:t xml:space="preserve"> kann durch seine besondere </w:t>
      </w:r>
      <w:r w:rsidR="00AD25C8">
        <w:rPr>
          <w:lang w:val="de-DE"/>
        </w:rPr>
        <w:t xml:space="preserve">Konstruktion und </w:t>
      </w:r>
      <w:r w:rsidR="00D276D3">
        <w:rPr>
          <w:lang w:val="de-DE"/>
        </w:rPr>
        <w:t>chemische Zusammensetzung</w:t>
      </w:r>
      <w:r w:rsidR="00AD25C8">
        <w:rPr>
          <w:lang w:val="de-DE"/>
        </w:rPr>
        <w:t xml:space="preserve"> des Beschichtungsmaterials</w:t>
      </w:r>
      <w:r w:rsidR="00D276D3">
        <w:rPr>
          <w:lang w:val="de-DE"/>
        </w:rPr>
        <w:t xml:space="preserve"> </w:t>
      </w:r>
      <w:r w:rsidR="00AD25C8">
        <w:rPr>
          <w:lang w:val="de-DE"/>
        </w:rPr>
        <w:t xml:space="preserve">dauerhaft </w:t>
      </w:r>
      <w:r w:rsidRPr="00A244F4">
        <w:rPr>
          <w:lang w:val="de-DE"/>
        </w:rPr>
        <w:t xml:space="preserve">bei </w:t>
      </w:r>
      <w:r w:rsidR="00986FDC">
        <w:rPr>
          <w:lang w:val="de-DE"/>
        </w:rPr>
        <w:t>Minus-</w:t>
      </w:r>
      <w:r w:rsidRPr="00A244F4">
        <w:rPr>
          <w:lang w:val="de-DE"/>
        </w:rPr>
        <w:t>Temperaturen</w:t>
      </w:r>
      <w:r w:rsidR="00AD25C8">
        <w:rPr>
          <w:lang w:val="de-DE"/>
        </w:rPr>
        <w:t xml:space="preserve"> mit Umlenkradien </w:t>
      </w:r>
      <w:r w:rsidR="00D276D3" w:rsidRPr="00A244F4">
        <w:rPr>
          <w:lang w:val="de-DE"/>
        </w:rPr>
        <w:t xml:space="preserve">von 60 mm </w:t>
      </w:r>
      <w:r w:rsidR="00AD25C8">
        <w:rPr>
          <w:lang w:val="de-DE"/>
        </w:rPr>
        <w:t xml:space="preserve">(oder mehr) </w:t>
      </w:r>
      <w:r w:rsidR="00D276D3">
        <w:rPr>
          <w:lang w:val="de-DE"/>
        </w:rPr>
        <w:t>eingesetzt werden</w:t>
      </w:r>
      <w:r w:rsidRPr="00A244F4">
        <w:rPr>
          <w:lang w:val="de-DE"/>
        </w:rPr>
        <w:t xml:space="preserve">. </w:t>
      </w:r>
      <w:r w:rsidR="00AD25C8">
        <w:rPr>
          <w:lang w:val="de-DE"/>
        </w:rPr>
        <w:t>Er stellt somit eine günstige und robuste Alternative für preisbewusste Anwender dar.</w:t>
      </w:r>
    </w:p>
    <w:p w14:paraId="2A99DB79" w14:textId="77777777" w:rsidR="00303033" w:rsidRPr="00A244F4" w:rsidRDefault="00303033">
      <w:pPr>
        <w:pStyle w:val="Adressline"/>
        <w:rPr>
          <w:lang w:val="de-DE"/>
        </w:rPr>
      </w:pPr>
    </w:p>
    <w:p w14:paraId="6B858387" w14:textId="77777777" w:rsidR="00D51D64" w:rsidRDefault="00D51D64" w:rsidP="00D51D64">
      <w:pPr>
        <w:pStyle w:val="Address"/>
      </w:pPr>
      <w:r>
        <w:t>For further information:</w:t>
      </w:r>
    </w:p>
    <w:p w14:paraId="7C13B253" w14:textId="15DEF68D" w:rsidR="00D51D64" w:rsidRPr="00DD77AF" w:rsidRDefault="00DD77AF" w:rsidP="00D51D64">
      <w:pPr>
        <w:pStyle w:val="Address"/>
        <w:rPr>
          <w:lang w:val="en-US"/>
        </w:rPr>
      </w:pPr>
      <w:r>
        <w:lastRenderedPageBreak/>
        <w:t>Matthias Eilert</w:t>
      </w:r>
    </w:p>
    <w:p w14:paraId="1AAD03BB" w14:textId="455E4067" w:rsidR="00D51D64" w:rsidRPr="00DD77AF" w:rsidRDefault="00DD77AF" w:rsidP="00D51D64">
      <w:pPr>
        <w:pStyle w:val="Address"/>
        <w:rPr>
          <w:lang w:val="en-US"/>
        </w:rPr>
      </w:pPr>
      <w:r>
        <w:t>Marketing Communications Europe</w:t>
      </w:r>
    </w:p>
    <w:p w14:paraId="7A74CDDC" w14:textId="43BDF0B0" w:rsidR="00D51D64" w:rsidRDefault="00D51D64" w:rsidP="00D51D64">
      <w:pPr>
        <w:pStyle w:val="Address"/>
      </w:pPr>
      <w:r>
        <w:t xml:space="preserve">Phone +49 511 67 04 </w:t>
      </w:r>
      <w:r w:rsidR="00DD77AF">
        <w:t>232</w:t>
      </w:r>
    </w:p>
    <w:p w14:paraId="6E0A6236" w14:textId="77777777" w:rsidR="00D51D64" w:rsidRDefault="00D51D64" w:rsidP="00D51D64">
      <w:pPr>
        <w:pStyle w:val="Address"/>
      </w:pPr>
      <w:r>
        <w:t>siegling@forbo.com</w:t>
      </w:r>
    </w:p>
    <w:p w14:paraId="1F66A409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022D" w14:textId="77777777" w:rsidR="00AE7615" w:rsidRDefault="00AE7615">
      <w:r>
        <w:separator/>
      </w:r>
    </w:p>
  </w:endnote>
  <w:endnote w:type="continuationSeparator" w:id="0">
    <w:p w14:paraId="1376C1BB" w14:textId="77777777" w:rsidR="00AE7615" w:rsidRDefault="00A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924" w14:textId="77777777" w:rsidR="00AE7615" w:rsidRDefault="00AE7615">
      <w:r>
        <w:separator/>
      </w:r>
    </w:p>
  </w:footnote>
  <w:footnote w:type="continuationSeparator" w:id="0">
    <w:p w14:paraId="5A7AB4A0" w14:textId="77777777" w:rsidR="00AE7615" w:rsidRDefault="00AE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04B0EF9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2BFC68A" w14:textId="77777777" w:rsidR="00303033" w:rsidRDefault="00303033">
          <w:pPr>
            <w:pStyle w:val="Kopfzeile"/>
          </w:pPr>
        </w:p>
        <w:p w14:paraId="62306350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7C11CA74" wp14:editId="5190BB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5EE354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387604FA" wp14:editId="22A9BEB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44039A" w14:textId="77777777" w:rsidR="00303033" w:rsidRDefault="00303033">
          <w:pPr>
            <w:pStyle w:val="Kopfzeile"/>
          </w:pPr>
        </w:p>
      </w:tc>
    </w:tr>
    <w:tr w:rsidR="00303033" w14:paraId="57A2F4D2" w14:textId="77777777">
      <w:trPr>
        <w:trHeight w:hRule="exact" w:val="1247"/>
      </w:trPr>
      <w:tc>
        <w:tcPr>
          <w:tcW w:w="8420" w:type="dxa"/>
          <w:gridSpan w:val="2"/>
        </w:tcPr>
        <w:p w14:paraId="6A8A531A" w14:textId="02EF0A04" w:rsidR="00303033" w:rsidRDefault="002A604A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37927FFB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196F71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2A604A">
            <w:fldChar w:fldCharType="begin"/>
          </w:r>
          <w:r w:rsidR="002A604A">
            <w:instrText xml:space="preserve"> NUMPAGES  \* MERGEFORMAT </w:instrText>
          </w:r>
          <w:r w:rsidR="002A604A">
            <w:fldChar w:fldCharType="separate"/>
          </w:r>
          <w:r>
            <w:rPr>
              <w:noProof/>
            </w:rPr>
            <w:t>1</w:t>
          </w:r>
          <w:r w:rsidR="002A604A">
            <w:rPr>
              <w:noProof/>
            </w:rPr>
            <w:fldChar w:fldCharType="end"/>
          </w:r>
        </w:p>
      </w:tc>
    </w:tr>
    <w:tr w:rsidR="00303033" w14:paraId="027CE4E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A448A5E" w14:textId="77777777" w:rsidR="00303033" w:rsidRDefault="00303033"/>
      </w:tc>
    </w:tr>
  </w:tbl>
  <w:p w14:paraId="0C657671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BA79" w14:textId="77777777" w:rsidR="00303033" w:rsidRDefault="00303033">
    <w:pPr>
      <w:pStyle w:val="Kopfzeile"/>
    </w:pPr>
  </w:p>
  <w:p w14:paraId="5E04716F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65074348" wp14:editId="62AD0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9DBB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3E05AE2" wp14:editId="710B65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FEE64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723868822">
    <w:abstractNumId w:val="0"/>
  </w:num>
  <w:num w:numId="2" w16cid:durableId="5450255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4"/>
    <w:rsid w:val="000006E9"/>
    <w:rsid w:val="0002738D"/>
    <w:rsid w:val="001470C7"/>
    <w:rsid w:val="00220253"/>
    <w:rsid w:val="00281BDB"/>
    <w:rsid w:val="002A604A"/>
    <w:rsid w:val="00303033"/>
    <w:rsid w:val="00317597"/>
    <w:rsid w:val="0034727D"/>
    <w:rsid w:val="004C1A94"/>
    <w:rsid w:val="00600404"/>
    <w:rsid w:val="0072799B"/>
    <w:rsid w:val="00986FDC"/>
    <w:rsid w:val="00A244F4"/>
    <w:rsid w:val="00AD25C8"/>
    <w:rsid w:val="00AD5ADD"/>
    <w:rsid w:val="00AE7615"/>
    <w:rsid w:val="00C22D97"/>
    <w:rsid w:val="00CA3224"/>
    <w:rsid w:val="00D276D3"/>
    <w:rsid w:val="00D51D64"/>
    <w:rsid w:val="00DD77AF"/>
    <w:rsid w:val="00E426D7"/>
    <w:rsid w:val="00E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6409F"/>
  <w15:docId w15:val="{D07F1525-732E-422F-B42B-2E241F8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221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5</cp:revision>
  <cp:lastPrinted>2007-01-17T14:40:00Z</cp:lastPrinted>
  <dcterms:created xsi:type="dcterms:W3CDTF">2022-12-02T13:37:00Z</dcterms:created>
  <dcterms:modified xsi:type="dcterms:W3CDTF">2022-12-07T06:50:00Z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