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 w:rsidRPr="007912B0" w14:paraId="64ADCD15" w14:textId="77777777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 w14:paraId="06BAB81F" w14:textId="77777777">
              <w:trPr>
                <w:trHeight w:hRule="exact" w:val="1247"/>
              </w:trPr>
              <w:tc>
                <w:tcPr>
                  <w:tcW w:w="8222" w:type="dxa"/>
                </w:tcPr>
                <w:p w14:paraId="7DECF688" w14:textId="77777777" w:rsidR="00303033" w:rsidRDefault="00303033">
                  <w:pPr>
                    <w:pStyle w:val="TitleRef"/>
                  </w:pPr>
                  <w:r>
                    <w:t>press release</w:t>
                  </w:r>
                </w:p>
              </w:tc>
            </w:tr>
            <w:tr w:rsidR="00303033" w14:paraId="6BD0AD29" w14:textId="77777777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14:paraId="4436225A" w14:textId="77777777" w:rsidR="00303033" w:rsidRDefault="00303033">
                  <w:pPr>
                    <w:pStyle w:val="Page"/>
                  </w:pPr>
                  <w:r>
                    <w:t xml:space="preserve">page </w:t>
                  </w:r>
                  <w:r>
                    <w:fldChar w:fldCharType="begin"/>
                  </w:r>
                  <w:r>
                    <w:instrText xml:space="preserve"> PAGE 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of </w:t>
                  </w:r>
                  <w:fldSimple w:instr=" NUMPAGES  \* MERGEFORMAT ">
                    <w:r>
                      <w:rPr>
                        <w:noProof/>
                      </w:rPr>
                      <w:t>1</w:t>
                    </w:r>
                  </w:fldSimple>
                </w:p>
              </w:tc>
            </w:tr>
            <w:tr w:rsidR="00303033" w14:paraId="0FDAB070" w14:textId="77777777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14:paraId="3F8FEF43" w14:textId="77777777" w:rsidR="00303033" w:rsidRDefault="00303033"/>
              </w:tc>
            </w:tr>
            <w:tr w:rsidR="00303033" w:rsidRPr="007912B0" w14:paraId="7EA48D3F" w14:textId="77777777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14:paraId="53AF7D05" w14:textId="3BC251D3" w:rsidR="00303033" w:rsidRPr="00DA5522" w:rsidRDefault="00DA5522">
                  <w:pPr>
                    <w:pStyle w:val="Subject"/>
                    <w:rPr>
                      <w:lang w:val="it-IT"/>
                    </w:rPr>
                  </w:pPr>
                  <w:r w:rsidRPr="00DA5522">
                    <w:rPr>
                      <w:bCs/>
                      <w:lang w:val="it-IT"/>
                    </w:rPr>
                    <w:t>Grip superiore e tenuta eccellente con le cinghie Forbo ad alta efficienza</w:t>
                  </w:r>
                </w:p>
                <w:p w14:paraId="0E5C1BD6" w14:textId="77777777" w:rsidR="00303033" w:rsidRPr="00DA5522" w:rsidRDefault="00303033">
                  <w:pPr>
                    <w:pStyle w:val="Subject"/>
                    <w:rPr>
                      <w:lang w:val="it-IT"/>
                    </w:rPr>
                  </w:pPr>
                </w:p>
              </w:tc>
            </w:tr>
          </w:tbl>
          <w:p w14:paraId="09CBA60C" w14:textId="77777777" w:rsidR="00303033" w:rsidRPr="00DA5522" w:rsidRDefault="00303033">
            <w:pPr>
              <w:rPr>
                <w:lang w:val="it-IT"/>
              </w:rPr>
            </w:pPr>
          </w:p>
        </w:tc>
      </w:tr>
    </w:tbl>
    <w:p w14:paraId="7AA19DB4" w14:textId="77777777" w:rsidR="00303033" w:rsidRPr="008B5BE2" w:rsidRDefault="00303033">
      <w:pPr>
        <w:pStyle w:val="Page"/>
        <w:rPr>
          <w:lang w:val="it-IT"/>
        </w:rPr>
      </w:pPr>
      <w:r w:rsidRPr="008B5BE2">
        <w:rPr>
          <w:lang w:val="it-IT"/>
        </w:rPr>
        <w:t>[lead]</w:t>
      </w:r>
    </w:p>
    <w:p w14:paraId="24C84ED4" w14:textId="77777777" w:rsidR="00303033" w:rsidRPr="008B5BE2" w:rsidRDefault="00303033">
      <w:pPr>
        <w:pStyle w:val="PressReleaseText"/>
        <w:rPr>
          <w:lang w:val="it-IT"/>
        </w:rPr>
      </w:pPr>
    </w:p>
    <w:p w14:paraId="3384EA97" w14:textId="77777777" w:rsidR="00303033" w:rsidRPr="008B5BE2" w:rsidRDefault="00303033">
      <w:pPr>
        <w:pStyle w:val="Page"/>
        <w:rPr>
          <w:lang w:val="it-IT"/>
        </w:rPr>
      </w:pPr>
      <w:r w:rsidRPr="008B5BE2">
        <w:rPr>
          <w:lang w:val="it-IT"/>
        </w:rPr>
        <w:t>[Body]</w:t>
      </w:r>
    </w:p>
    <w:p w14:paraId="6FAA19E6" w14:textId="5AE49444" w:rsidR="000612B0" w:rsidRPr="00EF3F56" w:rsidRDefault="00DA5522" w:rsidP="000612B0">
      <w:pPr>
        <w:pStyle w:val="PressReleaseText"/>
        <w:rPr>
          <w:szCs w:val="20"/>
          <w:lang w:val="it-IT"/>
        </w:rPr>
      </w:pPr>
      <w:r w:rsidRPr="00DA5522">
        <w:rPr>
          <w:lang w:val="it-IT"/>
        </w:rPr>
        <w:t>La nuova cinghia</w:t>
      </w:r>
      <w:r w:rsidR="000612B0" w:rsidRPr="00DA5522">
        <w:rPr>
          <w:lang w:val="it-IT"/>
        </w:rPr>
        <w:t xml:space="preserve"> TR 5P-10 FBRC/FSTR </w:t>
      </w:r>
      <w:r w:rsidRPr="00DA5522">
        <w:rPr>
          <w:lang w:val="it-IT"/>
        </w:rPr>
        <w:t>nero/verde</w:t>
      </w:r>
      <w:r w:rsidR="000612B0" w:rsidRPr="00DA5522">
        <w:rPr>
          <w:lang w:val="it-IT"/>
        </w:rPr>
        <w:t xml:space="preserve"> (art. no. 855649) </w:t>
      </w:r>
      <w:r w:rsidRPr="00DA5522">
        <w:rPr>
          <w:lang w:val="it-IT"/>
        </w:rPr>
        <w:t>va ad ampliare la gamma Extremultus di Forbo</w:t>
      </w:r>
      <w:r w:rsidR="000612B0" w:rsidRPr="00DA5522">
        <w:rPr>
          <w:lang w:val="it-IT"/>
        </w:rPr>
        <w:t xml:space="preserve">. </w:t>
      </w:r>
      <w:r w:rsidRPr="00DA5522">
        <w:rPr>
          <w:lang w:val="it-IT"/>
        </w:rPr>
        <w:t>Progettata per il settore cartotecnic</w:t>
      </w:r>
      <w:r>
        <w:rPr>
          <w:lang w:val="it-IT"/>
        </w:rPr>
        <w:t>o</w:t>
      </w:r>
      <w:r w:rsidRPr="00DA5522">
        <w:rPr>
          <w:lang w:val="it-IT"/>
        </w:rPr>
        <w:t>, la cinghia viene impiegata principalmente nelle applicazioni post-p</w:t>
      </w:r>
      <w:r>
        <w:rPr>
          <w:lang w:val="it-IT"/>
        </w:rPr>
        <w:t>ressa</w:t>
      </w:r>
      <w:r w:rsidR="000612B0" w:rsidRPr="00DA5522">
        <w:rPr>
          <w:lang w:val="it-IT"/>
        </w:rPr>
        <w:t xml:space="preserve"> (e.g. </w:t>
      </w:r>
      <w:r w:rsidRPr="00DA5522">
        <w:rPr>
          <w:lang w:val="it-IT"/>
        </w:rPr>
        <w:t>taglierine, fustellatrici</w:t>
      </w:r>
      <w:r w:rsidR="000612B0" w:rsidRPr="00DA5522">
        <w:rPr>
          <w:lang w:val="it-IT"/>
        </w:rPr>
        <w:t xml:space="preserve">). </w:t>
      </w:r>
      <w:r>
        <w:rPr>
          <w:lang w:val="it-IT"/>
        </w:rPr>
        <w:t>Già testata in molteplici applicazioni</w:t>
      </w:r>
      <w:r w:rsidR="00EF3F56">
        <w:rPr>
          <w:lang w:val="it-IT"/>
        </w:rPr>
        <w:t xml:space="preserve"> quali </w:t>
      </w:r>
      <w:r>
        <w:rPr>
          <w:lang w:val="it-IT"/>
        </w:rPr>
        <w:t>n</w:t>
      </w:r>
      <w:r w:rsidRPr="00DA5522">
        <w:rPr>
          <w:lang w:val="it-IT"/>
        </w:rPr>
        <w:t xml:space="preserve">astri macchina, </w:t>
      </w:r>
      <w:r w:rsidR="00EF3F56">
        <w:rPr>
          <w:lang w:val="it-IT"/>
        </w:rPr>
        <w:t>trasportatori</w:t>
      </w:r>
      <w:r w:rsidRPr="00DA5522">
        <w:rPr>
          <w:lang w:val="it-IT"/>
        </w:rPr>
        <w:t xml:space="preserve"> e di trasmissione di </w:t>
      </w:r>
      <w:r>
        <w:rPr>
          <w:lang w:val="it-IT"/>
        </w:rPr>
        <w:t>p</w:t>
      </w:r>
      <w:r w:rsidRPr="00DA5522">
        <w:rPr>
          <w:lang w:val="it-IT"/>
        </w:rPr>
        <w:t>otenza</w:t>
      </w:r>
      <w:r>
        <w:rPr>
          <w:lang w:val="it-IT"/>
        </w:rPr>
        <w:t xml:space="preserve">. </w:t>
      </w:r>
      <w:r w:rsidRPr="00EF3F56">
        <w:rPr>
          <w:lang w:val="it-IT"/>
        </w:rPr>
        <w:t>Il rivestimento superior</w:t>
      </w:r>
      <w:r w:rsidR="00EF3F56">
        <w:rPr>
          <w:lang w:val="it-IT"/>
        </w:rPr>
        <w:t>e</w:t>
      </w:r>
      <w:r w:rsidRPr="00EF3F56">
        <w:rPr>
          <w:lang w:val="it-IT"/>
        </w:rPr>
        <w:t xml:space="preserve"> medium grip garantisce un grip eccellente </w:t>
      </w:r>
      <w:r w:rsidR="00EF3F56" w:rsidRPr="00EF3F56">
        <w:rPr>
          <w:lang w:val="it-IT"/>
        </w:rPr>
        <w:t>nel trasporto del prodotto e un’ottima resistenza all’usura.</w:t>
      </w:r>
      <w:r w:rsidR="00EF3F56">
        <w:rPr>
          <w:lang w:val="it-IT"/>
        </w:rPr>
        <w:t xml:space="preserve"> </w:t>
      </w:r>
      <w:r w:rsidR="00EF3F56" w:rsidRPr="00EF3F56">
        <w:rPr>
          <w:lang w:val="it-IT"/>
        </w:rPr>
        <w:t xml:space="preserve">Il nucleo di trazione é in film poliammidico </w:t>
      </w:r>
      <w:r w:rsidR="00EF3F56">
        <w:rPr>
          <w:lang w:val="it-IT"/>
        </w:rPr>
        <w:t>“</w:t>
      </w:r>
      <w:r w:rsidR="00EF3F56" w:rsidRPr="00EF3F56">
        <w:rPr>
          <w:lang w:val="it-IT"/>
        </w:rPr>
        <w:t>stretc</w:t>
      </w:r>
      <w:r w:rsidR="00EF3F56">
        <w:rPr>
          <w:lang w:val="it-IT"/>
        </w:rPr>
        <w:t>hed”</w:t>
      </w:r>
      <w:r w:rsidR="00EF3F56" w:rsidRPr="00EF3F56">
        <w:rPr>
          <w:lang w:val="it-IT"/>
        </w:rPr>
        <w:t>, che</w:t>
      </w:r>
      <w:r w:rsidR="00EF3F56">
        <w:rPr>
          <w:lang w:val="it-IT"/>
        </w:rPr>
        <w:t xml:space="preserve"> ne</w:t>
      </w:r>
      <w:r w:rsidR="00EF3F56" w:rsidRPr="00EF3F56">
        <w:rPr>
          <w:lang w:val="it-IT"/>
        </w:rPr>
        <w:t xml:space="preserve"> garantisce lunga durata e</w:t>
      </w:r>
      <w:r w:rsidR="00EF3F56">
        <w:rPr>
          <w:lang w:val="it-IT"/>
        </w:rPr>
        <w:t xml:space="preserve"> </w:t>
      </w:r>
      <w:r w:rsidR="008B5BE2" w:rsidRPr="007912B0">
        <w:rPr>
          <w:lang w:val="it-IT"/>
        </w:rPr>
        <w:t xml:space="preserve">stabilità dimensionale </w:t>
      </w:r>
      <w:r w:rsidR="00EF3F56" w:rsidRPr="007912B0">
        <w:rPr>
          <w:lang w:val="it-IT"/>
        </w:rPr>
        <w:t>eccellente.</w:t>
      </w:r>
      <w:r w:rsidR="00EF3F56">
        <w:rPr>
          <w:lang w:val="it-IT"/>
        </w:rPr>
        <w:t xml:space="preserve"> </w:t>
      </w:r>
      <w:r w:rsidR="00EF3F56" w:rsidRPr="00EF3F56">
        <w:rPr>
          <w:lang w:val="it-IT"/>
        </w:rPr>
        <w:t xml:space="preserve">La superficie di scorrimento della nostra TR 5P-10 FBRC/FSTR nero/verde </w:t>
      </w:r>
      <w:r w:rsidR="00EF3F56">
        <w:rPr>
          <w:lang w:val="it-IT"/>
        </w:rPr>
        <w:t xml:space="preserve">presenta </w:t>
      </w:r>
      <w:r w:rsidR="00EF3F56" w:rsidRPr="00EF3F56">
        <w:rPr>
          <w:lang w:val="it-IT"/>
        </w:rPr>
        <w:t>basso attrito ed ottima</w:t>
      </w:r>
      <w:r w:rsidR="00EF3F56">
        <w:rPr>
          <w:lang w:val="it-IT"/>
        </w:rPr>
        <w:t xml:space="preserve"> resistenza all’usura.</w:t>
      </w:r>
      <w:r w:rsidR="00EF3F56" w:rsidRPr="00EF3F56">
        <w:rPr>
          <w:lang w:val="it-IT"/>
        </w:rPr>
        <w:t xml:space="preserve">  </w:t>
      </w:r>
      <w:r w:rsidR="000612B0" w:rsidRPr="00EF3F56">
        <w:rPr>
          <w:lang w:val="it-IT"/>
        </w:rPr>
        <w:t xml:space="preserve"> </w:t>
      </w:r>
      <w:r w:rsidR="00EF3F56" w:rsidRPr="00EF3F56">
        <w:rPr>
          <w:lang w:val="it-IT"/>
        </w:rPr>
        <w:t>La giunzione a cuneo é di facile e veloce esecuz</w:t>
      </w:r>
      <w:r w:rsidR="00EF3F56">
        <w:rPr>
          <w:lang w:val="it-IT"/>
        </w:rPr>
        <w:t>i</w:t>
      </w:r>
      <w:r w:rsidR="00EF3F56" w:rsidRPr="00EF3F56">
        <w:rPr>
          <w:lang w:val="it-IT"/>
        </w:rPr>
        <w:t>one con attrezzature standard e un solo ti</w:t>
      </w:r>
      <w:r w:rsidR="00EF3F56">
        <w:rPr>
          <w:lang w:val="it-IT"/>
        </w:rPr>
        <w:t>po di collante.</w:t>
      </w:r>
    </w:p>
    <w:p w14:paraId="07BB301A" w14:textId="339E3FA6" w:rsidR="00303033" w:rsidRPr="00EF3F56" w:rsidRDefault="00303033">
      <w:pPr>
        <w:pStyle w:val="Adressline"/>
        <w:rPr>
          <w:lang w:val="it-IT"/>
        </w:rPr>
      </w:pPr>
    </w:p>
    <w:p w14:paraId="58FC943A" w14:textId="77777777" w:rsidR="0006241B" w:rsidRPr="00EF3F56" w:rsidRDefault="0006241B">
      <w:pPr>
        <w:pStyle w:val="Adressline"/>
        <w:rPr>
          <w:lang w:val="it-IT"/>
        </w:rPr>
      </w:pPr>
    </w:p>
    <w:p w14:paraId="319F6B24" w14:textId="77777777" w:rsidR="003F0265" w:rsidRDefault="003F0265" w:rsidP="003F0265">
      <w:pPr>
        <w:pStyle w:val="Address"/>
      </w:pPr>
      <w:r>
        <w:t>For further information:</w:t>
      </w:r>
    </w:p>
    <w:p w14:paraId="4BDE13BA" w14:textId="77777777" w:rsidR="003F0265" w:rsidRDefault="003F0265" w:rsidP="003F0265">
      <w:pPr>
        <w:pStyle w:val="Address"/>
      </w:pPr>
      <w:r>
        <w:t>Matthias Eilert</w:t>
      </w:r>
    </w:p>
    <w:p w14:paraId="21A7A3A2" w14:textId="77777777" w:rsidR="003F0265" w:rsidRDefault="003F0265" w:rsidP="003F0265">
      <w:pPr>
        <w:pStyle w:val="Address"/>
      </w:pPr>
      <w:r>
        <w:t>Marketing Communications</w:t>
      </w:r>
    </w:p>
    <w:p w14:paraId="373D4842" w14:textId="77777777" w:rsidR="003F0265" w:rsidRDefault="003F0265" w:rsidP="003F0265">
      <w:pPr>
        <w:pStyle w:val="Address"/>
      </w:pPr>
      <w:r>
        <w:t>Tel.: +49 511 67 04 232</w:t>
      </w:r>
    </w:p>
    <w:p w14:paraId="03747EA2" w14:textId="3AF900D3" w:rsidR="00303033" w:rsidRPr="007631BE" w:rsidRDefault="003F0265" w:rsidP="003F0265">
      <w:pPr>
        <w:pStyle w:val="Address"/>
      </w:pPr>
      <w:r>
        <w:t>siegling@forbo.com</w:t>
      </w:r>
    </w:p>
    <w:sectPr w:rsidR="00303033" w:rsidRPr="007631BE">
      <w:headerReference w:type="default" r:id="rId10"/>
      <w:headerReference w:type="first" r:id="rId11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9D071" w14:textId="77777777" w:rsidR="00524F08" w:rsidRDefault="00524F08">
      <w:r>
        <w:separator/>
      </w:r>
    </w:p>
  </w:endnote>
  <w:endnote w:type="continuationSeparator" w:id="0">
    <w:p w14:paraId="59309F7E" w14:textId="77777777" w:rsidR="00524F08" w:rsidRDefault="00524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97857" w14:textId="77777777" w:rsidR="00524F08" w:rsidRDefault="00524F08">
      <w:r>
        <w:separator/>
      </w:r>
    </w:p>
  </w:footnote>
  <w:footnote w:type="continuationSeparator" w:id="0">
    <w:p w14:paraId="756F58EE" w14:textId="77777777" w:rsidR="00524F08" w:rsidRDefault="00524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 w14:paraId="6B13215B" w14:textId="77777777">
      <w:trPr>
        <w:gridAfter w:val="1"/>
        <w:wAfter w:w="825" w:type="dxa"/>
        <w:trHeight w:hRule="exact" w:val="2098"/>
      </w:trPr>
      <w:tc>
        <w:tcPr>
          <w:tcW w:w="7595" w:type="dxa"/>
        </w:tcPr>
        <w:p w14:paraId="0F91F30E" w14:textId="77777777" w:rsidR="00303033" w:rsidRDefault="00303033">
          <w:pPr>
            <w:pStyle w:val="Intestazione"/>
          </w:pPr>
        </w:p>
        <w:p w14:paraId="6D262CBC" w14:textId="77777777" w:rsidR="00303033" w:rsidRDefault="00CA3224">
          <w:pPr>
            <w:pStyle w:val="LogoBlack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753C29F" wp14:editId="535E0E80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C8F2187" w14:textId="77777777" w:rsidR="00303033" w:rsidRDefault="00CA3224">
          <w:pPr>
            <w:pStyle w:val="LogoColor"/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5A5F1BF1" wp14:editId="0DBFC56B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A063459" w14:textId="77777777" w:rsidR="00303033" w:rsidRDefault="00303033">
          <w:pPr>
            <w:pStyle w:val="Intestazione"/>
          </w:pPr>
        </w:p>
      </w:tc>
    </w:tr>
    <w:tr w:rsidR="00303033" w14:paraId="36F0AC54" w14:textId="77777777">
      <w:trPr>
        <w:trHeight w:hRule="exact" w:val="1247"/>
      </w:trPr>
      <w:tc>
        <w:tcPr>
          <w:tcW w:w="8420" w:type="dxa"/>
          <w:gridSpan w:val="2"/>
        </w:tcPr>
        <w:p w14:paraId="57F396E5" w14:textId="18671627" w:rsidR="00303033" w:rsidRDefault="00524F08">
          <w:pPr>
            <w:pStyle w:val="Titolo"/>
          </w:pPr>
          <w:fldSimple w:instr=" STYLEREF TitLEREF \* MERGEFORMAT ">
            <w:r w:rsidR="00774658">
              <w:rPr>
                <w:noProof/>
              </w:rPr>
              <w:t>press release</w:t>
            </w:r>
          </w:fldSimple>
        </w:p>
      </w:tc>
    </w:tr>
    <w:tr w:rsidR="00303033" w14:paraId="5EA65F58" w14:textId="77777777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14:paraId="4A0FE3E3" w14:textId="77777777"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fldSimple w:instr=" NUMPAGES  \* MERGEFORMAT ">
            <w:r>
              <w:rPr>
                <w:noProof/>
              </w:rPr>
              <w:t>1</w:t>
            </w:r>
          </w:fldSimple>
        </w:p>
      </w:tc>
    </w:tr>
    <w:tr w:rsidR="00303033" w14:paraId="57758A77" w14:textId="77777777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14:paraId="2FA491AE" w14:textId="77777777" w:rsidR="00303033" w:rsidRDefault="00303033"/>
      </w:tc>
    </w:tr>
  </w:tbl>
  <w:p w14:paraId="534DD14B" w14:textId="77777777" w:rsidR="00303033" w:rsidRDefault="00303033">
    <w:pPr>
      <w:pStyle w:val="Intestazion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93BAE" w14:textId="77777777" w:rsidR="00303033" w:rsidRDefault="00303033">
    <w:pPr>
      <w:pStyle w:val="Intestazione"/>
    </w:pPr>
  </w:p>
  <w:p w14:paraId="75C3518F" w14:textId="77777777" w:rsidR="00303033" w:rsidRDefault="00CA3224">
    <w:pPr>
      <w:pStyle w:val="LogoBlack"/>
    </w:pPr>
    <w:r>
      <w:rPr>
        <w:noProof/>
      </w:rPr>
      <w:drawing>
        <wp:anchor distT="0" distB="0" distL="114300" distR="114300" simplePos="0" relativeHeight="251656192" behindDoc="0" locked="0" layoutInCell="1" allowOverlap="1" wp14:anchorId="11055DAF" wp14:editId="15E7C4D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1CC280" w14:textId="77777777" w:rsidR="00303033" w:rsidRDefault="00CA3224">
    <w:pPr>
      <w:pStyle w:val="LogoColo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77628EA" wp14:editId="0B0C928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5E838A" w14:textId="77777777" w:rsidR="00303033" w:rsidRDefault="0030303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Puntoelenco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1BE"/>
    <w:rsid w:val="000612B0"/>
    <w:rsid w:val="0006241B"/>
    <w:rsid w:val="00087120"/>
    <w:rsid w:val="001773D1"/>
    <w:rsid w:val="001924EA"/>
    <w:rsid w:val="001A02AD"/>
    <w:rsid w:val="00303033"/>
    <w:rsid w:val="00317597"/>
    <w:rsid w:val="0032037A"/>
    <w:rsid w:val="00321544"/>
    <w:rsid w:val="00373C96"/>
    <w:rsid w:val="00382EFE"/>
    <w:rsid w:val="003A1180"/>
    <w:rsid w:val="003F0265"/>
    <w:rsid w:val="0048155D"/>
    <w:rsid w:val="004A6719"/>
    <w:rsid w:val="00516B91"/>
    <w:rsid w:val="00524F08"/>
    <w:rsid w:val="0052590D"/>
    <w:rsid w:val="006B6F12"/>
    <w:rsid w:val="007631BE"/>
    <w:rsid w:val="00774658"/>
    <w:rsid w:val="007912B0"/>
    <w:rsid w:val="007E0DDF"/>
    <w:rsid w:val="00841535"/>
    <w:rsid w:val="008B29A5"/>
    <w:rsid w:val="008B5BE2"/>
    <w:rsid w:val="00940F45"/>
    <w:rsid w:val="00957C78"/>
    <w:rsid w:val="009C727F"/>
    <w:rsid w:val="009D1B5B"/>
    <w:rsid w:val="00A622F9"/>
    <w:rsid w:val="00B400ED"/>
    <w:rsid w:val="00B52E82"/>
    <w:rsid w:val="00B57611"/>
    <w:rsid w:val="00CA3224"/>
    <w:rsid w:val="00CE42EE"/>
    <w:rsid w:val="00D41B5E"/>
    <w:rsid w:val="00D51D64"/>
    <w:rsid w:val="00DA5522"/>
    <w:rsid w:val="00DD2C45"/>
    <w:rsid w:val="00DF0E8F"/>
    <w:rsid w:val="00E02B80"/>
    <w:rsid w:val="00E6042C"/>
    <w:rsid w:val="00E81AAE"/>
    <w:rsid w:val="00EB4AA2"/>
    <w:rsid w:val="00EF3F56"/>
    <w:rsid w:val="00FD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AAA5BE"/>
  <w15:docId w15:val="{1E0D4C1D-6190-4513-BBD2-4FB462D4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</w:style>
  <w:style w:type="paragraph" w:customStyle="1" w:styleId="Address">
    <w:name w:val="Address"/>
    <w:basedOn w:val="Normale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olo"/>
    <w:rPr>
      <w:bCs w:val="0"/>
      <w:caps w:val="0"/>
      <w:sz w:val="22"/>
      <w:szCs w:val="19"/>
    </w:rPr>
  </w:style>
  <w:style w:type="paragraph" w:styleId="Pidipagina">
    <w:name w:val="footer"/>
    <w:basedOn w:val="Address"/>
  </w:style>
  <w:style w:type="paragraph" w:customStyle="1" w:styleId="LogoBlack">
    <w:name w:val="LogoBlack"/>
    <w:basedOn w:val="Intestazione"/>
  </w:style>
  <w:style w:type="paragraph" w:customStyle="1" w:styleId="LogoColor">
    <w:name w:val="LogoColor"/>
    <w:basedOn w:val="Intestazione"/>
  </w:style>
  <w:style w:type="paragraph" w:customStyle="1" w:styleId="Gruformel1">
    <w:name w:val="Grußformel1"/>
    <w:basedOn w:val="Normale"/>
    <w:pPr>
      <w:keepNext/>
      <w:keepLines/>
    </w:pPr>
  </w:style>
  <w:style w:type="paragraph" w:styleId="Puntoelenco">
    <w:name w:val="List Bullet"/>
    <w:basedOn w:val="Normale"/>
    <w:pPr>
      <w:numPr>
        <w:numId w:val="2"/>
      </w:numPr>
      <w:tabs>
        <w:tab w:val="clear" w:pos="360"/>
      </w:tabs>
    </w:pPr>
  </w:style>
  <w:style w:type="paragraph" w:styleId="Titolo">
    <w:name w:val="Title"/>
    <w:basedOn w:val="Normale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Numeroelenco">
    <w:name w:val="List Number"/>
    <w:basedOn w:val="Normale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olo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5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eagoe\Forbo\FMS%20Portal%20-%20Office%20Templates%20DE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4B9305A5FC04D80CF8EB59A52D154" ma:contentTypeVersion="2" ma:contentTypeDescription="Create a new document." ma:contentTypeScope="" ma:versionID="7def02196c4ec1557f7e996886d2d2d2">
  <xsd:schema xmlns:xsd="http://www.w3.org/2001/XMLSchema" xmlns:xs="http://www.w3.org/2001/XMLSchema" xmlns:p="http://schemas.microsoft.com/office/2006/metadata/properties" xmlns:ns2="aad8af03-1215-4aa4-908a-c5f03ab4c249" targetNamespace="http://schemas.microsoft.com/office/2006/metadata/properties" ma:root="true" ma:fieldsID="253b88774443ae39beef550bf8f797d4" ns2:_="">
    <xsd:import namespace="aad8af03-1215-4aa4-908a-c5f03ab4c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8af03-1215-4aa4-908a-c5f03ab4c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888959-D915-470A-8A34-09764097E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381575-F137-451B-BFFC-9DF4582B8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d8af03-1215-4aa4-908a-c5f03ab4c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76D252-ABB6-45EC-8795-AE9663E23E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</Template>
  <TotalTime>1</TotalTime>
  <Pages>1</Pages>
  <Words>153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Forbo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Friese, Marcel</dc:creator>
  <cp:lastModifiedBy>Fumagalli, Sabrina</cp:lastModifiedBy>
  <cp:revision>3</cp:revision>
  <cp:lastPrinted>2007-01-17T14:40:00Z</cp:lastPrinted>
  <dcterms:created xsi:type="dcterms:W3CDTF">2022-10-11T07:43:00Z</dcterms:created>
  <dcterms:modified xsi:type="dcterms:W3CDTF">2022-10-11T07:43:00Z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0x010100FCE4B9305A5FC04D80CF8EB59A52D154</vt:lpwstr>
  </property>
</Properties>
</file>