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B6AE" w14:textId="4BDA3910" w:rsidR="0037460E" w:rsidRPr="00D90FE6" w:rsidRDefault="0037460E" w:rsidP="0037460E">
      <w:pPr>
        <w:pStyle w:val="Subject"/>
        <w:rPr>
          <w:lang w:val="de-DE"/>
        </w:rPr>
      </w:pPr>
      <w:r w:rsidRPr="00D90FE6">
        <w:rPr>
          <w:bCs/>
          <w:lang w:val="de-DE"/>
        </w:rPr>
        <w:t>Dünne</w:t>
      </w:r>
      <w:r w:rsidR="00231AE2" w:rsidRPr="00D90FE6">
        <w:rPr>
          <w:bCs/>
          <w:lang w:val="de-DE"/>
        </w:rPr>
        <w:t>r</w:t>
      </w:r>
      <w:r w:rsidRPr="00D90FE6">
        <w:rPr>
          <w:bCs/>
          <w:lang w:val="de-DE"/>
        </w:rPr>
        <w:t xml:space="preserve"> und präzise</w:t>
      </w:r>
      <w:r w:rsidR="00231AE2" w:rsidRPr="00D90FE6">
        <w:rPr>
          <w:bCs/>
          <w:lang w:val="de-DE"/>
        </w:rPr>
        <w:t>r</w:t>
      </w:r>
      <w:r w:rsidRPr="00D90FE6">
        <w:rPr>
          <w:bCs/>
          <w:lang w:val="de-DE"/>
        </w:rPr>
        <w:t xml:space="preserve"> Antriebsriemen von Forbo ermöglich</w:t>
      </w:r>
      <w:r w:rsidR="00231AE2" w:rsidRPr="00D90FE6">
        <w:rPr>
          <w:bCs/>
          <w:lang w:val="de-DE"/>
        </w:rPr>
        <w:t>t</w:t>
      </w:r>
    </w:p>
    <w:p w14:paraId="2917F839" w14:textId="6251148C" w:rsidR="000F6A7E" w:rsidRPr="00D90FE6" w:rsidRDefault="0037460E" w:rsidP="000F6A7E">
      <w:pPr>
        <w:pStyle w:val="Subject"/>
        <w:rPr>
          <w:lang w:val="de-DE"/>
        </w:rPr>
      </w:pPr>
      <w:r w:rsidRPr="00D90FE6">
        <w:rPr>
          <w:lang w:val="de-DE"/>
        </w:rPr>
        <w:t>l</w:t>
      </w:r>
      <w:r w:rsidR="00CE5B7F" w:rsidRPr="00D90FE6">
        <w:rPr>
          <w:lang w:val="de-DE"/>
        </w:rPr>
        <w:t>eistungsstarkes Banknotenbearbeitungssystem</w:t>
      </w:r>
    </w:p>
    <w:p w14:paraId="20FF11E8" w14:textId="77777777" w:rsidR="000F6A7E" w:rsidRPr="00D90FE6" w:rsidRDefault="000F6A7E" w:rsidP="000F6A7E">
      <w:pPr>
        <w:pStyle w:val="Page"/>
        <w:rPr>
          <w:lang w:val="de-DE"/>
        </w:rPr>
      </w:pPr>
    </w:p>
    <w:p w14:paraId="10CDD081" w14:textId="04B4A3DD" w:rsidR="000F6A7E" w:rsidRPr="00D90FE6" w:rsidRDefault="000F6A7E" w:rsidP="000F6A7E">
      <w:pPr>
        <w:pStyle w:val="Page"/>
        <w:rPr>
          <w:lang w:val="de-DE"/>
        </w:rPr>
      </w:pPr>
      <w:r w:rsidRPr="00D90FE6">
        <w:rPr>
          <w:lang w:val="de-DE"/>
        </w:rPr>
        <w:t>[lead]</w:t>
      </w:r>
    </w:p>
    <w:p w14:paraId="0E39EF12" w14:textId="31B0A01B" w:rsidR="000F6A7E" w:rsidRPr="00D90FE6" w:rsidRDefault="000F6A7E" w:rsidP="000F6A7E">
      <w:pPr>
        <w:pStyle w:val="PressReleaseText"/>
        <w:rPr>
          <w:lang w:val="de-DE"/>
        </w:rPr>
      </w:pPr>
      <w:r w:rsidRPr="00D90FE6">
        <w:rPr>
          <w:lang w:val="de-DE"/>
        </w:rPr>
        <w:t>Han</w:t>
      </w:r>
      <w:r w:rsidR="00CE5B7F" w:rsidRPr="00D90FE6">
        <w:rPr>
          <w:lang w:val="de-DE"/>
        </w:rPr>
        <w:t>n</w:t>
      </w:r>
      <w:r w:rsidRPr="00D90FE6">
        <w:rPr>
          <w:lang w:val="de-DE"/>
        </w:rPr>
        <w:t xml:space="preserve">over, </w:t>
      </w:r>
      <w:r w:rsidR="006C4C52">
        <w:rPr>
          <w:lang w:val="de-DE"/>
        </w:rPr>
        <w:t>Deutschland</w:t>
      </w:r>
      <w:r w:rsidR="000D72E6">
        <w:rPr>
          <w:lang w:val="de-DE"/>
        </w:rPr>
        <w:t>,</w:t>
      </w:r>
      <w:r w:rsidRPr="00D90FE6">
        <w:rPr>
          <w:lang w:val="de-DE"/>
        </w:rPr>
        <w:t xml:space="preserve"> </w:t>
      </w:r>
      <w:r w:rsidR="006D6406">
        <w:rPr>
          <w:lang w:val="de-DE"/>
        </w:rPr>
        <w:t xml:space="preserve">1. </w:t>
      </w:r>
      <w:r w:rsidRPr="00D90FE6">
        <w:fldChar w:fldCharType="begin"/>
      </w:r>
      <w:r w:rsidRPr="00D90FE6">
        <w:instrText xml:space="preserve"> CREATEDATE \@ "MMMM dd, yyyy" \* MERGEFORMAT </w:instrText>
      </w:r>
      <w:r w:rsidRPr="00D90FE6">
        <w:fldChar w:fldCharType="separate"/>
      </w:r>
      <w:r w:rsidR="000D72E6">
        <w:rPr>
          <w:noProof/>
        </w:rPr>
        <w:t>August</w:t>
      </w:r>
      <w:r w:rsidRPr="00D90FE6">
        <w:rPr>
          <w:noProof/>
        </w:rPr>
        <w:t xml:space="preserve"> 2022</w:t>
      </w:r>
      <w:r w:rsidRPr="00D90FE6">
        <w:fldChar w:fldCharType="end"/>
      </w:r>
      <w:r w:rsidRPr="00D90FE6">
        <w:rPr>
          <w:lang w:val="de-DE"/>
        </w:rPr>
        <w:t xml:space="preserve"> –</w:t>
      </w:r>
      <w:r w:rsidR="006C69C3" w:rsidRPr="00D90FE6">
        <w:rPr>
          <w:lang w:val="de-DE"/>
        </w:rPr>
        <w:t xml:space="preserve"> </w:t>
      </w:r>
      <w:r w:rsidR="00CE5B7F" w:rsidRPr="00D90FE6">
        <w:rPr>
          <w:lang w:val="de-DE"/>
        </w:rPr>
        <w:t xml:space="preserve">Genauigkeit bei der Positionierung von Banknoten </w:t>
      </w:r>
      <w:r w:rsidR="0028288F" w:rsidRPr="00D90FE6">
        <w:rPr>
          <w:lang w:val="de-DE"/>
        </w:rPr>
        <w:t xml:space="preserve">bei </w:t>
      </w:r>
      <w:r w:rsidR="006C69C3" w:rsidRPr="00D90FE6">
        <w:rPr>
          <w:lang w:val="de-DE"/>
        </w:rPr>
        <w:t>extremen</w:t>
      </w:r>
      <w:r w:rsidR="0028288F" w:rsidRPr="00D90FE6">
        <w:rPr>
          <w:lang w:val="de-DE"/>
        </w:rPr>
        <w:t xml:space="preserve"> Bandgeschwindigkeiten</w:t>
      </w:r>
    </w:p>
    <w:p w14:paraId="5F953591" w14:textId="77777777" w:rsidR="000F6A7E" w:rsidRPr="00D90FE6" w:rsidRDefault="000F6A7E" w:rsidP="000F6A7E">
      <w:pPr>
        <w:pStyle w:val="Page"/>
        <w:rPr>
          <w:lang w:val="de-DE"/>
        </w:rPr>
      </w:pPr>
      <w:r w:rsidRPr="00D90FE6">
        <w:rPr>
          <w:lang w:val="de-DE"/>
        </w:rPr>
        <w:t>[Body]</w:t>
      </w:r>
    </w:p>
    <w:p w14:paraId="5732AAEA" w14:textId="47708504" w:rsidR="00F332AE" w:rsidRDefault="00F332AE" w:rsidP="00CE5B7F">
      <w:pPr>
        <w:pStyle w:val="PressReleaseText"/>
        <w:rPr>
          <w:lang w:val="de-DE"/>
        </w:rPr>
      </w:pPr>
      <w:bookmarkStart w:id="0" w:name="_Hlk108507146"/>
      <w:r w:rsidRPr="00D90FE6">
        <w:rPr>
          <w:lang w:val="de-DE"/>
        </w:rPr>
        <w:t>I</w:t>
      </w:r>
      <w:r w:rsidR="00CE5B7F" w:rsidRPr="00D90FE6">
        <w:rPr>
          <w:lang w:val="de-DE"/>
        </w:rPr>
        <w:t xml:space="preserve">n </w:t>
      </w:r>
      <w:bookmarkStart w:id="1" w:name="_Hlk109913924"/>
      <w:r w:rsidR="00CE5B7F" w:rsidRPr="00D90FE6">
        <w:rPr>
          <w:lang w:val="de-DE"/>
        </w:rPr>
        <w:t xml:space="preserve">Highspeed Banknotenbearbeitungssystemen </w:t>
      </w:r>
      <w:bookmarkEnd w:id="1"/>
      <w:r w:rsidRPr="00D90FE6">
        <w:rPr>
          <w:lang w:val="de-DE"/>
        </w:rPr>
        <w:t xml:space="preserve">kann es zu </w:t>
      </w:r>
      <w:r w:rsidR="00CB441A" w:rsidRPr="00D90FE6">
        <w:rPr>
          <w:lang w:val="de-DE"/>
        </w:rPr>
        <w:t xml:space="preserve">sehr hohen </w:t>
      </w:r>
      <w:r w:rsidRPr="00D90FE6">
        <w:rPr>
          <w:lang w:val="de-DE"/>
        </w:rPr>
        <w:t>Bandgeschwindigkeiten</w:t>
      </w:r>
      <w:r w:rsidR="00CB441A" w:rsidRPr="00D90FE6">
        <w:rPr>
          <w:lang w:val="de-DE"/>
        </w:rPr>
        <w:t xml:space="preserve"> von &gt; 10 m/s</w:t>
      </w:r>
      <w:r w:rsidRPr="00D90FE6">
        <w:rPr>
          <w:lang w:val="de-DE"/>
        </w:rPr>
        <w:t xml:space="preserve"> kommen</w:t>
      </w:r>
      <w:r w:rsidR="00A86E7D" w:rsidRPr="00D90FE6">
        <w:rPr>
          <w:lang w:val="de-DE"/>
        </w:rPr>
        <w:t xml:space="preserve">. </w:t>
      </w:r>
      <w:r w:rsidRPr="00D90FE6">
        <w:rPr>
          <w:lang w:val="de-DE"/>
        </w:rPr>
        <w:t xml:space="preserve">Dafür werden Antriebsriemen benötigt, die </w:t>
      </w:r>
      <w:r w:rsidR="00CB441A" w:rsidRPr="00D90FE6">
        <w:rPr>
          <w:lang w:val="de-DE"/>
        </w:rPr>
        <w:t xml:space="preserve">zudem </w:t>
      </w:r>
      <w:r w:rsidRPr="00D90FE6">
        <w:rPr>
          <w:lang w:val="de-DE"/>
        </w:rPr>
        <w:t xml:space="preserve">eine </w:t>
      </w:r>
      <w:r w:rsidR="00CB441A" w:rsidRPr="00D90FE6">
        <w:rPr>
          <w:lang w:val="de-DE"/>
        </w:rPr>
        <w:t xml:space="preserve">sehr </w:t>
      </w:r>
      <w:r w:rsidRPr="00D90FE6">
        <w:rPr>
          <w:lang w:val="de-DE"/>
        </w:rPr>
        <w:t xml:space="preserve">hohe Genauigkeit </w:t>
      </w:r>
      <w:r w:rsidR="00CB441A" w:rsidRPr="00D90FE6">
        <w:rPr>
          <w:lang w:val="de-DE"/>
        </w:rPr>
        <w:t xml:space="preserve">beim Transport &amp; Handling </w:t>
      </w:r>
      <w:r w:rsidRPr="00D90FE6">
        <w:rPr>
          <w:lang w:val="de-DE"/>
        </w:rPr>
        <w:t>der Banknoten garantieren.</w:t>
      </w:r>
    </w:p>
    <w:p w14:paraId="42ABCBC9" w14:textId="77777777" w:rsidR="004F20CC" w:rsidRPr="00D90FE6" w:rsidRDefault="004F20CC" w:rsidP="00CE5B7F">
      <w:pPr>
        <w:pStyle w:val="PressReleaseText"/>
        <w:rPr>
          <w:lang w:val="de-DE"/>
        </w:rPr>
      </w:pPr>
    </w:p>
    <w:p w14:paraId="4DD3C7D2" w14:textId="53B5B5FC" w:rsidR="00D90FE6" w:rsidRDefault="00F332AE" w:rsidP="00D90FE6">
      <w:pPr>
        <w:pStyle w:val="PressReleaseText"/>
        <w:rPr>
          <w:lang w:val="de-DE"/>
        </w:rPr>
      </w:pPr>
      <w:r w:rsidRPr="00D90FE6">
        <w:rPr>
          <w:lang w:val="de-DE"/>
        </w:rPr>
        <w:t xml:space="preserve">Der neue </w:t>
      </w:r>
      <w:r w:rsidR="0004091A" w:rsidRPr="00D90FE6">
        <w:rPr>
          <w:lang w:val="de-DE"/>
        </w:rPr>
        <w:t xml:space="preserve">Antriebsriemen </w:t>
      </w:r>
      <w:proofErr w:type="spellStart"/>
      <w:r w:rsidRPr="00D90FE6">
        <w:rPr>
          <w:lang w:val="de-DE"/>
        </w:rPr>
        <w:t>Extremultus</w:t>
      </w:r>
      <w:proofErr w:type="spellEnd"/>
      <w:r w:rsidRPr="00D90FE6">
        <w:rPr>
          <w:lang w:val="de-DE"/>
        </w:rPr>
        <w:t xml:space="preserve"> Typ UU 10E-5 grün (Art. Nr. 810014) von Forbo Movement Systems wurde für einen namhaften </w:t>
      </w:r>
      <w:r w:rsidR="008B23C0" w:rsidRPr="00D90FE6">
        <w:rPr>
          <w:lang w:val="de-DE"/>
        </w:rPr>
        <w:t>H</w:t>
      </w:r>
      <w:r w:rsidRPr="00D90FE6">
        <w:rPr>
          <w:lang w:val="de-DE"/>
        </w:rPr>
        <w:t>ersteller</w:t>
      </w:r>
      <w:r w:rsidR="008B23C0" w:rsidRPr="00D90FE6">
        <w:rPr>
          <w:lang w:val="de-DE"/>
        </w:rPr>
        <w:t xml:space="preserve"> von Highspeed Banknotenbearbeitungssystemen</w:t>
      </w:r>
      <w:r w:rsidR="00D90FE6" w:rsidRPr="00D90FE6">
        <w:rPr>
          <w:lang w:val="de-DE"/>
        </w:rPr>
        <w:t xml:space="preserve"> e</w:t>
      </w:r>
      <w:r w:rsidRPr="00D90FE6">
        <w:rPr>
          <w:lang w:val="de-DE"/>
        </w:rPr>
        <w:t>ntwickelt</w:t>
      </w:r>
      <w:r w:rsidR="00D90FE6" w:rsidRPr="00D90FE6">
        <w:rPr>
          <w:lang w:val="de-DE"/>
        </w:rPr>
        <w:t>.</w:t>
      </w:r>
    </w:p>
    <w:p w14:paraId="7D1367D3" w14:textId="77777777" w:rsidR="004F20CC" w:rsidRPr="00D90FE6" w:rsidRDefault="004F20CC" w:rsidP="00D90FE6">
      <w:pPr>
        <w:pStyle w:val="PressReleaseText"/>
        <w:rPr>
          <w:lang w:val="de-DE"/>
        </w:rPr>
      </w:pPr>
    </w:p>
    <w:p w14:paraId="300DD9F4" w14:textId="6C82FD57" w:rsidR="00231AE2" w:rsidRDefault="004A558C" w:rsidP="00CE5B7F">
      <w:pPr>
        <w:pStyle w:val="PressReleaseText"/>
        <w:rPr>
          <w:lang w:val="de-DE"/>
        </w:rPr>
      </w:pPr>
      <w:r w:rsidRPr="00D90FE6">
        <w:rPr>
          <w:lang w:val="de-DE"/>
        </w:rPr>
        <w:t xml:space="preserve">Bei dem </w:t>
      </w:r>
      <w:r w:rsidR="00231AE2" w:rsidRPr="00D90FE6">
        <w:rPr>
          <w:lang w:val="de-DE"/>
        </w:rPr>
        <w:t xml:space="preserve">Riementyp 810014 </w:t>
      </w:r>
      <w:r w:rsidRPr="00D90FE6">
        <w:rPr>
          <w:lang w:val="de-DE"/>
        </w:rPr>
        <w:t>handelt es sich</w:t>
      </w:r>
      <w:r w:rsidR="00231AE2" w:rsidRPr="00D90FE6">
        <w:rPr>
          <w:lang w:val="de-DE"/>
        </w:rPr>
        <w:t xml:space="preserve"> </w:t>
      </w:r>
      <w:r w:rsidRPr="00D90FE6">
        <w:rPr>
          <w:lang w:val="de-DE"/>
        </w:rPr>
        <w:t xml:space="preserve">um </w:t>
      </w:r>
      <w:r w:rsidR="00231AE2" w:rsidRPr="00D90FE6">
        <w:rPr>
          <w:lang w:val="de-DE"/>
        </w:rPr>
        <w:t>ein</w:t>
      </w:r>
      <w:r w:rsidRPr="00D90FE6">
        <w:rPr>
          <w:lang w:val="de-DE"/>
        </w:rPr>
        <w:t>en</w:t>
      </w:r>
      <w:r w:rsidR="00231AE2" w:rsidRPr="00D90FE6">
        <w:rPr>
          <w:lang w:val="de-DE"/>
        </w:rPr>
        <w:t xml:space="preserve"> endlos gewickelte</w:t>
      </w:r>
      <w:r w:rsidRPr="00D90FE6">
        <w:rPr>
          <w:lang w:val="de-DE"/>
        </w:rPr>
        <w:t>n</w:t>
      </w:r>
      <w:r w:rsidR="00D90FE6" w:rsidRPr="00D90FE6">
        <w:rPr>
          <w:strike/>
          <w:lang w:val="de-DE"/>
        </w:rPr>
        <w:t xml:space="preserve">, </w:t>
      </w:r>
      <w:r w:rsidR="00231AE2" w:rsidRPr="00D90FE6">
        <w:rPr>
          <w:lang w:val="de-DE"/>
        </w:rPr>
        <w:t>beidseitig beschichtete</w:t>
      </w:r>
      <w:r w:rsidRPr="00D90FE6">
        <w:rPr>
          <w:lang w:val="de-DE"/>
        </w:rPr>
        <w:t>n</w:t>
      </w:r>
      <w:r w:rsidR="00231AE2" w:rsidRPr="00D90FE6">
        <w:rPr>
          <w:lang w:val="de-DE"/>
        </w:rPr>
        <w:t xml:space="preserve"> Urethantyp mit einem Zugträger aus Polyester Cord</w:t>
      </w:r>
      <w:r w:rsidR="00D90FE6">
        <w:rPr>
          <w:lang w:val="de-DE"/>
        </w:rPr>
        <w:t xml:space="preserve">, </w:t>
      </w:r>
      <w:proofErr w:type="gramStart"/>
      <w:r w:rsidR="00D90FE6">
        <w:rPr>
          <w:lang w:val="de-DE"/>
        </w:rPr>
        <w:t>b</w:t>
      </w:r>
      <w:r w:rsidR="008B23C0" w:rsidRPr="00D90FE6">
        <w:rPr>
          <w:lang w:val="de-DE"/>
        </w:rPr>
        <w:t>ei</w:t>
      </w:r>
      <w:r w:rsidR="00D90FE6" w:rsidRPr="00D90FE6">
        <w:rPr>
          <w:lang w:val="de-DE"/>
        </w:rPr>
        <w:t xml:space="preserve"> </w:t>
      </w:r>
      <w:r w:rsidR="00231AE2" w:rsidRPr="00D90FE6">
        <w:rPr>
          <w:lang w:val="de-DE"/>
        </w:rPr>
        <w:t>eine</w:t>
      </w:r>
      <w:r w:rsidR="008B23C0" w:rsidRPr="00D90FE6">
        <w:rPr>
          <w:lang w:val="de-DE"/>
        </w:rPr>
        <w:t>r</w:t>
      </w:r>
      <w:r w:rsidR="00231AE2" w:rsidRPr="00D90FE6">
        <w:rPr>
          <w:lang w:val="de-DE"/>
        </w:rPr>
        <w:t xml:space="preserve"> sehr geringe</w:t>
      </w:r>
      <w:r w:rsidR="00D90FE6" w:rsidRPr="00D90FE6">
        <w:rPr>
          <w:lang w:val="de-DE"/>
        </w:rPr>
        <w:t>n</w:t>
      </w:r>
      <w:r w:rsidR="00231AE2" w:rsidRPr="00D90FE6">
        <w:rPr>
          <w:lang w:val="de-DE"/>
        </w:rPr>
        <w:t xml:space="preserve"> Dicke</w:t>
      </w:r>
      <w:proofErr w:type="gramEnd"/>
      <w:r w:rsidR="00231AE2" w:rsidRPr="00D90FE6">
        <w:rPr>
          <w:lang w:val="de-DE"/>
        </w:rPr>
        <w:t xml:space="preserve"> von </w:t>
      </w:r>
      <w:r w:rsidR="00F06267" w:rsidRPr="00D90FE6">
        <w:rPr>
          <w:lang w:val="de-DE"/>
        </w:rPr>
        <w:t>nur</w:t>
      </w:r>
      <w:r w:rsidR="00231AE2" w:rsidRPr="00D90FE6">
        <w:rPr>
          <w:lang w:val="de-DE"/>
        </w:rPr>
        <w:t xml:space="preserve"> 0,5 mm.</w:t>
      </w:r>
      <w:r w:rsidRPr="00D90FE6">
        <w:rPr>
          <w:lang w:val="de-DE"/>
        </w:rPr>
        <w:t xml:space="preserve"> Beides entscheidend für die geforderte Präzision.</w:t>
      </w:r>
    </w:p>
    <w:p w14:paraId="783DDDD3" w14:textId="77777777" w:rsidR="004F20CC" w:rsidRPr="00D90FE6" w:rsidRDefault="004F20CC" w:rsidP="00CE5B7F">
      <w:pPr>
        <w:pStyle w:val="PressReleaseText"/>
        <w:rPr>
          <w:lang w:val="de-DE"/>
        </w:rPr>
      </w:pPr>
    </w:p>
    <w:p w14:paraId="24A44669" w14:textId="4C76D624" w:rsidR="00F332AE" w:rsidRPr="00D90FE6" w:rsidRDefault="00F06267" w:rsidP="00CE5B7F">
      <w:pPr>
        <w:pStyle w:val="PressReleaseText"/>
        <w:rPr>
          <w:lang w:val="de-DE"/>
        </w:rPr>
      </w:pPr>
      <w:r w:rsidRPr="00D90FE6">
        <w:rPr>
          <w:lang w:val="de-DE"/>
        </w:rPr>
        <w:t xml:space="preserve">Die </w:t>
      </w:r>
      <w:r w:rsidR="008B23C0" w:rsidRPr="00D90FE6">
        <w:rPr>
          <w:lang w:val="de-DE"/>
        </w:rPr>
        <w:t>b</w:t>
      </w:r>
      <w:r w:rsidR="006C69C3" w:rsidRPr="00D90FE6">
        <w:rPr>
          <w:lang w:val="de-DE"/>
        </w:rPr>
        <w:t>ei dieser speziellen Anwendung benötigt</w:t>
      </w:r>
      <w:r w:rsidRPr="00D90FE6">
        <w:rPr>
          <w:lang w:val="de-DE"/>
        </w:rPr>
        <w:t>en</w:t>
      </w:r>
      <w:r w:rsidR="006C69C3" w:rsidRPr="00D90FE6">
        <w:rPr>
          <w:lang w:val="de-DE"/>
        </w:rPr>
        <w:t xml:space="preserve"> Riemenlänge</w:t>
      </w:r>
      <w:r w:rsidR="0004091A" w:rsidRPr="00D90FE6">
        <w:rPr>
          <w:lang w:val="de-DE"/>
        </w:rPr>
        <w:t>n</w:t>
      </w:r>
      <w:r w:rsidR="006C69C3" w:rsidRPr="00D90FE6">
        <w:rPr>
          <w:lang w:val="de-DE"/>
        </w:rPr>
        <w:t xml:space="preserve"> von </w:t>
      </w:r>
      <w:r w:rsidR="008B23C0" w:rsidRPr="00D90FE6">
        <w:rPr>
          <w:lang w:val="de-DE"/>
        </w:rPr>
        <w:t>&gt;</w:t>
      </w:r>
      <w:r w:rsidR="0004091A" w:rsidRPr="00D90FE6">
        <w:rPr>
          <w:lang w:val="de-DE"/>
        </w:rPr>
        <w:t xml:space="preserve"> 5m </w:t>
      </w:r>
      <w:r w:rsidR="008B23C0" w:rsidRPr="00D90FE6">
        <w:rPr>
          <w:lang w:val="de-DE"/>
        </w:rPr>
        <w:t>erfüllt d</w:t>
      </w:r>
      <w:r w:rsidR="006C69C3" w:rsidRPr="00D90FE6">
        <w:rPr>
          <w:lang w:val="de-DE"/>
        </w:rPr>
        <w:t xml:space="preserve">er </w:t>
      </w:r>
      <w:r w:rsidR="001F2082" w:rsidRPr="00D90FE6">
        <w:rPr>
          <w:lang w:val="de-DE"/>
        </w:rPr>
        <w:t xml:space="preserve">neue </w:t>
      </w:r>
      <w:r w:rsidR="006C69C3" w:rsidRPr="00D90FE6">
        <w:rPr>
          <w:lang w:val="de-DE"/>
        </w:rPr>
        <w:t xml:space="preserve">Forbo </w:t>
      </w:r>
      <w:proofErr w:type="spellStart"/>
      <w:r w:rsidR="001F2082" w:rsidRPr="00D90FE6">
        <w:rPr>
          <w:lang w:val="de-DE"/>
        </w:rPr>
        <w:t>Extremultus</w:t>
      </w:r>
      <w:proofErr w:type="spellEnd"/>
      <w:r w:rsidR="001F2082" w:rsidRPr="00D90FE6">
        <w:rPr>
          <w:lang w:val="de-DE"/>
        </w:rPr>
        <w:t xml:space="preserve"> </w:t>
      </w:r>
      <w:r w:rsidR="006C69C3" w:rsidRPr="00D90FE6">
        <w:rPr>
          <w:lang w:val="de-DE"/>
        </w:rPr>
        <w:t xml:space="preserve">Riemen </w:t>
      </w:r>
      <w:r w:rsidR="001F2082" w:rsidRPr="00D90FE6">
        <w:rPr>
          <w:lang w:val="de-DE"/>
        </w:rPr>
        <w:t>als derzeit einziger auf dem Markt.</w:t>
      </w:r>
    </w:p>
    <w:p w14:paraId="7747E424" w14:textId="77777777" w:rsidR="00F332AE" w:rsidRPr="00D90FE6" w:rsidRDefault="00F332AE" w:rsidP="00CE5B7F">
      <w:pPr>
        <w:pStyle w:val="PressReleaseText"/>
        <w:rPr>
          <w:lang w:val="de-DE"/>
        </w:rPr>
      </w:pPr>
    </w:p>
    <w:p w14:paraId="1807912D" w14:textId="74A646B3" w:rsidR="00A86E7D" w:rsidRPr="00D90FE6" w:rsidRDefault="00A86E7D" w:rsidP="00CE5B7F">
      <w:pPr>
        <w:pStyle w:val="PressReleaseText"/>
        <w:rPr>
          <w:lang w:val="de-DE"/>
        </w:rPr>
      </w:pPr>
    </w:p>
    <w:p w14:paraId="13AE0434" w14:textId="77777777" w:rsidR="00FE21AC" w:rsidRPr="00D90FE6" w:rsidRDefault="00FE21AC" w:rsidP="00FE21AC">
      <w:pPr>
        <w:pStyle w:val="Address"/>
        <w:rPr>
          <w:lang w:val="en-US"/>
        </w:rPr>
      </w:pPr>
      <w:r w:rsidRPr="00D90FE6">
        <w:rPr>
          <w:lang w:val="en-US"/>
        </w:rPr>
        <w:t>For further information:</w:t>
      </w:r>
    </w:p>
    <w:p w14:paraId="15E40C55" w14:textId="77777777" w:rsidR="00FE21AC" w:rsidRPr="00D90FE6" w:rsidRDefault="00FE21AC" w:rsidP="00FE21AC">
      <w:pPr>
        <w:pStyle w:val="Address"/>
      </w:pPr>
      <w:r w:rsidRPr="00D90FE6">
        <w:t>Matthias Eilert</w:t>
      </w:r>
    </w:p>
    <w:p w14:paraId="68B9D502" w14:textId="77777777" w:rsidR="00FE21AC" w:rsidRPr="00D90FE6" w:rsidRDefault="00FE21AC" w:rsidP="00FE21AC">
      <w:pPr>
        <w:pStyle w:val="Address"/>
      </w:pPr>
      <w:r w:rsidRPr="00D90FE6">
        <w:t>Marketing Communications</w:t>
      </w:r>
    </w:p>
    <w:p w14:paraId="3C2D91CB" w14:textId="2A84590D" w:rsidR="00FE21AC" w:rsidRPr="00D90FE6" w:rsidRDefault="00FE21AC" w:rsidP="00FE21AC">
      <w:pPr>
        <w:pStyle w:val="Address"/>
      </w:pPr>
      <w:r w:rsidRPr="00D90FE6">
        <w:t>Phone +49 511 67 04 232</w:t>
      </w:r>
    </w:p>
    <w:p w14:paraId="3B3EF5A8" w14:textId="77777777" w:rsidR="00FE21AC" w:rsidRPr="00D90FE6" w:rsidRDefault="00FE21AC" w:rsidP="00FE21AC">
      <w:pPr>
        <w:pStyle w:val="Address"/>
      </w:pPr>
      <w:r w:rsidRPr="00D90FE6">
        <w:t>siegling@forbo.com</w:t>
      </w:r>
    </w:p>
    <w:bookmarkEnd w:id="0"/>
    <w:p w14:paraId="008C36F6" w14:textId="77777777" w:rsidR="00FE21AC" w:rsidRPr="00D90FE6" w:rsidRDefault="00FE21AC" w:rsidP="000F6A7E">
      <w:pPr>
        <w:pStyle w:val="PressReleaseText"/>
      </w:pPr>
    </w:p>
    <w:p w14:paraId="33C064CD" w14:textId="4B7C3E23" w:rsidR="000E220F" w:rsidRPr="00D90FE6" w:rsidRDefault="000E220F">
      <w:pPr>
        <w:tabs>
          <w:tab w:val="clear" w:pos="312"/>
        </w:tabs>
        <w:spacing w:line="240" w:lineRule="auto"/>
      </w:pPr>
    </w:p>
    <w:sectPr w:rsidR="000E220F" w:rsidRPr="00D90FE6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0109" w14:textId="77777777" w:rsidR="00023248" w:rsidRDefault="00023248">
      <w:r>
        <w:separator/>
      </w:r>
    </w:p>
  </w:endnote>
  <w:endnote w:type="continuationSeparator" w:id="0">
    <w:p w14:paraId="0726308F" w14:textId="77777777" w:rsidR="00023248" w:rsidRDefault="0002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9B18" w14:textId="77777777" w:rsidR="00023248" w:rsidRDefault="00023248">
      <w:r>
        <w:separator/>
      </w:r>
    </w:p>
  </w:footnote>
  <w:footnote w:type="continuationSeparator" w:id="0">
    <w:p w14:paraId="65E6AD6E" w14:textId="77777777" w:rsidR="00023248" w:rsidRDefault="0002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AD2E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7F0B" w14:textId="77777777" w:rsidR="00303033" w:rsidRDefault="00303033">
    <w:pPr>
      <w:pStyle w:val="Kopfzeile"/>
    </w:pPr>
  </w:p>
  <w:p w14:paraId="638B8097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44DE1E7" wp14:editId="6AE052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D11883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AD5744A" wp14:editId="29DB11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A65CDD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879324132">
    <w:abstractNumId w:val="0"/>
  </w:num>
  <w:num w:numId="2" w16cid:durableId="138262853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23"/>
    <w:rsid w:val="000144B9"/>
    <w:rsid w:val="00023248"/>
    <w:rsid w:val="000371C6"/>
    <w:rsid w:val="0004091A"/>
    <w:rsid w:val="000606F6"/>
    <w:rsid w:val="0006681D"/>
    <w:rsid w:val="00076213"/>
    <w:rsid w:val="000D72E6"/>
    <w:rsid w:val="000E220F"/>
    <w:rsid w:val="000F5ECE"/>
    <w:rsid w:val="000F6A7E"/>
    <w:rsid w:val="00162FFA"/>
    <w:rsid w:val="00190632"/>
    <w:rsid w:val="001A4E18"/>
    <w:rsid w:val="001F2082"/>
    <w:rsid w:val="001F5BD0"/>
    <w:rsid w:val="002060D6"/>
    <w:rsid w:val="00231AE2"/>
    <w:rsid w:val="00247C59"/>
    <w:rsid w:val="00257133"/>
    <w:rsid w:val="0028288F"/>
    <w:rsid w:val="002A0F9F"/>
    <w:rsid w:val="002C57B2"/>
    <w:rsid w:val="002D6992"/>
    <w:rsid w:val="00303033"/>
    <w:rsid w:val="00304859"/>
    <w:rsid w:val="003174AE"/>
    <w:rsid w:val="00317597"/>
    <w:rsid w:val="003230E2"/>
    <w:rsid w:val="00340B34"/>
    <w:rsid w:val="003426EB"/>
    <w:rsid w:val="00357320"/>
    <w:rsid w:val="00366E27"/>
    <w:rsid w:val="0037460E"/>
    <w:rsid w:val="00393EE9"/>
    <w:rsid w:val="00394D97"/>
    <w:rsid w:val="003F31E7"/>
    <w:rsid w:val="00404A13"/>
    <w:rsid w:val="00415198"/>
    <w:rsid w:val="00420C4F"/>
    <w:rsid w:val="00465C56"/>
    <w:rsid w:val="00471BD7"/>
    <w:rsid w:val="00493BB9"/>
    <w:rsid w:val="004A558C"/>
    <w:rsid w:val="004B48E0"/>
    <w:rsid w:val="004E6574"/>
    <w:rsid w:val="004E72B7"/>
    <w:rsid w:val="004F20CC"/>
    <w:rsid w:val="00517994"/>
    <w:rsid w:val="00584EA9"/>
    <w:rsid w:val="005B12CB"/>
    <w:rsid w:val="005C701C"/>
    <w:rsid w:val="005E220C"/>
    <w:rsid w:val="005E4BC3"/>
    <w:rsid w:val="005F0AC5"/>
    <w:rsid w:val="00601416"/>
    <w:rsid w:val="006055EA"/>
    <w:rsid w:val="00635A56"/>
    <w:rsid w:val="006659F1"/>
    <w:rsid w:val="00675129"/>
    <w:rsid w:val="00691C70"/>
    <w:rsid w:val="006A1F88"/>
    <w:rsid w:val="006B75FA"/>
    <w:rsid w:val="006C4C52"/>
    <w:rsid w:val="006C55B3"/>
    <w:rsid w:val="006C69C3"/>
    <w:rsid w:val="006D6406"/>
    <w:rsid w:val="007105E3"/>
    <w:rsid w:val="00717831"/>
    <w:rsid w:val="00727D63"/>
    <w:rsid w:val="00756B16"/>
    <w:rsid w:val="007702C3"/>
    <w:rsid w:val="007717B8"/>
    <w:rsid w:val="00786E54"/>
    <w:rsid w:val="007C6F90"/>
    <w:rsid w:val="00895431"/>
    <w:rsid w:val="008A5DEF"/>
    <w:rsid w:val="008A6DB9"/>
    <w:rsid w:val="008B23C0"/>
    <w:rsid w:val="008C4623"/>
    <w:rsid w:val="008D439D"/>
    <w:rsid w:val="008D6122"/>
    <w:rsid w:val="00912D8B"/>
    <w:rsid w:val="00920D39"/>
    <w:rsid w:val="00927234"/>
    <w:rsid w:val="009A5562"/>
    <w:rsid w:val="009B324E"/>
    <w:rsid w:val="009E0BD1"/>
    <w:rsid w:val="00A44869"/>
    <w:rsid w:val="00A47E97"/>
    <w:rsid w:val="00A6768C"/>
    <w:rsid w:val="00A723C5"/>
    <w:rsid w:val="00A77714"/>
    <w:rsid w:val="00A86E7D"/>
    <w:rsid w:val="00A9617D"/>
    <w:rsid w:val="00AA06D3"/>
    <w:rsid w:val="00AC6E0F"/>
    <w:rsid w:val="00AD58AE"/>
    <w:rsid w:val="00B12B5B"/>
    <w:rsid w:val="00B22A33"/>
    <w:rsid w:val="00B626DE"/>
    <w:rsid w:val="00B76884"/>
    <w:rsid w:val="00BC0F22"/>
    <w:rsid w:val="00BC4AC5"/>
    <w:rsid w:val="00BE2FA5"/>
    <w:rsid w:val="00C00981"/>
    <w:rsid w:val="00C1018D"/>
    <w:rsid w:val="00C37E15"/>
    <w:rsid w:val="00C50846"/>
    <w:rsid w:val="00C53A29"/>
    <w:rsid w:val="00C85A8C"/>
    <w:rsid w:val="00C96222"/>
    <w:rsid w:val="00CA1517"/>
    <w:rsid w:val="00CA3224"/>
    <w:rsid w:val="00CB441A"/>
    <w:rsid w:val="00CE5B7F"/>
    <w:rsid w:val="00D155F4"/>
    <w:rsid w:val="00D15EE7"/>
    <w:rsid w:val="00D177E3"/>
    <w:rsid w:val="00D20CC3"/>
    <w:rsid w:val="00D426F7"/>
    <w:rsid w:val="00D51D64"/>
    <w:rsid w:val="00D90FE6"/>
    <w:rsid w:val="00D927E9"/>
    <w:rsid w:val="00DB7244"/>
    <w:rsid w:val="00DB7ED0"/>
    <w:rsid w:val="00DE741B"/>
    <w:rsid w:val="00E142A5"/>
    <w:rsid w:val="00E65BF9"/>
    <w:rsid w:val="00EC4E4D"/>
    <w:rsid w:val="00F0540A"/>
    <w:rsid w:val="00F06267"/>
    <w:rsid w:val="00F152BF"/>
    <w:rsid w:val="00F1537F"/>
    <w:rsid w:val="00F17691"/>
    <w:rsid w:val="00F332AE"/>
    <w:rsid w:val="00F3393A"/>
    <w:rsid w:val="00F84C63"/>
    <w:rsid w:val="00FC7E17"/>
    <w:rsid w:val="00FE21AC"/>
    <w:rsid w:val="00FF24C7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01133F1"/>
  <w15:docId w15:val="{613A03C0-7D99-47D2-9CEA-D32B3909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1</Pages>
  <Words>151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Friese, Marcel</dc:creator>
  <cp:lastModifiedBy>Leonie Bosse</cp:lastModifiedBy>
  <cp:revision>7</cp:revision>
  <cp:lastPrinted>2022-07-28T14:29:00Z</cp:lastPrinted>
  <dcterms:created xsi:type="dcterms:W3CDTF">2022-07-29T06:09:00Z</dcterms:created>
  <dcterms:modified xsi:type="dcterms:W3CDTF">2022-08-01T07:11:00Z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