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0612B0" w14:paraId="64ADCD15"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14:paraId="06BAB81F" w14:textId="77777777">
              <w:trPr>
                <w:trHeight w:hRule="exact" w:val="1247"/>
              </w:trPr>
              <w:tc>
                <w:tcPr>
                  <w:tcW w:w="8222" w:type="dxa"/>
                </w:tcPr>
                <w:p w14:paraId="7DECF688" w14:textId="77777777" w:rsidR="00303033" w:rsidRDefault="00303033">
                  <w:pPr>
                    <w:pStyle w:val="TitleRef"/>
                  </w:pPr>
                  <w:r>
                    <w:t>press release</w:t>
                  </w:r>
                </w:p>
              </w:tc>
            </w:tr>
            <w:tr w:rsidR="00303033" w14:paraId="6BD0AD29" w14:textId="77777777">
              <w:tblPrEx>
                <w:tblBorders>
                  <w:insideH w:val="single" w:sz="2" w:space="0" w:color="auto"/>
                </w:tblBorders>
              </w:tblPrEx>
              <w:trPr>
                <w:trHeight w:val="227"/>
              </w:trPr>
              <w:tc>
                <w:tcPr>
                  <w:tcW w:w="8222" w:type="dxa"/>
                  <w:tcBorders>
                    <w:top w:val="nil"/>
                    <w:bottom w:val="single" w:sz="2" w:space="0" w:color="auto"/>
                  </w:tcBorders>
                </w:tcPr>
                <w:p w14:paraId="4436225A" w14:textId="77777777" w:rsidR="00303033" w:rsidRDefault="00303033">
                  <w:pPr>
                    <w:pStyle w:val="Page"/>
                  </w:pPr>
                  <w:r>
                    <w:t xml:space="preserve">page </w:t>
                  </w:r>
                  <w:r>
                    <w:fldChar w:fldCharType="begin"/>
                  </w:r>
                  <w:r>
                    <w:instrText xml:space="preserve"> PAGE  \* MERGEFORMAT </w:instrText>
                  </w:r>
                  <w:r>
                    <w:fldChar w:fldCharType="separate"/>
                  </w:r>
                  <w:r>
                    <w:rPr>
                      <w:noProof/>
                    </w:rPr>
                    <w:t>1</w:t>
                  </w:r>
                  <w:r>
                    <w:fldChar w:fldCharType="end"/>
                  </w:r>
                  <w:r>
                    <w:t xml:space="preserve"> of </w:t>
                  </w:r>
                  <w:r w:rsidR="0032037A">
                    <w:fldChar w:fldCharType="begin"/>
                  </w:r>
                  <w:r w:rsidR="0032037A">
                    <w:instrText xml:space="preserve"> NUMPAGES  \* MERGEFORMAT </w:instrText>
                  </w:r>
                  <w:r w:rsidR="0032037A">
                    <w:fldChar w:fldCharType="separate"/>
                  </w:r>
                  <w:r>
                    <w:rPr>
                      <w:noProof/>
                    </w:rPr>
                    <w:t>1</w:t>
                  </w:r>
                  <w:r w:rsidR="0032037A">
                    <w:rPr>
                      <w:noProof/>
                    </w:rPr>
                    <w:fldChar w:fldCharType="end"/>
                  </w:r>
                </w:p>
              </w:tc>
            </w:tr>
            <w:tr w:rsidR="00303033" w14:paraId="0FDAB070" w14:textId="77777777">
              <w:tblPrEx>
                <w:tblBorders>
                  <w:insideH w:val="single" w:sz="2" w:space="0" w:color="auto"/>
                </w:tblBorders>
              </w:tblPrEx>
              <w:trPr>
                <w:trHeight w:hRule="exact" w:val="284"/>
              </w:trPr>
              <w:tc>
                <w:tcPr>
                  <w:tcW w:w="8222" w:type="dxa"/>
                  <w:tcBorders>
                    <w:top w:val="single" w:sz="2" w:space="0" w:color="auto"/>
                    <w:bottom w:val="nil"/>
                  </w:tcBorders>
                </w:tcPr>
                <w:p w14:paraId="3F8FEF43" w14:textId="77777777" w:rsidR="00303033" w:rsidRDefault="00303033"/>
              </w:tc>
            </w:tr>
            <w:tr w:rsidR="00303033" w:rsidRPr="000612B0" w14:paraId="7EA48D3F" w14:textId="77777777">
              <w:tblPrEx>
                <w:tblBorders>
                  <w:insideH w:val="single" w:sz="2" w:space="0" w:color="auto"/>
                </w:tblBorders>
              </w:tblPrEx>
              <w:tc>
                <w:tcPr>
                  <w:tcW w:w="8222" w:type="dxa"/>
                  <w:tcBorders>
                    <w:top w:val="nil"/>
                    <w:bottom w:val="nil"/>
                  </w:tcBorders>
                </w:tcPr>
                <w:p w14:paraId="53AF7D05" w14:textId="389BD3C5" w:rsidR="00303033" w:rsidRPr="007631BE" w:rsidRDefault="00D41B5E">
                  <w:pPr>
                    <w:pStyle w:val="Subject"/>
                  </w:pPr>
                  <w:r>
                    <w:rPr>
                      <w:bCs/>
                    </w:rPr>
                    <w:t>Superior Grip and Excellent Tracking with Forbo High Efficiency Belts</w:t>
                  </w:r>
                </w:p>
                <w:p w14:paraId="0E5C1BD6" w14:textId="77777777" w:rsidR="00303033" w:rsidRPr="007631BE" w:rsidRDefault="00303033">
                  <w:pPr>
                    <w:pStyle w:val="Subject"/>
                  </w:pPr>
                </w:p>
              </w:tc>
            </w:tr>
          </w:tbl>
          <w:p w14:paraId="09CBA60C" w14:textId="77777777" w:rsidR="00303033" w:rsidRPr="007631BE" w:rsidRDefault="00303033"/>
        </w:tc>
      </w:tr>
    </w:tbl>
    <w:p w14:paraId="7AA19DB4" w14:textId="77777777" w:rsidR="00303033" w:rsidRPr="001A02AD" w:rsidRDefault="00303033">
      <w:pPr>
        <w:pStyle w:val="Page"/>
      </w:pPr>
      <w:r>
        <w:t>[lead]</w:t>
      </w:r>
    </w:p>
    <w:p w14:paraId="252C04FE" w14:textId="14637E54" w:rsidR="00303033" w:rsidRPr="00841535" w:rsidRDefault="007631BE">
      <w:pPr>
        <w:pStyle w:val="PressReleaseText"/>
      </w:pPr>
      <w:r>
        <w:t xml:space="preserve">Hanover, Germany, </w:t>
      </w:r>
      <w:r>
        <w:fldChar w:fldCharType="begin"/>
      </w:r>
      <w:r>
        <w:instrText xml:space="preserve"> CREATEDATE \@ "MMMM dd, yyyy" \* MERGEFORMAT </w:instrText>
      </w:r>
      <w:r>
        <w:fldChar w:fldCharType="separate"/>
      </w:r>
      <w:r>
        <w:rPr>
          <w:noProof/>
        </w:rPr>
        <w:t>J</w:t>
      </w:r>
      <w:r w:rsidR="0032037A">
        <w:rPr>
          <w:noProof/>
        </w:rPr>
        <w:t>uly 4</w:t>
      </w:r>
      <w:r>
        <w:rPr>
          <w:noProof/>
        </w:rPr>
        <w:t>, 2022</w:t>
      </w:r>
      <w:r>
        <w:fldChar w:fldCharType="end"/>
      </w:r>
      <w:r>
        <w:t xml:space="preserve"> – Developed for the paper industry and ideal for other applications too</w:t>
      </w:r>
    </w:p>
    <w:p w14:paraId="24C84ED4" w14:textId="77777777" w:rsidR="00303033" w:rsidRPr="00841535" w:rsidRDefault="00303033">
      <w:pPr>
        <w:pStyle w:val="PressReleaseText"/>
      </w:pPr>
    </w:p>
    <w:p w14:paraId="3384EA97" w14:textId="77777777" w:rsidR="00303033" w:rsidRPr="001A02AD" w:rsidRDefault="00303033">
      <w:pPr>
        <w:pStyle w:val="Page"/>
      </w:pPr>
      <w:r>
        <w:t>[Body]</w:t>
      </w:r>
    </w:p>
    <w:p w14:paraId="6FAA19E6" w14:textId="2DB9AE5D" w:rsidR="000612B0" w:rsidRPr="000612B0" w:rsidRDefault="000612B0" w:rsidP="000612B0">
      <w:pPr>
        <w:pStyle w:val="PressReleaseText"/>
        <w:rPr>
          <w:szCs w:val="20"/>
        </w:rPr>
      </w:pPr>
      <w:r>
        <w:t xml:space="preserve">The new TR 5P-10 FBRC/FSTR black/green belt (art. no. 855649) </w:t>
      </w:r>
      <w:r w:rsidR="0006241B">
        <w:t>complements</w:t>
      </w:r>
      <w:r>
        <w:t xml:space="preserve"> Forbo Movement Systems’ Siegling Extremultus product line. This product was custom-developed for the paper industry where </w:t>
      </w:r>
      <w:r w:rsidR="0006241B">
        <w:t>it</w:t>
      </w:r>
      <w:r>
        <w:t xml:space="preserve"> primarily </w:t>
      </w:r>
      <w:r w:rsidR="0006241B">
        <w:t>operates</w:t>
      </w:r>
      <w:r>
        <w:t xml:space="preserve"> in post-press applications (e.g. cross cutters, die cutters). What’s more the new Siegling Extremultus high efficiency belt can also be used as a multipurpose machine tape, conveyor belt and power transmission belt in the printing and packaging industry, where it’s already in use. The tried-and-true medium grip top face coating offers excellent grip when conveying products and is very hard wearing too. The tension member is made of stretched polyamide film, making the new belt very durable with excellent tracking properties. The underside of </w:t>
      </w:r>
      <w:r w:rsidR="0006241B">
        <w:t xml:space="preserve">our </w:t>
      </w:r>
      <w:r>
        <w:t>TR 5P-10 FBRC/FSTR black/green offers exceptionally low friction and superb wear resistance. A wedge splice is fast and easy to make with all standard tools and just one type of adhesive.</w:t>
      </w:r>
    </w:p>
    <w:p w14:paraId="07BB301A" w14:textId="339E3FA6" w:rsidR="00303033" w:rsidRDefault="00303033">
      <w:pPr>
        <w:pStyle w:val="Adressline"/>
      </w:pPr>
    </w:p>
    <w:p w14:paraId="58FC943A" w14:textId="77777777" w:rsidR="0006241B" w:rsidRPr="007631BE" w:rsidRDefault="0006241B">
      <w:pPr>
        <w:pStyle w:val="Adressline"/>
      </w:pPr>
    </w:p>
    <w:p w14:paraId="319F6B24" w14:textId="77777777" w:rsidR="003F0265" w:rsidRDefault="003F0265" w:rsidP="003F0265">
      <w:pPr>
        <w:pStyle w:val="Address"/>
      </w:pPr>
      <w:r>
        <w:t>For further information:</w:t>
      </w:r>
    </w:p>
    <w:p w14:paraId="4BDE13BA" w14:textId="77777777" w:rsidR="003F0265" w:rsidRDefault="003F0265" w:rsidP="003F0265">
      <w:pPr>
        <w:pStyle w:val="Address"/>
      </w:pPr>
      <w:r>
        <w:t>Matthias Eilert</w:t>
      </w:r>
    </w:p>
    <w:p w14:paraId="21A7A3A2" w14:textId="77777777" w:rsidR="003F0265" w:rsidRDefault="003F0265" w:rsidP="003F0265">
      <w:pPr>
        <w:pStyle w:val="Address"/>
      </w:pPr>
      <w:r>
        <w:t>Marketing Communications</w:t>
      </w:r>
    </w:p>
    <w:p w14:paraId="373D4842" w14:textId="77777777" w:rsidR="003F0265" w:rsidRDefault="003F0265" w:rsidP="003F0265">
      <w:pPr>
        <w:pStyle w:val="Address"/>
      </w:pPr>
      <w:r>
        <w:t>Tel.: +49 511 67 04 232</w:t>
      </w:r>
    </w:p>
    <w:p w14:paraId="03747EA2" w14:textId="3AF900D3" w:rsidR="00303033" w:rsidRPr="007631BE" w:rsidRDefault="003F0265" w:rsidP="003F0265">
      <w:pPr>
        <w:pStyle w:val="Address"/>
      </w:pPr>
      <w:r>
        <w:t>siegling@forbo.com</w:t>
      </w:r>
    </w:p>
    <w:sectPr w:rsidR="00303033" w:rsidRPr="007631BE">
      <w:headerReference w:type="default" r:id="rId10"/>
      <w:headerReference w:type="first" r:id="rId11"/>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9455D" w14:textId="77777777" w:rsidR="00774658" w:rsidRDefault="00774658">
      <w:r>
        <w:separator/>
      </w:r>
    </w:p>
  </w:endnote>
  <w:endnote w:type="continuationSeparator" w:id="0">
    <w:p w14:paraId="0EC0CD1E" w14:textId="77777777" w:rsidR="00774658" w:rsidRDefault="0077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C0955" w14:textId="77777777" w:rsidR="00774658" w:rsidRDefault="00774658">
      <w:r>
        <w:separator/>
      </w:r>
    </w:p>
  </w:footnote>
  <w:footnote w:type="continuationSeparator" w:id="0">
    <w:p w14:paraId="2A815E40" w14:textId="77777777" w:rsidR="00774658" w:rsidRDefault="00774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6B13215B" w14:textId="77777777">
      <w:trPr>
        <w:gridAfter w:val="1"/>
        <w:wAfter w:w="825" w:type="dxa"/>
        <w:trHeight w:hRule="exact" w:val="2098"/>
      </w:trPr>
      <w:tc>
        <w:tcPr>
          <w:tcW w:w="7595" w:type="dxa"/>
        </w:tcPr>
        <w:p w14:paraId="0F91F30E" w14:textId="77777777" w:rsidR="00303033" w:rsidRDefault="00303033">
          <w:pPr>
            <w:pStyle w:val="Kopfzeile"/>
          </w:pPr>
        </w:p>
        <w:p w14:paraId="6D262CBC" w14:textId="77777777" w:rsidR="00303033" w:rsidRDefault="00CA3224">
          <w:pPr>
            <w:pStyle w:val="LogoBlack"/>
          </w:pPr>
          <w:r>
            <w:rPr>
              <w:noProof/>
            </w:rPr>
            <w:drawing>
              <wp:anchor distT="0" distB="0" distL="114300" distR="114300" simplePos="0" relativeHeight="251658240" behindDoc="0" locked="0" layoutInCell="1" allowOverlap="1" wp14:anchorId="2753C29F" wp14:editId="535E0E80">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8F2187" w14:textId="77777777" w:rsidR="00303033" w:rsidRDefault="00CA3224">
          <w:pPr>
            <w:pStyle w:val="LogoColor"/>
          </w:pPr>
          <w:r>
            <w:rPr>
              <w:noProof/>
              <w:sz w:val="20"/>
            </w:rPr>
            <w:drawing>
              <wp:anchor distT="0" distB="0" distL="114300" distR="114300" simplePos="0" relativeHeight="251659264" behindDoc="0" locked="0" layoutInCell="1" allowOverlap="1" wp14:anchorId="5A5F1BF1" wp14:editId="0DBFC56B">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063459" w14:textId="77777777" w:rsidR="00303033" w:rsidRDefault="00303033">
          <w:pPr>
            <w:pStyle w:val="Kopfzeile"/>
          </w:pPr>
        </w:p>
      </w:tc>
    </w:tr>
    <w:tr w:rsidR="00303033" w14:paraId="36F0AC54" w14:textId="77777777">
      <w:trPr>
        <w:trHeight w:hRule="exact" w:val="1247"/>
      </w:trPr>
      <w:tc>
        <w:tcPr>
          <w:tcW w:w="8420" w:type="dxa"/>
          <w:gridSpan w:val="2"/>
        </w:tcPr>
        <w:p w14:paraId="57F396E5" w14:textId="18671627" w:rsidR="00303033" w:rsidRDefault="0032037A">
          <w:pPr>
            <w:pStyle w:val="Titel"/>
          </w:pPr>
          <w:r>
            <w:fldChar w:fldCharType="begin"/>
          </w:r>
          <w:r>
            <w:instrText xml:space="preserve"> STYLEREF TitLEREF \* MERGEFORMAT </w:instrText>
          </w:r>
          <w:r>
            <w:fldChar w:fldCharType="separate"/>
          </w:r>
          <w:r w:rsidR="00774658">
            <w:rPr>
              <w:noProof/>
            </w:rPr>
            <w:t>press release</w:t>
          </w:r>
          <w:r>
            <w:rPr>
              <w:noProof/>
            </w:rPr>
            <w:fldChar w:fldCharType="end"/>
          </w:r>
        </w:p>
      </w:tc>
    </w:tr>
    <w:tr w:rsidR="00303033" w14:paraId="5EA65F58" w14:textId="77777777">
      <w:tblPrEx>
        <w:tblBorders>
          <w:insideH w:val="single" w:sz="2" w:space="0" w:color="auto"/>
        </w:tblBorders>
      </w:tblPrEx>
      <w:trPr>
        <w:trHeight w:val="227"/>
      </w:trPr>
      <w:tc>
        <w:tcPr>
          <w:tcW w:w="8222" w:type="dxa"/>
          <w:gridSpan w:val="2"/>
          <w:tcBorders>
            <w:top w:val="nil"/>
            <w:bottom w:val="single" w:sz="2" w:space="0" w:color="auto"/>
          </w:tcBorders>
        </w:tcPr>
        <w:p w14:paraId="4A0FE3E3"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r w:rsidR="0032037A">
            <w:fldChar w:fldCharType="begin"/>
          </w:r>
          <w:r w:rsidR="0032037A">
            <w:instrText xml:space="preserve"> NUMPAGES  \* MERGEFORMAT </w:instrText>
          </w:r>
          <w:r w:rsidR="0032037A">
            <w:fldChar w:fldCharType="separate"/>
          </w:r>
          <w:r>
            <w:rPr>
              <w:noProof/>
            </w:rPr>
            <w:t>1</w:t>
          </w:r>
          <w:r w:rsidR="0032037A">
            <w:rPr>
              <w:noProof/>
            </w:rPr>
            <w:fldChar w:fldCharType="end"/>
          </w:r>
        </w:p>
      </w:tc>
    </w:tr>
    <w:tr w:rsidR="00303033" w14:paraId="57758A77"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2FA491AE" w14:textId="77777777" w:rsidR="00303033" w:rsidRDefault="00303033"/>
      </w:tc>
    </w:tr>
  </w:tbl>
  <w:p w14:paraId="534DD14B"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3BAE" w14:textId="77777777" w:rsidR="00303033" w:rsidRDefault="00303033">
    <w:pPr>
      <w:pStyle w:val="Kopfzeile"/>
    </w:pPr>
  </w:p>
  <w:p w14:paraId="75C3518F" w14:textId="77777777" w:rsidR="00303033" w:rsidRDefault="00CA3224">
    <w:pPr>
      <w:pStyle w:val="LogoBlack"/>
    </w:pPr>
    <w:r>
      <w:rPr>
        <w:noProof/>
      </w:rPr>
      <w:drawing>
        <wp:anchor distT="0" distB="0" distL="114300" distR="114300" simplePos="0" relativeHeight="251656192" behindDoc="0" locked="0" layoutInCell="1" allowOverlap="1" wp14:anchorId="11055DAF" wp14:editId="15E7C4D0">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1CC280" w14:textId="77777777" w:rsidR="00303033" w:rsidRDefault="00CA3224">
    <w:pPr>
      <w:pStyle w:val="LogoColor"/>
    </w:pPr>
    <w:r>
      <w:rPr>
        <w:noProof/>
      </w:rPr>
      <w:drawing>
        <wp:anchor distT="0" distB="0" distL="114300" distR="114300" simplePos="0" relativeHeight="251657216" behindDoc="0" locked="0" layoutInCell="1" allowOverlap="1" wp14:anchorId="777628EA" wp14:editId="0B0C928C">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E838A"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16cid:durableId="554584048">
    <w:abstractNumId w:val="0"/>
  </w:num>
  <w:num w:numId="2" w16cid:durableId="116628698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1BE"/>
    <w:rsid w:val="000612B0"/>
    <w:rsid w:val="0006241B"/>
    <w:rsid w:val="00087120"/>
    <w:rsid w:val="001773D1"/>
    <w:rsid w:val="001924EA"/>
    <w:rsid w:val="001A02AD"/>
    <w:rsid w:val="00303033"/>
    <w:rsid w:val="00317597"/>
    <w:rsid w:val="0032037A"/>
    <w:rsid w:val="00321544"/>
    <w:rsid w:val="00373C96"/>
    <w:rsid w:val="00382EFE"/>
    <w:rsid w:val="003A1180"/>
    <w:rsid w:val="003F0265"/>
    <w:rsid w:val="0048155D"/>
    <w:rsid w:val="004A6719"/>
    <w:rsid w:val="00516B91"/>
    <w:rsid w:val="0052590D"/>
    <w:rsid w:val="007631BE"/>
    <w:rsid w:val="00774658"/>
    <w:rsid w:val="007E0DDF"/>
    <w:rsid w:val="00841535"/>
    <w:rsid w:val="008B29A5"/>
    <w:rsid w:val="00940F45"/>
    <w:rsid w:val="00957C78"/>
    <w:rsid w:val="009C727F"/>
    <w:rsid w:val="009D1B5B"/>
    <w:rsid w:val="00A622F9"/>
    <w:rsid w:val="00B400ED"/>
    <w:rsid w:val="00B52E82"/>
    <w:rsid w:val="00B57611"/>
    <w:rsid w:val="00CA3224"/>
    <w:rsid w:val="00CE42EE"/>
    <w:rsid w:val="00D41B5E"/>
    <w:rsid w:val="00D51D64"/>
    <w:rsid w:val="00DD2C45"/>
    <w:rsid w:val="00DF0E8F"/>
    <w:rsid w:val="00E02B80"/>
    <w:rsid w:val="00E6042C"/>
    <w:rsid w:val="00E81AAE"/>
    <w:rsid w:val="00EB4AA2"/>
    <w:rsid w:val="00FD6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AAA5BE"/>
  <w15:docId w15:val="{1E0D4C1D-6190-4513-BBD2-4FB462D4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519408">
      <w:bodyDiv w:val="1"/>
      <w:marLeft w:val="0"/>
      <w:marRight w:val="0"/>
      <w:marTop w:val="0"/>
      <w:marBottom w:val="0"/>
      <w:divBdr>
        <w:top w:val="none" w:sz="0" w:space="0" w:color="auto"/>
        <w:left w:val="none" w:sz="0" w:space="0" w:color="auto"/>
        <w:bottom w:val="none" w:sz="0" w:space="0" w:color="auto"/>
        <w:right w:val="none" w:sz="0" w:space="0" w:color="auto"/>
      </w:divBdr>
    </w:div>
    <w:div w:id="125521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agoe\Forbo\FMS%20Portal%20-%20Office%20Templates%20DE\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E4B9305A5FC04D80CF8EB59A52D154" ma:contentTypeVersion="2" ma:contentTypeDescription="Create a new document." ma:contentTypeScope="" ma:versionID="7def02196c4ec1557f7e996886d2d2d2">
  <xsd:schema xmlns:xsd="http://www.w3.org/2001/XMLSchema" xmlns:xs="http://www.w3.org/2001/XMLSchema" xmlns:p="http://schemas.microsoft.com/office/2006/metadata/properties" xmlns:ns2="aad8af03-1215-4aa4-908a-c5f03ab4c249" targetNamespace="http://schemas.microsoft.com/office/2006/metadata/properties" ma:root="true" ma:fieldsID="253b88774443ae39beef550bf8f797d4" ns2:_="">
    <xsd:import namespace="aad8af03-1215-4aa4-908a-c5f03ab4c2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8af03-1215-4aa4-908a-c5f03ab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76D252-ABB6-45EC-8795-AE9663E23E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381575-F137-451B-BFFC-9DF4582B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8af03-1215-4aa4-908a-c5f03ab4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888959-D915-470A-8A34-09764097E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mit Logo.dotx</Template>
  <TotalTime>0</TotalTime>
  <Pages>1</Pages>
  <Words>194</Words>
  <Characters>1200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Friese, Marcel</dc:creator>
  <cp:lastModifiedBy>Leonie Bosse</cp:lastModifiedBy>
  <cp:revision>6</cp:revision>
  <cp:lastPrinted>2007-01-17T14:40:00Z</cp:lastPrinted>
  <dcterms:created xsi:type="dcterms:W3CDTF">2022-07-04T09:30:00Z</dcterms:created>
  <dcterms:modified xsi:type="dcterms:W3CDTF">2022-07-04T11:49:00Z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0x010100FCE4B9305A5FC04D80CF8EB59A52D154</vt:lpwstr>
  </property>
</Properties>
</file>