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6889"/>
      </w:tblGrid>
      <w:tr w:rsidR="00303033" w:rsidRPr="00650F12" w14:paraId="6DCD1DCD" w14:textId="77777777">
        <w:trPr>
          <w:cantSplit/>
          <w:trHeight w:hRule="exact" w:val="2750"/>
        </w:trPr>
        <w:tc>
          <w:tcPr>
            <w:tcW w:w="6889" w:type="dxa"/>
          </w:tcPr>
          <w:tbl>
            <w:tblPr>
              <w:tblW w:w="6889" w:type="dxa"/>
              <w:tblLayout w:type="fixed"/>
              <w:tblCellMar>
                <w:left w:w="0" w:type="dxa"/>
                <w:right w:w="0" w:type="dxa"/>
              </w:tblCellMar>
              <w:tblLook w:val="0000" w:firstRow="0" w:lastRow="0" w:firstColumn="0" w:lastColumn="0" w:noHBand="0" w:noVBand="0"/>
            </w:tblPr>
            <w:tblGrid>
              <w:gridCol w:w="6889"/>
            </w:tblGrid>
            <w:tr w:rsidR="00303033" w14:paraId="758938BF" w14:textId="77777777">
              <w:trPr>
                <w:trHeight w:hRule="exact" w:val="1247"/>
              </w:trPr>
              <w:tc>
                <w:tcPr>
                  <w:tcW w:w="8222" w:type="dxa"/>
                </w:tcPr>
                <w:p w14:paraId="51FD17DC" w14:textId="77777777" w:rsidR="00303033" w:rsidRDefault="00303033">
                  <w:pPr>
                    <w:pStyle w:val="TitleRef"/>
                  </w:pPr>
                  <w:r>
                    <w:t>press release</w:t>
                  </w:r>
                </w:p>
              </w:tc>
            </w:tr>
            <w:tr w:rsidR="00303033" w14:paraId="0513D7A4" w14:textId="77777777">
              <w:tblPrEx>
                <w:tblBorders>
                  <w:insideH w:val="single" w:sz="2" w:space="0" w:color="auto"/>
                </w:tblBorders>
              </w:tblPrEx>
              <w:trPr>
                <w:trHeight w:val="227"/>
              </w:trPr>
              <w:tc>
                <w:tcPr>
                  <w:tcW w:w="8222" w:type="dxa"/>
                  <w:tcBorders>
                    <w:top w:val="nil"/>
                    <w:bottom w:val="single" w:sz="2" w:space="0" w:color="auto"/>
                  </w:tcBorders>
                </w:tcPr>
                <w:p w14:paraId="2C52F1D2" w14:textId="77777777" w:rsidR="00303033" w:rsidRDefault="00303033">
                  <w:pPr>
                    <w:pStyle w:val="Page"/>
                  </w:pPr>
                  <w:r>
                    <w:t xml:space="preserve">page </w:t>
                  </w:r>
                  <w:r>
                    <w:fldChar w:fldCharType="begin"/>
                  </w:r>
                  <w:r>
                    <w:instrText xml:space="preserve"> PAGE  \* MERGEFORMAT </w:instrText>
                  </w:r>
                  <w:r>
                    <w:fldChar w:fldCharType="separate"/>
                  </w:r>
                  <w:r>
                    <w:rPr>
                      <w:noProof/>
                    </w:rPr>
                    <w:t>1</w:t>
                  </w:r>
                  <w:r>
                    <w:fldChar w:fldCharType="end"/>
                  </w:r>
                  <w:r>
                    <w:t xml:space="preserve"> of </w:t>
                  </w:r>
                  <w:r w:rsidR="00E15FE1">
                    <w:fldChar w:fldCharType="begin"/>
                  </w:r>
                  <w:r w:rsidR="00E15FE1">
                    <w:instrText xml:space="preserve"> NUMPAGES  \* MERGEFORMAT </w:instrText>
                  </w:r>
                  <w:r w:rsidR="00E15FE1">
                    <w:fldChar w:fldCharType="separate"/>
                  </w:r>
                  <w:r>
                    <w:rPr>
                      <w:noProof/>
                    </w:rPr>
                    <w:t>1</w:t>
                  </w:r>
                  <w:r w:rsidR="00E15FE1">
                    <w:rPr>
                      <w:noProof/>
                    </w:rPr>
                    <w:fldChar w:fldCharType="end"/>
                  </w:r>
                </w:p>
              </w:tc>
            </w:tr>
            <w:tr w:rsidR="00303033" w14:paraId="0947BDB9" w14:textId="77777777">
              <w:tblPrEx>
                <w:tblBorders>
                  <w:insideH w:val="single" w:sz="2" w:space="0" w:color="auto"/>
                </w:tblBorders>
              </w:tblPrEx>
              <w:trPr>
                <w:trHeight w:hRule="exact" w:val="284"/>
              </w:trPr>
              <w:tc>
                <w:tcPr>
                  <w:tcW w:w="8222" w:type="dxa"/>
                  <w:tcBorders>
                    <w:top w:val="single" w:sz="2" w:space="0" w:color="auto"/>
                    <w:bottom w:val="nil"/>
                  </w:tcBorders>
                </w:tcPr>
                <w:p w14:paraId="65445397" w14:textId="77777777" w:rsidR="00303033" w:rsidRDefault="00303033"/>
              </w:tc>
            </w:tr>
            <w:tr w:rsidR="00303033" w:rsidRPr="00650F12" w14:paraId="6A199FE9" w14:textId="77777777">
              <w:tblPrEx>
                <w:tblBorders>
                  <w:insideH w:val="single" w:sz="2" w:space="0" w:color="auto"/>
                </w:tblBorders>
              </w:tblPrEx>
              <w:tc>
                <w:tcPr>
                  <w:tcW w:w="8222" w:type="dxa"/>
                  <w:tcBorders>
                    <w:top w:val="nil"/>
                    <w:bottom w:val="nil"/>
                  </w:tcBorders>
                </w:tcPr>
                <w:p w14:paraId="20460AF8" w14:textId="52630B97" w:rsidR="00303033" w:rsidRPr="009426DB" w:rsidRDefault="003931C9">
                  <w:pPr>
                    <w:pStyle w:val="Subject"/>
                  </w:pPr>
                  <w:r>
                    <w:rPr>
                      <w:bCs/>
                    </w:rPr>
                    <w:t>Twice the Service Life for the New Siegling Extremultus Power Transmission Belt</w:t>
                  </w:r>
                </w:p>
                <w:p w14:paraId="3A1F9EBE" w14:textId="77777777" w:rsidR="00303033" w:rsidRPr="009426DB" w:rsidRDefault="00303033">
                  <w:pPr>
                    <w:pStyle w:val="Subject"/>
                  </w:pPr>
                </w:p>
              </w:tc>
            </w:tr>
          </w:tbl>
          <w:p w14:paraId="74189305" w14:textId="77777777" w:rsidR="00303033" w:rsidRPr="009426DB" w:rsidRDefault="00303033"/>
        </w:tc>
      </w:tr>
    </w:tbl>
    <w:p w14:paraId="70FD2C65" w14:textId="77777777" w:rsidR="00303033" w:rsidRPr="00D8136C" w:rsidRDefault="00303033">
      <w:pPr>
        <w:pStyle w:val="Page"/>
      </w:pPr>
      <w:r>
        <w:t>[lead]</w:t>
      </w:r>
    </w:p>
    <w:p w14:paraId="3B9D0053" w14:textId="23FA9F07" w:rsidR="00303033" w:rsidRPr="00EB440F" w:rsidRDefault="00775C9E">
      <w:pPr>
        <w:pStyle w:val="PressReleaseText"/>
      </w:pPr>
      <w:r>
        <w:t xml:space="preserve">Hanover, </w:t>
      </w:r>
      <w:r>
        <w:fldChar w:fldCharType="begin"/>
      </w:r>
      <w:r>
        <w:instrText xml:space="preserve"> CREATEDATE \@ "MMMM dd, yyyy" \* MERGEFORMAT </w:instrText>
      </w:r>
      <w:r>
        <w:fldChar w:fldCharType="separate"/>
      </w:r>
      <w:r>
        <w:rPr>
          <w:noProof/>
        </w:rPr>
        <w:t>June 21, 2022</w:t>
      </w:r>
      <w:r>
        <w:fldChar w:fldCharType="end"/>
      </w:r>
      <w:r>
        <w:t xml:space="preserve"> – Very robust, heat-resistant folder gluer belt added to the Siegling Extremultus product portfolio</w:t>
      </w:r>
    </w:p>
    <w:p w14:paraId="11223DB5" w14:textId="77777777" w:rsidR="00303033" w:rsidRPr="00EB440F" w:rsidRDefault="00303033">
      <w:pPr>
        <w:pStyle w:val="PressReleaseText"/>
      </w:pPr>
    </w:p>
    <w:p w14:paraId="69A5FC27" w14:textId="77777777" w:rsidR="00303033" w:rsidRPr="00D8136C" w:rsidRDefault="00303033">
      <w:pPr>
        <w:pStyle w:val="Page"/>
      </w:pPr>
      <w:r>
        <w:t>[Body]</w:t>
      </w:r>
    </w:p>
    <w:p w14:paraId="52A3429B" w14:textId="6FEBDC84" w:rsidR="00650F12" w:rsidRDefault="00650F12" w:rsidP="00650F12">
      <w:pPr>
        <w:pStyle w:val="PressReleaseText"/>
      </w:pPr>
      <w:r w:rsidRPr="00E15FE1">
        <w:t>During production of cardboard packaging, a top and bottom belt guide the cardboard sheet through a folder gluer. In the process, the belts reach speeds of &gt; 12 m/s.</w:t>
      </w:r>
      <w:r w:rsidR="00E15FE1">
        <w:t xml:space="preserve"> </w:t>
      </w:r>
      <w:r w:rsidRPr="00E15FE1">
        <w:t>A special application is manufacturing aseptic cartons for liquids (</w:t>
      </w:r>
      <w:proofErr w:type="gramStart"/>
      <w:r w:rsidRPr="00E15FE1">
        <w:t>e.g.</w:t>
      </w:r>
      <w:proofErr w:type="gramEnd"/>
      <w:r w:rsidRPr="00E15FE1">
        <w:t xml:space="preserve"> milk, cream, juice etc.).</w:t>
      </w:r>
      <w:r w:rsidR="00E15FE1">
        <w:t xml:space="preserve"> </w:t>
      </w:r>
      <w:r w:rsidRPr="00E15FE1">
        <w:t>In this case, the additional step required to seal the carton is carried out under high temperatures in a special module (known as a sealer) with hot air of up to 600°C.</w:t>
      </w:r>
      <w:r w:rsidR="00E15FE1">
        <w:t xml:space="preserve"> </w:t>
      </w:r>
      <w:r w:rsidRPr="00E15FE1">
        <w:t>The underside of the belts is cooled down to stop them heating up as much.</w:t>
      </w:r>
    </w:p>
    <w:p w14:paraId="21E571DE" w14:textId="77777777" w:rsidR="00650F12" w:rsidRDefault="00650F12">
      <w:pPr>
        <w:pStyle w:val="PressReleaseText"/>
      </w:pPr>
    </w:p>
    <w:p w14:paraId="5AD915EE" w14:textId="324046E7" w:rsidR="009426DB" w:rsidRDefault="003931C9">
      <w:pPr>
        <w:pStyle w:val="PressReleaseText"/>
      </w:pPr>
      <w:r>
        <w:t>To serve this particular application, Forbo Movement Systems added a new Extremultus TR 10P-30 FBRC/NSTR black/</w:t>
      </w:r>
      <w:proofErr w:type="spellStart"/>
      <w:r>
        <w:t>gray</w:t>
      </w:r>
      <w:proofErr w:type="spellEnd"/>
      <w:r>
        <w:t xml:space="preserve"> belt (art. no. 855651) to its Siegling Extremultus portfolio. A leading global manufacturer of cartons for liquid foods (</w:t>
      </w:r>
      <w:proofErr w:type="gramStart"/>
      <w:r>
        <w:t>e.g.</w:t>
      </w:r>
      <w:proofErr w:type="gramEnd"/>
      <w:r>
        <w:t xml:space="preserve"> milk or juice) is already using it successfully. The new high efficiency belt has a Medium Grip top face coating. Despite the exceptional conditions that apply to the application, the grip’s maintained throughout the belt’s service life. What’s more, in contrast to rubber coatings, this coating doesn’t tear. The new Extremultus TR 10P-30 FBRC/NSTR black/</w:t>
      </w:r>
      <w:proofErr w:type="spellStart"/>
      <w:r>
        <w:t>gray</w:t>
      </w:r>
      <w:proofErr w:type="spellEnd"/>
      <w:r>
        <w:t xml:space="preserve"> folder gluer belt is also very easy to track after belts have been exchanged.</w:t>
      </w:r>
    </w:p>
    <w:p w14:paraId="30B7E6FF" w14:textId="77777777" w:rsidR="00E15FE1" w:rsidRDefault="00E15FE1">
      <w:pPr>
        <w:pStyle w:val="PressReleaseText"/>
      </w:pPr>
    </w:p>
    <w:p w14:paraId="1FC7553D" w14:textId="7517E4F8" w:rsidR="00303033" w:rsidRPr="00775C9E" w:rsidRDefault="009426DB">
      <w:pPr>
        <w:pStyle w:val="PressReleaseText"/>
      </w:pPr>
      <w:r>
        <w:lastRenderedPageBreak/>
        <w:t>The product complies with requirements for direct contact with foodstuffs specified in the FDA 21 CFR and EU 10/2011 and EC 1935/2004 standards. As a result, it’s perfect for use in the food and beverage industry.</w:t>
      </w:r>
    </w:p>
    <w:p w14:paraId="3D1DBC4F" w14:textId="77777777" w:rsidR="00303033" w:rsidRPr="002D4CB8" w:rsidRDefault="00303033">
      <w:pPr>
        <w:pStyle w:val="PressReleaseText"/>
      </w:pPr>
    </w:p>
    <w:p w14:paraId="38CDF08D" w14:textId="77777777" w:rsidR="00303033" w:rsidRPr="002D4CB8" w:rsidRDefault="00303033">
      <w:pPr>
        <w:pStyle w:val="Adressline"/>
      </w:pPr>
    </w:p>
    <w:p w14:paraId="4F92207F" w14:textId="77777777" w:rsidR="00D51D64" w:rsidRDefault="00D51D64" w:rsidP="00D51D64">
      <w:pPr>
        <w:pStyle w:val="Address"/>
      </w:pPr>
      <w:r>
        <w:t>For further information:</w:t>
      </w:r>
    </w:p>
    <w:p w14:paraId="1E4F3FDB" w14:textId="77777777" w:rsidR="00EB2133" w:rsidRDefault="00EB2133" w:rsidP="00EB2133">
      <w:pPr>
        <w:pStyle w:val="Address"/>
      </w:pPr>
      <w:r>
        <w:t>Matthias Eilert</w:t>
      </w:r>
    </w:p>
    <w:p w14:paraId="4A5623A3" w14:textId="77777777" w:rsidR="00EB2133" w:rsidRDefault="00EB2133" w:rsidP="00EB2133">
      <w:pPr>
        <w:pStyle w:val="Address"/>
      </w:pPr>
      <w:r>
        <w:t>Marketing Communications</w:t>
      </w:r>
    </w:p>
    <w:p w14:paraId="02D46654" w14:textId="15BF8C9D" w:rsidR="00D51D64" w:rsidRDefault="00D51D64" w:rsidP="00D51D64">
      <w:pPr>
        <w:pStyle w:val="Address"/>
      </w:pPr>
      <w:r>
        <w:t>Tel.: +49 511 67 04 232</w:t>
      </w:r>
    </w:p>
    <w:p w14:paraId="296647CF" w14:textId="77777777" w:rsidR="00D51D64" w:rsidRDefault="00D51D64" w:rsidP="00D51D64">
      <w:pPr>
        <w:pStyle w:val="Address"/>
      </w:pPr>
      <w:r>
        <w:t>siegling@forbo.com</w:t>
      </w:r>
    </w:p>
    <w:p w14:paraId="53DD98E2" w14:textId="77777777" w:rsidR="00303033" w:rsidRDefault="00303033"/>
    <w:sectPr w:rsidR="00303033">
      <w:headerReference w:type="default" r:id="rId10"/>
      <w:headerReference w:type="first" r:id="rId11"/>
      <w:type w:val="continuous"/>
      <w:pgSz w:w="11907" w:h="16840" w:code="9"/>
      <w:pgMar w:top="2665" w:right="3317" w:bottom="2098" w:left="1701" w:header="567" w:footer="397" w:gutter="0"/>
      <w:cols w:space="19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162EA" w14:textId="77777777" w:rsidR="007D21F6" w:rsidRDefault="007D21F6">
      <w:r>
        <w:separator/>
      </w:r>
    </w:p>
  </w:endnote>
  <w:endnote w:type="continuationSeparator" w:id="0">
    <w:p w14:paraId="37139A4A" w14:textId="77777777" w:rsidR="007D21F6" w:rsidRDefault="007D2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9FF2D" w14:textId="77777777" w:rsidR="007D21F6" w:rsidRDefault="007D21F6">
      <w:r>
        <w:separator/>
      </w:r>
    </w:p>
  </w:footnote>
  <w:footnote w:type="continuationSeparator" w:id="0">
    <w:p w14:paraId="0AB94575" w14:textId="77777777" w:rsidR="007D21F6" w:rsidRDefault="007D2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889" w:type="dxa"/>
      <w:tblLayout w:type="fixed"/>
      <w:tblCellMar>
        <w:left w:w="0" w:type="dxa"/>
        <w:right w:w="0" w:type="dxa"/>
      </w:tblCellMar>
      <w:tblLook w:val="0000" w:firstRow="0" w:lastRow="0" w:firstColumn="0" w:lastColumn="0" w:noHBand="0" w:noVBand="0"/>
    </w:tblPr>
    <w:tblGrid>
      <w:gridCol w:w="6214"/>
      <w:gridCol w:w="675"/>
    </w:tblGrid>
    <w:tr w:rsidR="00303033" w14:paraId="2767C1E3" w14:textId="77777777">
      <w:trPr>
        <w:gridAfter w:val="1"/>
        <w:wAfter w:w="825" w:type="dxa"/>
        <w:trHeight w:hRule="exact" w:val="2098"/>
      </w:trPr>
      <w:tc>
        <w:tcPr>
          <w:tcW w:w="7595" w:type="dxa"/>
        </w:tcPr>
        <w:p w14:paraId="6D1CCDC7" w14:textId="77777777" w:rsidR="00303033" w:rsidRDefault="00303033">
          <w:pPr>
            <w:pStyle w:val="Kopfzeile"/>
          </w:pPr>
        </w:p>
        <w:p w14:paraId="050F43B5" w14:textId="77777777" w:rsidR="00303033" w:rsidRDefault="00CA3224">
          <w:pPr>
            <w:pStyle w:val="LogoBlack"/>
          </w:pPr>
          <w:r>
            <w:rPr>
              <w:noProof/>
            </w:rPr>
            <w:drawing>
              <wp:anchor distT="0" distB="0" distL="114300" distR="114300" simplePos="0" relativeHeight="251658240" behindDoc="0" locked="0" layoutInCell="1" allowOverlap="1" wp14:anchorId="331D9405" wp14:editId="10C44FCC">
                <wp:simplePos x="0" y="0"/>
                <wp:positionH relativeFrom="page">
                  <wp:posOffset>-1080135</wp:posOffset>
                </wp:positionH>
                <wp:positionV relativeFrom="page">
                  <wp:posOffset>-360045</wp:posOffset>
                </wp:positionV>
                <wp:extent cx="7568565" cy="1256030"/>
                <wp:effectExtent l="0" t="0" r="0" b="1270"/>
                <wp:wrapNone/>
                <wp:docPr id="10" name="Bild 10"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A52656" w14:textId="77777777" w:rsidR="00303033" w:rsidRDefault="00CA3224">
          <w:pPr>
            <w:pStyle w:val="LogoColor"/>
          </w:pPr>
          <w:r>
            <w:rPr>
              <w:noProof/>
              <w:sz w:val="20"/>
            </w:rPr>
            <w:drawing>
              <wp:anchor distT="0" distB="0" distL="114300" distR="114300" simplePos="0" relativeHeight="251659264" behindDoc="0" locked="0" layoutInCell="1" allowOverlap="1" wp14:anchorId="5635FFA1" wp14:editId="709C9801">
                <wp:simplePos x="0" y="0"/>
                <wp:positionH relativeFrom="page">
                  <wp:posOffset>-1080135</wp:posOffset>
                </wp:positionH>
                <wp:positionV relativeFrom="page">
                  <wp:posOffset>-360045</wp:posOffset>
                </wp:positionV>
                <wp:extent cx="7568565" cy="1256030"/>
                <wp:effectExtent l="0" t="0" r="0" b="1270"/>
                <wp:wrapNone/>
                <wp:docPr id="12" name="Bild 12"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C71D5" w14:textId="77777777" w:rsidR="00303033" w:rsidRDefault="00303033">
          <w:pPr>
            <w:pStyle w:val="Kopfzeile"/>
          </w:pPr>
        </w:p>
      </w:tc>
    </w:tr>
    <w:tr w:rsidR="00303033" w14:paraId="745DC6AD" w14:textId="77777777">
      <w:trPr>
        <w:trHeight w:hRule="exact" w:val="1247"/>
      </w:trPr>
      <w:tc>
        <w:tcPr>
          <w:tcW w:w="8420" w:type="dxa"/>
          <w:gridSpan w:val="2"/>
        </w:tcPr>
        <w:p w14:paraId="5285DC35" w14:textId="7ABE0646" w:rsidR="00303033" w:rsidRDefault="00E15FE1">
          <w:pPr>
            <w:pStyle w:val="Titel"/>
          </w:pPr>
          <w:r>
            <w:fldChar w:fldCharType="begin"/>
          </w:r>
          <w:r>
            <w:instrText xml:space="preserve"> STYLEREF TitLEREF \* MERGEFORMAT </w:instrText>
          </w:r>
          <w:r>
            <w:fldChar w:fldCharType="separate"/>
          </w:r>
          <w:r>
            <w:rPr>
              <w:noProof/>
            </w:rPr>
            <w:t>press release</w:t>
          </w:r>
          <w:r>
            <w:rPr>
              <w:noProof/>
            </w:rPr>
            <w:fldChar w:fldCharType="end"/>
          </w:r>
        </w:p>
      </w:tc>
    </w:tr>
    <w:tr w:rsidR="00303033" w14:paraId="0FB41021" w14:textId="77777777">
      <w:tblPrEx>
        <w:tblBorders>
          <w:insideH w:val="single" w:sz="2" w:space="0" w:color="auto"/>
        </w:tblBorders>
      </w:tblPrEx>
      <w:trPr>
        <w:trHeight w:val="227"/>
      </w:trPr>
      <w:tc>
        <w:tcPr>
          <w:tcW w:w="8222" w:type="dxa"/>
          <w:gridSpan w:val="2"/>
          <w:tcBorders>
            <w:top w:val="nil"/>
            <w:bottom w:val="single" w:sz="2" w:space="0" w:color="auto"/>
          </w:tcBorders>
        </w:tcPr>
        <w:p w14:paraId="4C9BCA7E" w14:textId="77777777" w:rsidR="00303033" w:rsidRDefault="00303033">
          <w:pPr>
            <w:pStyle w:val="Page"/>
          </w:pPr>
          <w:r>
            <w:t xml:space="preserve">page </w:t>
          </w:r>
          <w:r>
            <w:fldChar w:fldCharType="begin"/>
          </w:r>
          <w:r>
            <w:instrText xml:space="preserve"> PAGE  \* MERGEFORMAT </w:instrText>
          </w:r>
          <w:r>
            <w:fldChar w:fldCharType="separate"/>
          </w:r>
          <w:r>
            <w:rPr>
              <w:noProof/>
            </w:rPr>
            <w:t>2</w:t>
          </w:r>
          <w:r>
            <w:fldChar w:fldCharType="end"/>
          </w:r>
          <w:r>
            <w:t xml:space="preserve"> of </w:t>
          </w:r>
          <w:r w:rsidR="00E15FE1">
            <w:fldChar w:fldCharType="begin"/>
          </w:r>
          <w:r w:rsidR="00E15FE1">
            <w:instrText xml:space="preserve"> NUMPAGES  \* MERGEFORMAT </w:instrText>
          </w:r>
          <w:r w:rsidR="00E15FE1">
            <w:fldChar w:fldCharType="separate"/>
          </w:r>
          <w:r>
            <w:rPr>
              <w:noProof/>
            </w:rPr>
            <w:t>1</w:t>
          </w:r>
          <w:r w:rsidR="00E15FE1">
            <w:rPr>
              <w:noProof/>
            </w:rPr>
            <w:fldChar w:fldCharType="end"/>
          </w:r>
        </w:p>
      </w:tc>
    </w:tr>
    <w:tr w:rsidR="00303033" w14:paraId="43BD41D3" w14:textId="77777777">
      <w:tblPrEx>
        <w:tblBorders>
          <w:insideH w:val="single" w:sz="2" w:space="0" w:color="auto"/>
        </w:tblBorders>
      </w:tblPrEx>
      <w:trPr>
        <w:trHeight w:hRule="exact" w:val="113"/>
      </w:trPr>
      <w:tc>
        <w:tcPr>
          <w:tcW w:w="8420" w:type="dxa"/>
          <w:gridSpan w:val="2"/>
          <w:tcBorders>
            <w:top w:val="single" w:sz="2" w:space="0" w:color="auto"/>
            <w:bottom w:val="nil"/>
          </w:tcBorders>
        </w:tcPr>
        <w:p w14:paraId="09DB78FD" w14:textId="77777777" w:rsidR="00303033" w:rsidRDefault="00303033"/>
      </w:tc>
    </w:tr>
  </w:tbl>
  <w:p w14:paraId="4E93132B" w14:textId="77777777" w:rsidR="00303033" w:rsidRDefault="00303033">
    <w:pPr>
      <w:pStyle w:val="Kopfzeile"/>
      <w:spacing w:line="14"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A031" w14:textId="77777777" w:rsidR="00303033" w:rsidRDefault="00303033">
    <w:pPr>
      <w:pStyle w:val="Kopfzeile"/>
    </w:pPr>
  </w:p>
  <w:p w14:paraId="007360EE" w14:textId="77777777" w:rsidR="00303033" w:rsidRDefault="00CA3224">
    <w:pPr>
      <w:pStyle w:val="LogoBlack"/>
    </w:pPr>
    <w:r>
      <w:rPr>
        <w:noProof/>
      </w:rPr>
      <w:drawing>
        <wp:anchor distT="0" distB="0" distL="114300" distR="114300" simplePos="0" relativeHeight="251656192" behindDoc="0" locked="0" layoutInCell="1" allowOverlap="1" wp14:anchorId="42805A5F" wp14:editId="5117B9AA">
          <wp:simplePos x="0" y="0"/>
          <wp:positionH relativeFrom="page">
            <wp:posOffset>0</wp:posOffset>
          </wp:positionH>
          <wp:positionV relativeFrom="page">
            <wp:posOffset>0</wp:posOffset>
          </wp:positionV>
          <wp:extent cx="7568565" cy="1256030"/>
          <wp:effectExtent l="0" t="0" r="0" b="1270"/>
          <wp:wrapNone/>
          <wp:docPr id="8" name="Bild 8" descr="Forbo_Movemen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rbo_Movemen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A37DE" w14:textId="77777777" w:rsidR="00303033" w:rsidRDefault="00CA3224">
    <w:pPr>
      <w:pStyle w:val="LogoColor"/>
    </w:pPr>
    <w:r>
      <w:rPr>
        <w:noProof/>
      </w:rPr>
      <w:drawing>
        <wp:anchor distT="0" distB="0" distL="114300" distR="114300" simplePos="0" relativeHeight="251657216" behindDoc="0" locked="0" layoutInCell="1" allowOverlap="1" wp14:anchorId="163A8FB8" wp14:editId="5FA83AF7">
          <wp:simplePos x="0" y="0"/>
          <wp:positionH relativeFrom="page">
            <wp:posOffset>0</wp:posOffset>
          </wp:positionH>
          <wp:positionV relativeFrom="page">
            <wp:posOffset>0</wp:posOffset>
          </wp:positionV>
          <wp:extent cx="7568565" cy="1256030"/>
          <wp:effectExtent l="0" t="0" r="0" b="1270"/>
          <wp:wrapNone/>
          <wp:docPr id="9" name="Bild 9" descr="Forbo_M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orbo_Movemen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8565"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E1C56" w14:textId="77777777" w:rsidR="00303033" w:rsidRDefault="0030303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5264C4A"/>
    <w:lvl w:ilvl="0">
      <w:start w:val="1"/>
      <w:numFmt w:val="decimal"/>
      <w:pStyle w:val="Listennummer"/>
      <w:lvlText w:val="%1."/>
      <w:lvlJc w:val="left"/>
      <w:pPr>
        <w:tabs>
          <w:tab w:val="num" w:pos="360"/>
        </w:tabs>
        <w:ind w:left="312" w:hanging="312"/>
      </w:pPr>
      <w:rPr>
        <w:rFonts w:hint="default"/>
      </w:rPr>
    </w:lvl>
  </w:abstractNum>
  <w:abstractNum w:abstractNumId="1" w15:restartNumberingAfterBreak="0">
    <w:nsid w:val="FFFFFF89"/>
    <w:multiLevelType w:val="singleLevel"/>
    <w:tmpl w:val="B24A2EA0"/>
    <w:lvl w:ilvl="0">
      <w:start w:val="1"/>
      <w:numFmt w:val="bullet"/>
      <w:pStyle w:val="Aufzhlungszeichen"/>
      <w:lvlText w:val="–"/>
      <w:lvlJc w:val="left"/>
      <w:pPr>
        <w:tabs>
          <w:tab w:val="num" w:pos="360"/>
        </w:tabs>
        <w:ind w:left="312" w:hanging="312"/>
      </w:pPr>
      <w:rPr>
        <w:rFonts w:ascii="Georgia" w:hAnsi="Georgia" w:hint="default"/>
      </w:rPr>
    </w:lvl>
  </w:abstractNum>
  <w:num w:numId="1" w16cid:durableId="1596472309">
    <w:abstractNumId w:val="0"/>
  </w:num>
  <w:num w:numId="2" w16cid:durableId="25764038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66"/>
  <w:hyphenationZone w:val="425"/>
  <w:drawingGridHorizontalSpacing w:val="6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CB8"/>
    <w:rsid w:val="00033EF6"/>
    <w:rsid w:val="00080152"/>
    <w:rsid w:val="000F3604"/>
    <w:rsid w:val="00116A7D"/>
    <w:rsid w:val="00120C73"/>
    <w:rsid w:val="002125F1"/>
    <w:rsid w:val="002D4CB8"/>
    <w:rsid w:val="002F08F1"/>
    <w:rsid w:val="00303033"/>
    <w:rsid w:val="00317597"/>
    <w:rsid w:val="003931C9"/>
    <w:rsid w:val="003D6C36"/>
    <w:rsid w:val="004B6858"/>
    <w:rsid w:val="00650F12"/>
    <w:rsid w:val="006517EA"/>
    <w:rsid w:val="00680971"/>
    <w:rsid w:val="00775C9E"/>
    <w:rsid w:val="007D21F6"/>
    <w:rsid w:val="008C4F09"/>
    <w:rsid w:val="008D2DD1"/>
    <w:rsid w:val="00903654"/>
    <w:rsid w:val="009426DB"/>
    <w:rsid w:val="00A376C6"/>
    <w:rsid w:val="00C36800"/>
    <w:rsid w:val="00C533A7"/>
    <w:rsid w:val="00CA3224"/>
    <w:rsid w:val="00CF2080"/>
    <w:rsid w:val="00D51D64"/>
    <w:rsid w:val="00D74286"/>
    <w:rsid w:val="00D8136C"/>
    <w:rsid w:val="00DB281F"/>
    <w:rsid w:val="00DE0FA1"/>
    <w:rsid w:val="00E15FE1"/>
    <w:rsid w:val="00EB2133"/>
    <w:rsid w:val="00EB440F"/>
    <w:rsid w:val="00EF7225"/>
    <w:rsid w:val="00F30A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7631D9"/>
  <w15:docId w15:val="{4068C88B-2C89-43D2-98B7-A2DC7D90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tabs>
        <w:tab w:val="left" w:pos="312"/>
      </w:tabs>
      <w:spacing w:line="255" w:lineRule="atLeast"/>
    </w:pPr>
    <w:rPr>
      <w:rFonts w:ascii="Georgia" w:hAnsi="Georgia"/>
      <w:sz w:val="19"/>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tyle>
  <w:style w:type="paragraph" w:customStyle="1" w:styleId="Address">
    <w:name w:val="Address"/>
    <w:basedOn w:val="Standard"/>
    <w:pPr>
      <w:spacing w:line="199" w:lineRule="atLeast"/>
    </w:pPr>
    <w:rPr>
      <w:rFonts w:ascii="Arial" w:hAnsi="Arial" w:cs="Arial"/>
      <w:sz w:val="15"/>
      <w:szCs w:val="15"/>
    </w:rPr>
  </w:style>
  <w:style w:type="paragraph" w:customStyle="1" w:styleId="Subject">
    <w:name w:val="Subject"/>
    <w:basedOn w:val="Titel"/>
    <w:rPr>
      <w:bCs w:val="0"/>
      <w:caps w:val="0"/>
      <w:sz w:val="22"/>
      <w:szCs w:val="19"/>
    </w:rPr>
  </w:style>
  <w:style w:type="paragraph" w:styleId="Fuzeile">
    <w:name w:val="footer"/>
    <w:basedOn w:val="Address"/>
  </w:style>
  <w:style w:type="paragraph" w:customStyle="1" w:styleId="LogoBlack">
    <w:name w:val="LogoBlack"/>
    <w:basedOn w:val="Kopfzeile"/>
  </w:style>
  <w:style w:type="paragraph" w:customStyle="1" w:styleId="LogoColor">
    <w:name w:val="LogoColor"/>
    <w:basedOn w:val="Kopfzeile"/>
  </w:style>
  <w:style w:type="paragraph" w:customStyle="1" w:styleId="Gruformel1">
    <w:name w:val="Grußformel1"/>
    <w:basedOn w:val="Standard"/>
    <w:pPr>
      <w:keepNext/>
      <w:keepLines/>
    </w:pPr>
  </w:style>
  <w:style w:type="paragraph" w:styleId="Aufzhlungszeichen">
    <w:name w:val="List Bullet"/>
    <w:basedOn w:val="Standard"/>
    <w:pPr>
      <w:numPr>
        <w:numId w:val="2"/>
      </w:numPr>
      <w:tabs>
        <w:tab w:val="clear" w:pos="360"/>
      </w:tabs>
    </w:pPr>
  </w:style>
  <w:style w:type="paragraph" w:styleId="Titel">
    <w:name w:val="Title"/>
    <w:basedOn w:val="Standard"/>
    <w:qFormat/>
    <w:rPr>
      <w:rFonts w:ascii="Arial" w:hAnsi="Arial" w:cs="Arial"/>
      <w:b/>
      <w:bCs/>
      <w:caps/>
      <w:kern w:val="28"/>
      <w:sz w:val="21"/>
      <w:szCs w:val="32"/>
    </w:rPr>
  </w:style>
  <w:style w:type="paragraph" w:styleId="Listennummer">
    <w:name w:val="List Number"/>
    <w:basedOn w:val="Standard"/>
    <w:pPr>
      <w:numPr>
        <w:numId w:val="1"/>
      </w:numPr>
      <w:tabs>
        <w:tab w:val="clear" w:pos="360"/>
      </w:tabs>
    </w:pPr>
  </w:style>
  <w:style w:type="paragraph" w:customStyle="1" w:styleId="Page">
    <w:name w:val="Page"/>
    <w:basedOn w:val="Address"/>
    <w:rPr>
      <w:caps/>
      <w:sz w:val="11"/>
    </w:rPr>
  </w:style>
  <w:style w:type="paragraph" w:customStyle="1" w:styleId="TitleRef">
    <w:name w:val="TitleRef"/>
    <w:basedOn w:val="Titel"/>
  </w:style>
  <w:style w:type="paragraph" w:customStyle="1" w:styleId="Adressline">
    <w:name w:val="Adressline"/>
    <w:basedOn w:val="Address"/>
    <w:pPr>
      <w:pBdr>
        <w:bottom w:val="single" w:sz="4" w:space="2" w:color="auto"/>
      </w:pBdr>
      <w:ind w:right="3402"/>
    </w:pPr>
  </w:style>
  <w:style w:type="paragraph" w:customStyle="1" w:styleId="PressReleaseText">
    <w:name w:val="PressReleaseText"/>
    <w:basedOn w:val="Address"/>
    <w:pPr>
      <w:spacing w:line="383" w:lineRule="atLeast"/>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4427">
      <w:bodyDiv w:val="1"/>
      <w:marLeft w:val="0"/>
      <w:marRight w:val="0"/>
      <w:marTop w:val="0"/>
      <w:marBottom w:val="0"/>
      <w:divBdr>
        <w:top w:val="none" w:sz="0" w:space="0" w:color="auto"/>
        <w:left w:val="none" w:sz="0" w:space="0" w:color="auto"/>
        <w:bottom w:val="none" w:sz="0" w:space="0" w:color="auto"/>
        <w:right w:val="none" w:sz="0" w:space="0" w:color="auto"/>
      </w:divBdr>
    </w:div>
    <w:div w:id="292953397">
      <w:bodyDiv w:val="1"/>
      <w:marLeft w:val="0"/>
      <w:marRight w:val="0"/>
      <w:marTop w:val="0"/>
      <w:marBottom w:val="0"/>
      <w:divBdr>
        <w:top w:val="none" w:sz="0" w:space="0" w:color="auto"/>
        <w:left w:val="none" w:sz="0" w:space="0" w:color="auto"/>
        <w:bottom w:val="none" w:sz="0" w:space="0" w:color="auto"/>
        <w:right w:val="none" w:sz="0" w:space="0" w:color="auto"/>
      </w:divBdr>
    </w:div>
    <w:div w:id="183772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eagoe\Forbo\FMS%20Portal%20-%20Office%20Templates%20DE\Press%20release%20mit%20Logo.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E4B9305A5FC04D80CF8EB59A52D154" ma:contentTypeVersion="2" ma:contentTypeDescription="Create a new document." ma:contentTypeScope="" ma:versionID="7def02196c4ec1557f7e996886d2d2d2">
  <xsd:schema xmlns:xsd="http://www.w3.org/2001/XMLSchema" xmlns:xs="http://www.w3.org/2001/XMLSchema" xmlns:p="http://schemas.microsoft.com/office/2006/metadata/properties" xmlns:ns2="aad8af03-1215-4aa4-908a-c5f03ab4c249" targetNamespace="http://schemas.microsoft.com/office/2006/metadata/properties" ma:root="true" ma:fieldsID="253b88774443ae39beef550bf8f797d4" ns2:_="">
    <xsd:import namespace="aad8af03-1215-4aa4-908a-c5f03ab4c2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8af03-1215-4aa4-908a-c5f03ab4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76D252-ABB6-45EC-8795-AE9663E23E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F381575-F137-451B-BFFC-9DF4582B81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d8af03-1215-4aa4-908a-c5f03ab4c2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88959-D915-470A-8A34-09764097E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mit Logo.dotx</Template>
  <TotalTime>0</TotalTime>
  <Pages>2</Pages>
  <Words>281</Words>
  <Characters>1593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PRESS RELEASE</vt:lpstr>
    </vt:vector>
  </TitlesOfParts>
  <Company>Forbo</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Friese, Marcel</dc:creator>
  <cp:lastModifiedBy>Sally Massmann</cp:lastModifiedBy>
  <cp:revision>3</cp:revision>
  <cp:lastPrinted>2007-01-17T14:40:00Z</cp:lastPrinted>
  <dcterms:created xsi:type="dcterms:W3CDTF">2022-07-03T20:24:00Z</dcterms:created>
  <dcterms:modified xsi:type="dcterms:W3CDTF">2022-07-04T09:09:00Z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0x010100FCE4B9305A5FC04D80CF8EB59A52D154</vt:lpwstr>
  </property>
</Properties>
</file>